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76CC" w14:textId="688610A7" w:rsidR="0039756E" w:rsidRPr="001B3DAB" w:rsidRDefault="0039756E" w:rsidP="0039756E">
      <w:pPr>
        <w:ind w:left="720" w:right="720"/>
        <w:contextualSpacing/>
        <w:jc w:val="center"/>
        <w:rPr>
          <w:rFonts w:ascii="Times New Roman" w:hAnsi="Times New Roman" w:cs="Times New Roman"/>
          <w:b/>
          <w:bCs/>
          <w:sz w:val="8"/>
          <w:szCs w:val="8"/>
        </w:rPr>
      </w:pPr>
      <w:bookmarkStart w:id="0" w:name="_Hlk25055195"/>
    </w:p>
    <w:p w14:paraId="7A39C8C8" w14:textId="0DDF31E0" w:rsidR="00E314CF" w:rsidRPr="001B3DAB" w:rsidRDefault="00E314CF" w:rsidP="0039756E">
      <w:pPr>
        <w:ind w:left="720" w:right="720"/>
        <w:contextualSpacing/>
        <w:jc w:val="center"/>
        <w:rPr>
          <w:rFonts w:ascii="Times New Roman" w:hAnsi="Times New Roman" w:cs="Times New Roman"/>
          <w:b/>
          <w:bCs/>
          <w:sz w:val="8"/>
          <w:szCs w:val="8"/>
        </w:rPr>
      </w:pPr>
    </w:p>
    <w:p w14:paraId="0FCE546C" w14:textId="77777777" w:rsidR="00F37186" w:rsidRPr="001B3DAB" w:rsidRDefault="00F37186" w:rsidP="00F37186">
      <w:pPr>
        <w:ind w:left="720" w:right="720"/>
        <w:jc w:val="center"/>
        <w:rPr>
          <w:rFonts w:ascii="Times New Roman" w:hAnsi="Times New Roman" w:cs="Times New Roman"/>
          <w:sz w:val="40"/>
          <w:szCs w:val="40"/>
        </w:rPr>
      </w:pPr>
      <w:r w:rsidRPr="001B3DAB">
        <w:rPr>
          <w:rFonts w:ascii="Times New Roman" w:hAnsi="Times New Roman" w:cs="Times New Roman"/>
          <w:sz w:val="40"/>
          <w:szCs w:val="40"/>
        </w:rPr>
        <w:t>Welcome to Cornerstone Dental</w:t>
      </w:r>
    </w:p>
    <w:p w14:paraId="79897970" w14:textId="77777777" w:rsidR="00F37186" w:rsidRPr="001B3DAB" w:rsidRDefault="00F37186" w:rsidP="00F37186">
      <w:pPr>
        <w:ind w:left="720" w:right="720"/>
        <w:rPr>
          <w:rFonts w:ascii="Times New Roman" w:hAnsi="Times New Roman" w:cs="Times New Roman"/>
          <w:sz w:val="24"/>
          <w:szCs w:val="24"/>
        </w:rPr>
      </w:pPr>
      <w:r w:rsidRPr="001B3DAB">
        <w:rPr>
          <w:rFonts w:ascii="Times New Roman" w:hAnsi="Times New Roman" w:cs="Times New Roman"/>
          <w:sz w:val="24"/>
          <w:szCs w:val="24"/>
        </w:rPr>
        <w:t>Thank you for choosing us to be part of your healthcare team. We are very happy to have you join our practice and we appreciate the confidence you have placed in us to care for your oral health care needs.</w:t>
      </w:r>
    </w:p>
    <w:p w14:paraId="2A04C576" w14:textId="77777777" w:rsidR="00F37186" w:rsidRPr="001B3DAB" w:rsidRDefault="00F37186" w:rsidP="00F37186">
      <w:pPr>
        <w:ind w:left="720" w:right="720"/>
        <w:rPr>
          <w:rFonts w:ascii="Times New Roman" w:hAnsi="Times New Roman" w:cs="Times New Roman"/>
          <w:sz w:val="24"/>
          <w:szCs w:val="24"/>
        </w:rPr>
      </w:pPr>
      <w:r w:rsidRPr="001B3DAB">
        <w:rPr>
          <w:rFonts w:ascii="Times New Roman" w:hAnsi="Times New Roman" w:cs="Times New Roman"/>
          <w:sz w:val="24"/>
          <w:szCs w:val="24"/>
        </w:rPr>
        <w:t xml:space="preserve">Our primary goal is the preservation of your oral health. Optimal oral health is a </w:t>
      </w:r>
      <w:r w:rsidRPr="001B3DAB">
        <w:rPr>
          <w:rFonts w:ascii="Times New Roman" w:hAnsi="Times New Roman" w:cs="Times New Roman"/>
          <w:sz w:val="24"/>
          <w:szCs w:val="24"/>
          <w:u w:val="single"/>
        </w:rPr>
        <w:t>lifetime commitment</w:t>
      </w:r>
      <w:r w:rsidRPr="001B3DAB">
        <w:rPr>
          <w:rFonts w:ascii="Times New Roman" w:hAnsi="Times New Roman" w:cs="Times New Roman"/>
          <w:sz w:val="24"/>
          <w:szCs w:val="24"/>
        </w:rPr>
        <w:t xml:space="preserve"> and we are devoted to helping you </w:t>
      </w:r>
      <w:r w:rsidRPr="001B3DAB">
        <w:rPr>
          <w:rFonts w:ascii="Times New Roman" w:hAnsi="Times New Roman" w:cs="Times New Roman"/>
          <w:b/>
          <w:i/>
          <w:sz w:val="24"/>
          <w:szCs w:val="24"/>
        </w:rPr>
        <w:t>“Love Your Smile!”</w:t>
      </w:r>
      <w:r w:rsidRPr="001B3DAB">
        <w:rPr>
          <w:rFonts w:ascii="Times New Roman" w:hAnsi="Times New Roman" w:cs="Times New Roman"/>
          <w:sz w:val="24"/>
          <w:szCs w:val="24"/>
        </w:rPr>
        <w:t xml:space="preserve">. Our desire is to foster relationships that are based on mutual trust and understanding, open communication, and excellent customer service.  </w:t>
      </w:r>
    </w:p>
    <w:p w14:paraId="1417F871" w14:textId="77777777" w:rsidR="00F37186" w:rsidRPr="001B3DAB" w:rsidRDefault="00F37186" w:rsidP="00F37186">
      <w:pPr>
        <w:ind w:left="720" w:right="720"/>
        <w:jc w:val="center"/>
        <w:rPr>
          <w:rFonts w:ascii="Times New Roman" w:hAnsi="Times New Roman" w:cs="Times New Roman"/>
          <w:sz w:val="24"/>
          <w:szCs w:val="24"/>
        </w:rPr>
      </w:pPr>
      <w:r w:rsidRPr="001B3DAB">
        <w:rPr>
          <w:rFonts w:ascii="Times New Roman" w:hAnsi="Times New Roman" w:cs="Times New Roman"/>
          <w:sz w:val="24"/>
          <w:szCs w:val="24"/>
        </w:rPr>
        <w:t>Our Pledge:</w:t>
      </w:r>
    </w:p>
    <w:p w14:paraId="76A2BFD8" w14:textId="77777777" w:rsidR="00F37186" w:rsidRPr="001B3DAB" w:rsidRDefault="00F37186" w:rsidP="00F37186">
      <w:pPr>
        <w:ind w:left="1440" w:right="1440"/>
        <w:jc w:val="both"/>
        <w:rPr>
          <w:rFonts w:ascii="Times New Roman" w:hAnsi="Times New Roman" w:cs="Times New Roman"/>
          <w:sz w:val="24"/>
          <w:szCs w:val="24"/>
        </w:rPr>
      </w:pPr>
      <w:r w:rsidRPr="001B3DAB">
        <w:rPr>
          <w:rFonts w:ascii="Times New Roman" w:hAnsi="Times New Roman" w:cs="Times New Roman"/>
          <w:sz w:val="24"/>
          <w:szCs w:val="24"/>
        </w:rPr>
        <w:t xml:space="preserve">We at Cornerstone Dental, through continued medical and dental education, are devoted to your oral health. We will do everything possible to provide you with the best treatment, the most up-to-date practice philosophies, and the most current oral health information in a fun and pleasant environment...so that we may help you </w:t>
      </w:r>
      <w:r w:rsidRPr="001B3DAB">
        <w:rPr>
          <w:rFonts w:ascii="Times New Roman" w:hAnsi="Times New Roman" w:cs="Times New Roman"/>
          <w:b/>
          <w:i/>
          <w:sz w:val="24"/>
          <w:szCs w:val="24"/>
        </w:rPr>
        <w:t>“Love Your Smile!”</w:t>
      </w:r>
      <w:r w:rsidRPr="001B3DAB">
        <w:rPr>
          <w:rFonts w:ascii="Times New Roman" w:hAnsi="Times New Roman" w:cs="Times New Roman"/>
          <w:sz w:val="24"/>
          <w:szCs w:val="24"/>
        </w:rPr>
        <w:t xml:space="preserve"> </w:t>
      </w:r>
    </w:p>
    <w:p w14:paraId="5CA6B588" w14:textId="77777777" w:rsidR="00F37186" w:rsidRPr="001B3DAB" w:rsidRDefault="00F37186" w:rsidP="00F37186">
      <w:pPr>
        <w:spacing w:line="240" w:lineRule="auto"/>
        <w:ind w:left="720" w:right="720"/>
        <w:contextualSpacing/>
        <w:rPr>
          <w:rFonts w:ascii="Times New Roman" w:hAnsi="Times New Roman" w:cs="Times New Roman"/>
          <w:sz w:val="24"/>
          <w:szCs w:val="24"/>
        </w:rPr>
      </w:pPr>
    </w:p>
    <w:p w14:paraId="028F0A30" w14:textId="1EE8B893" w:rsidR="00F37186" w:rsidRPr="001B3DAB" w:rsidRDefault="00F37186" w:rsidP="00F37186">
      <w:pPr>
        <w:ind w:left="720" w:right="720"/>
        <w:rPr>
          <w:rFonts w:ascii="Times New Roman" w:hAnsi="Times New Roman" w:cs="Times New Roman"/>
          <w:sz w:val="24"/>
          <w:szCs w:val="24"/>
        </w:rPr>
      </w:pPr>
      <w:r w:rsidRPr="001B3DAB">
        <w:rPr>
          <w:rFonts w:ascii="Times New Roman" w:hAnsi="Times New Roman" w:cs="Times New Roman"/>
          <w:sz w:val="24"/>
          <w:szCs w:val="24"/>
        </w:rPr>
        <w:t>We are a full</w:t>
      </w:r>
      <w:r w:rsidR="00223E1A" w:rsidRPr="001B3DAB">
        <w:rPr>
          <w:rFonts w:ascii="Times New Roman" w:hAnsi="Times New Roman" w:cs="Times New Roman"/>
          <w:sz w:val="24"/>
          <w:szCs w:val="24"/>
        </w:rPr>
        <w:t>-</w:t>
      </w:r>
      <w:r w:rsidRPr="001B3DAB">
        <w:rPr>
          <w:rFonts w:ascii="Times New Roman" w:hAnsi="Times New Roman" w:cs="Times New Roman"/>
          <w:sz w:val="24"/>
          <w:szCs w:val="24"/>
        </w:rPr>
        <w:t xml:space="preserve">service dental practice offering a comprehensive range of dental services to meet your individual needs, schedule, and budget. No individual is the same and your treatment plan will be carefully designed and tailored specifically to you. We strive to assist you in achieving your oral health care goals by using the most current information and up-to-date practice philosophies. We focus on creating a comfortable family atmosphere while providing gentle and efficient care. </w:t>
      </w:r>
    </w:p>
    <w:p w14:paraId="44867681" w14:textId="77777777" w:rsidR="00F37186" w:rsidRPr="001B3DAB" w:rsidRDefault="00F37186" w:rsidP="00F37186">
      <w:pPr>
        <w:ind w:left="720" w:right="720"/>
        <w:rPr>
          <w:rFonts w:ascii="Times New Roman" w:hAnsi="Times New Roman" w:cs="Times New Roman"/>
          <w:sz w:val="24"/>
          <w:szCs w:val="24"/>
        </w:rPr>
      </w:pPr>
      <w:r w:rsidRPr="001B3DAB">
        <w:rPr>
          <w:rFonts w:ascii="Times New Roman" w:hAnsi="Times New Roman" w:cs="Times New Roman"/>
          <w:sz w:val="24"/>
          <w:szCs w:val="24"/>
        </w:rPr>
        <w:t xml:space="preserve">We understand that financial concerns may exist for many patients. We believe that financial hardship should never stand in the way of health care. Open communication can benefit both parties, so please discuss your circumstances with any of our Patient Care Coordinators so that payment arrangements can be made as early as possible. </w:t>
      </w:r>
    </w:p>
    <w:p w14:paraId="757D0D00" w14:textId="355618F6" w:rsidR="00F37186" w:rsidRPr="001B3DAB" w:rsidRDefault="00F37186" w:rsidP="00F37186">
      <w:pPr>
        <w:pStyle w:val="Default"/>
        <w:ind w:left="720" w:right="720"/>
        <w:rPr>
          <w:rFonts w:ascii="Times New Roman" w:hAnsi="Times New Roman" w:cs="Times New Roman"/>
        </w:rPr>
      </w:pPr>
      <w:r w:rsidRPr="001B3DAB">
        <w:rPr>
          <w:rFonts w:ascii="Times New Roman" w:hAnsi="Times New Roman" w:cs="Times New Roman"/>
        </w:rPr>
        <w:t xml:space="preserve">Again, welcome to our practice and thank you for choosing Cornerstone Dental for all your oral health care needs! Please visit our website at </w:t>
      </w:r>
      <w:hyperlink r:id="rId8" w:history="1">
        <w:r w:rsidRPr="001B3DAB">
          <w:rPr>
            <w:rStyle w:val="Hyperlink"/>
            <w:rFonts w:ascii="Times New Roman" w:hAnsi="Times New Roman" w:cs="Times New Roman"/>
            <w:color w:val="auto"/>
          </w:rPr>
          <w:t>www.cornerstonedentalny.com</w:t>
        </w:r>
      </w:hyperlink>
      <w:r w:rsidRPr="001B3DAB">
        <w:rPr>
          <w:rFonts w:ascii="Times New Roman" w:hAnsi="Times New Roman" w:cs="Times New Roman"/>
        </w:rPr>
        <w:t xml:space="preserve"> to learn more about our practice, the doctors, and our office hours.</w:t>
      </w:r>
    </w:p>
    <w:p w14:paraId="43085A14" w14:textId="32747A66" w:rsidR="00F37186" w:rsidRPr="001B3DAB" w:rsidRDefault="00F37186" w:rsidP="00F37186">
      <w:pPr>
        <w:pStyle w:val="Default"/>
        <w:ind w:left="720" w:right="720"/>
        <w:rPr>
          <w:rFonts w:ascii="Times New Roman" w:hAnsi="Times New Roman" w:cs="Times New Roman"/>
        </w:rPr>
      </w:pPr>
    </w:p>
    <w:p w14:paraId="39885952" w14:textId="7CE9985E" w:rsidR="00F37186" w:rsidRDefault="00F37186" w:rsidP="00F37186">
      <w:pPr>
        <w:pStyle w:val="Default"/>
        <w:ind w:left="720" w:right="720"/>
        <w:rPr>
          <w:rFonts w:ascii="Times New Roman" w:hAnsi="Times New Roman" w:cs="Times New Roman"/>
        </w:rPr>
      </w:pPr>
    </w:p>
    <w:p w14:paraId="28874031" w14:textId="58E9F8C9" w:rsidR="00B82B89" w:rsidRDefault="00B82B89" w:rsidP="00F37186">
      <w:pPr>
        <w:pStyle w:val="Default"/>
        <w:ind w:left="720" w:right="720"/>
        <w:rPr>
          <w:rFonts w:ascii="Times New Roman" w:hAnsi="Times New Roman" w:cs="Times New Roman"/>
        </w:rPr>
      </w:pPr>
    </w:p>
    <w:p w14:paraId="22FA2CF5" w14:textId="77777777" w:rsidR="005F3C52" w:rsidRDefault="005F3C52" w:rsidP="00F37186">
      <w:pPr>
        <w:pStyle w:val="Default"/>
        <w:ind w:left="720" w:right="720"/>
        <w:rPr>
          <w:rFonts w:ascii="Times New Roman" w:hAnsi="Times New Roman" w:cs="Times New Roman"/>
        </w:rPr>
      </w:pPr>
    </w:p>
    <w:p w14:paraId="1AE3982F" w14:textId="77777777" w:rsidR="003568DD" w:rsidRPr="001B3DAB" w:rsidRDefault="003568DD" w:rsidP="00F37186">
      <w:pPr>
        <w:pStyle w:val="Default"/>
        <w:ind w:left="720" w:right="720"/>
        <w:rPr>
          <w:rFonts w:ascii="Times New Roman" w:hAnsi="Times New Roman" w:cs="Times New Roman"/>
        </w:rPr>
      </w:pPr>
    </w:p>
    <w:p w14:paraId="45A6A3D7" w14:textId="224724FA" w:rsidR="00377DD3" w:rsidRDefault="00377DD3" w:rsidP="00F37186">
      <w:pPr>
        <w:pStyle w:val="Default"/>
        <w:ind w:left="720" w:right="720"/>
        <w:rPr>
          <w:rFonts w:ascii="Times New Roman" w:hAnsi="Times New Roman" w:cs="Times New Roman"/>
        </w:rPr>
      </w:pPr>
    </w:p>
    <w:p w14:paraId="388E2C84" w14:textId="77777777" w:rsidR="00143FE1" w:rsidRPr="001B3DAB" w:rsidRDefault="00143FE1" w:rsidP="00197512">
      <w:pPr>
        <w:pBdr>
          <w:top w:val="single" w:sz="4" w:space="1" w:color="auto"/>
          <w:left w:val="single" w:sz="4" w:space="4" w:color="auto"/>
          <w:bottom w:val="single" w:sz="4" w:space="1" w:color="auto"/>
          <w:right w:val="single" w:sz="4" w:space="4" w:color="auto"/>
        </w:pBdr>
        <w:tabs>
          <w:tab w:val="left" w:pos="2790"/>
        </w:tabs>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General Office Information</w:t>
      </w:r>
    </w:p>
    <w:p w14:paraId="2954E2D1" w14:textId="15EE6DCE" w:rsidR="00143FE1" w:rsidRPr="001B3DAB" w:rsidRDefault="00143FE1" w:rsidP="0039756E">
      <w:pPr>
        <w:ind w:left="720" w:right="720"/>
        <w:contextualSpacing/>
        <w:jc w:val="center"/>
        <w:rPr>
          <w:rFonts w:ascii="Times New Roman" w:hAnsi="Times New Roman" w:cs="Times New Roman"/>
          <w:b/>
          <w:bCs/>
          <w:sz w:val="8"/>
          <w:szCs w:val="8"/>
        </w:rPr>
      </w:pPr>
    </w:p>
    <w:p w14:paraId="76F7454F" w14:textId="77777777" w:rsidR="00143FE1" w:rsidRPr="001B3DAB" w:rsidRDefault="00143FE1" w:rsidP="0039756E">
      <w:pPr>
        <w:ind w:left="720" w:right="720"/>
        <w:contextualSpacing/>
        <w:jc w:val="center"/>
        <w:rPr>
          <w:rFonts w:ascii="Times New Roman" w:hAnsi="Times New Roman" w:cs="Times New Roman"/>
          <w:b/>
          <w:bCs/>
          <w:sz w:val="8"/>
          <w:szCs w:val="8"/>
        </w:rPr>
      </w:pPr>
    </w:p>
    <w:p w14:paraId="27C525AF" w14:textId="77777777" w:rsidR="004E4C4F" w:rsidRDefault="004E4C4F" w:rsidP="00E314CF">
      <w:pPr>
        <w:pStyle w:val="BlockText"/>
      </w:pPr>
    </w:p>
    <w:p w14:paraId="724F405B" w14:textId="6FBC5992" w:rsidR="00E314CF" w:rsidRPr="001B3DAB" w:rsidRDefault="00E314CF" w:rsidP="00E314CF">
      <w:pPr>
        <w:pStyle w:val="BlockText"/>
      </w:pPr>
      <w:r w:rsidRPr="001B3DAB">
        <w:t>Locations:</w:t>
      </w:r>
      <w:r w:rsidRPr="001B3DAB">
        <w:tab/>
      </w:r>
      <w:r w:rsidRPr="001B3DAB">
        <w:tab/>
        <w:t>Cornerstone Dental, LLP</w:t>
      </w:r>
      <w:r w:rsidRPr="001B3DAB">
        <w:tab/>
      </w:r>
      <w:r w:rsidRPr="001B3DAB">
        <w:tab/>
      </w:r>
      <w:r w:rsidRPr="001B3DAB">
        <w:tab/>
        <w:t>Cornerstone Dental of Henrietta, PLLC</w:t>
      </w:r>
    </w:p>
    <w:p w14:paraId="6564D3AD" w14:textId="12075FE5" w:rsidR="00E314CF" w:rsidRPr="001B3DAB" w:rsidRDefault="00E314CF" w:rsidP="00E314CF">
      <w:pPr>
        <w:pStyle w:val="BlockText"/>
      </w:pPr>
      <w:r w:rsidRPr="001B3DAB">
        <w:tab/>
      </w:r>
      <w:r w:rsidRPr="001B3DAB">
        <w:tab/>
      </w:r>
      <w:r w:rsidRPr="001B3DAB">
        <w:tab/>
        <w:t xml:space="preserve">3770 Mt. Read Blvd. </w:t>
      </w:r>
      <w:r w:rsidRPr="001B3DAB">
        <w:tab/>
      </w:r>
      <w:r w:rsidRPr="001B3DAB">
        <w:tab/>
      </w:r>
      <w:r w:rsidRPr="001B3DAB">
        <w:tab/>
      </w:r>
      <w:r w:rsidRPr="001B3DAB">
        <w:tab/>
        <w:t xml:space="preserve">2104 E. Henrietta Rd. </w:t>
      </w:r>
    </w:p>
    <w:p w14:paraId="68196DFC" w14:textId="3FF686FE" w:rsidR="00E314CF" w:rsidRPr="001B3DAB" w:rsidRDefault="00E314CF" w:rsidP="00E314CF">
      <w:pPr>
        <w:pStyle w:val="BlockText"/>
      </w:pPr>
      <w:r w:rsidRPr="001B3DAB">
        <w:tab/>
      </w:r>
      <w:r w:rsidRPr="001B3DAB">
        <w:tab/>
      </w:r>
      <w:r w:rsidRPr="001B3DAB">
        <w:tab/>
        <w:t>Rochester, NY 14616</w:t>
      </w:r>
      <w:r w:rsidRPr="001B3DAB">
        <w:tab/>
      </w:r>
      <w:r w:rsidRPr="001B3DAB">
        <w:tab/>
      </w:r>
      <w:r w:rsidRPr="001B3DAB">
        <w:tab/>
      </w:r>
      <w:r w:rsidRPr="001B3DAB">
        <w:tab/>
        <w:t>Rochester, NY 14623</w:t>
      </w:r>
    </w:p>
    <w:p w14:paraId="329D4A18" w14:textId="6FA59DF4" w:rsidR="00E314CF" w:rsidRPr="001B3DAB" w:rsidRDefault="00E314CF" w:rsidP="00E314CF">
      <w:pPr>
        <w:pStyle w:val="BlockText"/>
      </w:pPr>
      <w:r w:rsidRPr="001B3DAB">
        <w:tab/>
      </w:r>
      <w:r w:rsidRPr="001B3DAB">
        <w:tab/>
      </w:r>
      <w:r w:rsidRPr="001B3DAB">
        <w:tab/>
        <w:t>Phone: (585) 865-7030</w:t>
      </w:r>
      <w:r w:rsidRPr="001B3DAB">
        <w:tab/>
      </w:r>
      <w:r w:rsidRPr="001B3DAB">
        <w:tab/>
      </w:r>
      <w:r w:rsidRPr="001B3DAB">
        <w:tab/>
        <w:t>Phone: (585) 334-8350</w:t>
      </w:r>
    </w:p>
    <w:p w14:paraId="5730439F" w14:textId="3FA9981F" w:rsidR="00E314CF" w:rsidRPr="001B3DAB" w:rsidRDefault="00E314CF" w:rsidP="00E314CF">
      <w:pPr>
        <w:pStyle w:val="BlockText"/>
      </w:pPr>
      <w:r w:rsidRPr="001B3DAB">
        <w:tab/>
      </w:r>
      <w:r w:rsidRPr="001B3DAB">
        <w:tab/>
      </w:r>
      <w:r w:rsidRPr="001B3DAB">
        <w:tab/>
        <w:t>Fax: (585) 865-1425</w:t>
      </w:r>
      <w:r w:rsidRPr="001B3DAB">
        <w:tab/>
      </w:r>
      <w:r w:rsidRPr="001B3DAB">
        <w:tab/>
      </w:r>
      <w:r w:rsidRPr="001B3DAB">
        <w:tab/>
      </w:r>
      <w:r w:rsidRPr="001B3DAB">
        <w:tab/>
        <w:t>Fax: (585) 334-0390</w:t>
      </w:r>
    </w:p>
    <w:p w14:paraId="719F20D9" w14:textId="77777777" w:rsidR="00E314CF" w:rsidRPr="001B3DAB" w:rsidRDefault="00E314CF" w:rsidP="00E314CF">
      <w:pPr>
        <w:pStyle w:val="BlockText"/>
      </w:pPr>
    </w:p>
    <w:p w14:paraId="00BC08DE" w14:textId="77777777" w:rsidR="00E314CF" w:rsidRPr="001B3DAB" w:rsidRDefault="00E314CF" w:rsidP="00E314CF">
      <w:pPr>
        <w:pStyle w:val="BlockText"/>
        <w:ind w:left="0"/>
      </w:pPr>
    </w:p>
    <w:p w14:paraId="2EEAEAE5" w14:textId="77777777" w:rsidR="00E314CF" w:rsidRPr="001B3DAB" w:rsidRDefault="00E314CF" w:rsidP="00E314CF">
      <w:p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 xml:space="preserve">Hours of </w:t>
      </w:r>
    </w:p>
    <w:p w14:paraId="75EBFABB" w14:textId="7E155F96" w:rsidR="007F5F30" w:rsidRDefault="00597144" w:rsidP="00597144">
      <w:pPr>
        <w:tabs>
          <w:tab w:val="right" w:pos="1350"/>
        </w:tabs>
        <w:spacing w:after="0" w:line="240" w:lineRule="auto"/>
        <w:ind w:right="360"/>
        <w:rPr>
          <w:rFonts w:ascii="Times New Roman" w:hAnsi="Times New Roman" w:cs="Times New Roman"/>
          <w:sz w:val="24"/>
          <w:szCs w:val="24"/>
        </w:rPr>
      </w:pPr>
      <w:r>
        <w:rPr>
          <w:rFonts w:ascii="Times New Roman" w:hAnsi="Times New Roman" w:cs="Times New Roman"/>
          <w:sz w:val="24"/>
          <w:szCs w:val="24"/>
        </w:rPr>
        <w:tab/>
      </w:r>
      <w:r w:rsidR="00E314CF" w:rsidRPr="001B3DAB">
        <w:rPr>
          <w:rFonts w:ascii="Times New Roman" w:hAnsi="Times New Roman" w:cs="Times New Roman"/>
          <w:sz w:val="24"/>
          <w:szCs w:val="24"/>
        </w:rPr>
        <w:t>Operation:</w:t>
      </w:r>
      <w:r w:rsidR="00E314CF" w:rsidRPr="001B3DAB">
        <w:rPr>
          <w:rFonts w:ascii="Times New Roman" w:hAnsi="Times New Roman" w:cs="Times New Roman"/>
          <w:sz w:val="24"/>
          <w:szCs w:val="24"/>
        </w:rPr>
        <w:tab/>
      </w:r>
      <w:r>
        <w:rPr>
          <w:rFonts w:ascii="Times New Roman" w:hAnsi="Times New Roman" w:cs="Times New Roman"/>
          <w:sz w:val="24"/>
          <w:szCs w:val="24"/>
        </w:rPr>
        <w:tab/>
      </w:r>
      <w:r w:rsidR="0046252F" w:rsidRPr="001B3DAB">
        <w:rPr>
          <w:rFonts w:ascii="Times New Roman" w:hAnsi="Times New Roman" w:cs="Times New Roman"/>
          <w:sz w:val="24"/>
          <w:szCs w:val="24"/>
        </w:rPr>
        <w:t>M, T:</w:t>
      </w:r>
      <w:r w:rsidR="0046252F" w:rsidRPr="001B3DAB">
        <w:rPr>
          <w:rFonts w:ascii="Times New Roman" w:hAnsi="Times New Roman" w:cs="Times New Roman"/>
          <w:sz w:val="24"/>
          <w:szCs w:val="24"/>
        </w:rPr>
        <w:tab/>
        <w:t>7:30am – 6:30pm</w:t>
      </w:r>
      <w:r w:rsidR="0046252F" w:rsidRPr="001B3DAB">
        <w:rPr>
          <w:rFonts w:ascii="Times New Roman" w:hAnsi="Times New Roman" w:cs="Times New Roman"/>
          <w:sz w:val="24"/>
          <w:szCs w:val="24"/>
        </w:rPr>
        <w:tab/>
      </w:r>
      <w:r w:rsidR="0046252F">
        <w:rPr>
          <w:rFonts w:ascii="Times New Roman" w:hAnsi="Times New Roman" w:cs="Times New Roman"/>
          <w:sz w:val="24"/>
          <w:szCs w:val="24"/>
        </w:rPr>
        <w:tab/>
      </w:r>
      <w:r w:rsidR="0046252F">
        <w:rPr>
          <w:rFonts w:ascii="Times New Roman" w:hAnsi="Times New Roman" w:cs="Times New Roman"/>
          <w:sz w:val="24"/>
          <w:szCs w:val="24"/>
        </w:rPr>
        <w:tab/>
      </w:r>
      <w:r w:rsidR="007F5F30">
        <w:rPr>
          <w:rFonts w:ascii="Times New Roman" w:hAnsi="Times New Roman" w:cs="Times New Roman"/>
          <w:sz w:val="24"/>
          <w:szCs w:val="24"/>
        </w:rPr>
        <w:t>M-Th:</w:t>
      </w:r>
      <w:r w:rsidR="007F5F30">
        <w:rPr>
          <w:rFonts w:ascii="Times New Roman" w:hAnsi="Times New Roman" w:cs="Times New Roman"/>
          <w:sz w:val="24"/>
          <w:szCs w:val="24"/>
        </w:rPr>
        <w:tab/>
        <w:t>8:00am – 5:00pm</w:t>
      </w:r>
    </w:p>
    <w:p w14:paraId="25FB4342" w14:textId="1500F8FA" w:rsidR="0046252F" w:rsidRDefault="0046252F" w:rsidP="00184241">
      <w:pPr>
        <w:tabs>
          <w:tab w:val="right" w:pos="2700"/>
        </w:tabs>
        <w:spacing w:after="0" w:line="240" w:lineRule="auto"/>
        <w:ind w:left="360" w:right="360"/>
        <w:rPr>
          <w:rFonts w:ascii="Times New Roman" w:hAnsi="Times New Roman" w:cs="Times New Roman"/>
          <w:sz w:val="24"/>
          <w:szCs w:val="24"/>
        </w:rPr>
        <w:sectPr w:rsidR="0046252F" w:rsidSect="006977A9">
          <w:headerReference w:type="default" r:id="rId9"/>
          <w:footerReference w:type="default" r:id="rId10"/>
          <w:headerReference w:type="first" r:id="rId11"/>
          <w:footerReference w:type="first" r:id="rId12"/>
          <w:pgSz w:w="12240" w:h="15840"/>
          <w:pgMar w:top="0" w:right="720" w:bottom="720" w:left="720" w:header="288" w:footer="144" w:gutter="0"/>
          <w:cols w:space="720"/>
          <w:titlePg/>
          <w:docGrid w:linePitch="360"/>
        </w:sectPr>
      </w:pPr>
    </w:p>
    <w:p w14:paraId="4C38188C" w14:textId="74C98AD0" w:rsidR="007F5F30" w:rsidRDefault="00597144" w:rsidP="006B6C2D">
      <w:pPr>
        <w:tabs>
          <w:tab w:val="right" w:pos="2700"/>
        </w:tabs>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sidR="00E314CF" w:rsidRPr="001B3DAB">
        <w:rPr>
          <w:rFonts w:ascii="Times New Roman" w:hAnsi="Times New Roman" w:cs="Times New Roman"/>
          <w:sz w:val="24"/>
          <w:szCs w:val="24"/>
        </w:rPr>
        <w:t>W:</w:t>
      </w:r>
      <w:r w:rsidR="00E314CF" w:rsidRPr="001B3DAB">
        <w:rPr>
          <w:rFonts w:ascii="Times New Roman" w:hAnsi="Times New Roman" w:cs="Times New Roman"/>
          <w:sz w:val="24"/>
          <w:szCs w:val="24"/>
        </w:rPr>
        <w:tab/>
        <w:t>7:30am – 5:30pm</w:t>
      </w:r>
      <w:r w:rsidR="00E314CF" w:rsidRPr="001B3D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6C2D">
        <w:rPr>
          <w:rFonts w:ascii="Times New Roman" w:hAnsi="Times New Roman" w:cs="Times New Roman"/>
          <w:sz w:val="24"/>
          <w:szCs w:val="24"/>
        </w:rPr>
        <w:t xml:space="preserve">       </w:t>
      </w:r>
      <w:r>
        <w:rPr>
          <w:rFonts w:ascii="Times New Roman" w:hAnsi="Times New Roman" w:cs="Times New Roman"/>
          <w:sz w:val="24"/>
          <w:szCs w:val="24"/>
        </w:rPr>
        <w:t>F: Closed</w:t>
      </w:r>
    </w:p>
    <w:p w14:paraId="5F64A5E4" w14:textId="0E9FAB6E" w:rsidR="00E314CF" w:rsidRPr="001B3DAB" w:rsidRDefault="00597144" w:rsidP="0046252F">
      <w:pPr>
        <w:tabs>
          <w:tab w:val="right" w:pos="2700"/>
        </w:tabs>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sidR="00E314CF" w:rsidRPr="001B3DAB">
        <w:rPr>
          <w:rFonts w:ascii="Times New Roman" w:hAnsi="Times New Roman" w:cs="Times New Roman"/>
          <w:sz w:val="24"/>
          <w:szCs w:val="24"/>
        </w:rPr>
        <w:t>Th:</w:t>
      </w:r>
      <w:r w:rsidR="00E314CF" w:rsidRPr="001B3DAB">
        <w:rPr>
          <w:rFonts w:ascii="Times New Roman" w:hAnsi="Times New Roman" w:cs="Times New Roman"/>
          <w:sz w:val="24"/>
          <w:szCs w:val="24"/>
        </w:rPr>
        <w:tab/>
        <w:t>7:30am – 4:30pm</w:t>
      </w:r>
    </w:p>
    <w:p w14:paraId="333CF3B8" w14:textId="1E8041DA" w:rsidR="00E314CF" w:rsidRDefault="00597144" w:rsidP="00C43944">
      <w:pPr>
        <w:tabs>
          <w:tab w:val="right" w:pos="2700"/>
        </w:tabs>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sidR="00E314CF" w:rsidRPr="001B3DAB">
        <w:rPr>
          <w:rFonts w:ascii="Times New Roman" w:hAnsi="Times New Roman" w:cs="Times New Roman"/>
          <w:sz w:val="24"/>
          <w:szCs w:val="24"/>
        </w:rPr>
        <w:t>F:</w:t>
      </w:r>
      <w:r w:rsidR="00E314CF" w:rsidRPr="001B3DAB">
        <w:rPr>
          <w:rFonts w:ascii="Times New Roman" w:hAnsi="Times New Roman" w:cs="Times New Roman"/>
          <w:sz w:val="24"/>
          <w:szCs w:val="24"/>
        </w:rPr>
        <w:tab/>
        <w:t>7:30am – 1:30pm</w:t>
      </w:r>
    </w:p>
    <w:p w14:paraId="25BE6B54" w14:textId="77777777" w:rsidR="00597144" w:rsidRDefault="00597144" w:rsidP="00FD01F1">
      <w:pPr>
        <w:tabs>
          <w:tab w:val="right" w:pos="2700"/>
        </w:tabs>
        <w:spacing w:after="0" w:line="240" w:lineRule="auto"/>
        <w:ind w:left="360" w:right="360"/>
        <w:rPr>
          <w:rFonts w:ascii="Times New Roman" w:hAnsi="Times New Roman" w:cs="Times New Roman"/>
          <w:sz w:val="24"/>
          <w:szCs w:val="24"/>
        </w:rPr>
      </w:pPr>
    </w:p>
    <w:p w14:paraId="007EEDFC" w14:textId="2BDBAE67" w:rsidR="00E314CF" w:rsidRPr="001B3DAB" w:rsidRDefault="00FD01F1" w:rsidP="00FD01F1">
      <w:pPr>
        <w:tabs>
          <w:tab w:val="right" w:pos="2700"/>
        </w:tabs>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p>
    <w:p w14:paraId="207C7AAC" w14:textId="77777777" w:rsidR="00E314CF" w:rsidRPr="00845D08" w:rsidRDefault="00E314CF" w:rsidP="00E314CF">
      <w:pPr>
        <w:spacing w:after="0" w:line="240" w:lineRule="auto"/>
        <w:ind w:left="360" w:right="360"/>
        <w:contextualSpacing/>
        <w:rPr>
          <w:rFonts w:ascii="Times New Roman" w:hAnsi="Times New Roman" w:cs="Times New Roman"/>
          <w:sz w:val="24"/>
          <w:szCs w:val="24"/>
        </w:rPr>
      </w:pPr>
      <w:r w:rsidRPr="001B3DAB">
        <w:rPr>
          <w:rFonts w:ascii="Times New Roman" w:hAnsi="Times New Roman" w:cs="Times New Roman"/>
          <w:sz w:val="24"/>
          <w:szCs w:val="24"/>
        </w:rPr>
        <w:t>Email:</w:t>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hyperlink r:id="rId13" w:history="1">
        <w:r w:rsidRPr="00845D08">
          <w:rPr>
            <w:rStyle w:val="Hyperlink"/>
            <w:rFonts w:ascii="Times New Roman" w:hAnsi="Times New Roman" w:cs="Times New Roman"/>
            <w:color w:val="auto"/>
            <w:sz w:val="24"/>
            <w:szCs w:val="24"/>
            <w:u w:val="none"/>
          </w:rPr>
          <w:t>info@cornerstonedentalny.com</w:t>
        </w:r>
      </w:hyperlink>
    </w:p>
    <w:p w14:paraId="627ACCB5" w14:textId="77777777" w:rsidR="00E314CF" w:rsidRPr="00845D08" w:rsidRDefault="00E314CF" w:rsidP="00E314CF">
      <w:pPr>
        <w:spacing w:after="0" w:line="240" w:lineRule="auto"/>
        <w:ind w:left="360" w:right="360"/>
        <w:contextualSpacing/>
        <w:rPr>
          <w:rFonts w:ascii="Times New Roman" w:hAnsi="Times New Roman" w:cs="Times New Roman"/>
          <w:sz w:val="6"/>
          <w:szCs w:val="6"/>
        </w:rPr>
      </w:pPr>
    </w:p>
    <w:p w14:paraId="1C0C3840" w14:textId="77777777" w:rsidR="00E314CF" w:rsidRPr="00845D08" w:rsidRDefault="00E314CF" w:rsidP="00E314CF">
      <w:pPr>
        <w:spacing w:after="0" w:line="240" w:lineRule="auto"/>
        <w:ind w:left="360" w:right="360"/>
        <w:contextualSpacing/>
        <w:rPr>
          <w:rFonts w:ascii="Times New Roman" w:hAnsi="Times New Roman" w:cs="Times New Roman"/>
          <w:sz w:val="24"/>
          <w:szCs w:val="24"/>
        </w:rPr>
      </w:pPr>
      <w:r w:rsidRPr="00845D08">
        <w:rPr>
          <w:rFonts w:ascii="Times New Roman" w:hAnsi="Times New Roman" w:cs="Times New Roman"/>
          <w:sz w:val="24"/>
          <w:szCs w:val="24"/>
        </w:rPr>
        <w:t>Website:</w:t>
      </w:r>
      <w:r w:rsidRPr="00845D08">
        <w:rPr>
          <w:rFonts w:ascii="Times New Roman" w:hAnsi="Times New Roman" w:cs="Times New Roman"/>
          <w:sz w:val="24"/>
          <w:szCs w:val="24"/>
        </w:rPr>
        <w:tab/>
      </w:r>
      <w:r w:rsidRPr="00845D08">
        <w:rPr>
          <w:rFonts w:ascii="Times New Roman" w:hAnsi="Times New Roman" w:cs="Times New Roman"/>
          <w:sz w:val="24"/>
          <w:szCs w:val="24"/>
        </w:rPr>
        <w:tab/>
      </w:r>
      <w:r w:rsidRPr="00845D08">
        <w:rPr>
          <w:rFonts w:ascii="Times New Roman" w:hAnsi="Times New Roman" w:cs="Times New Roman"/>
          <w:sz w:val="24"/>
          <w:szCs w:val="24"/>
        </w:rPr>
        <w:tab/>
      </w:r>
      <w:hyperlink r:id="rId14" w:history="1">
        <w:r w:rsidRPr="00845D08">
          <w:rPr>
            <w:rStyle w:val="Hyperlink"/>
            <w:rFonts w:ascii="Times New Roman" w:hAnsi="Times New Roman" w:cs="Times New Roman"/>
            <w:color w:val="auto"/>
            <w:sz w:val="24"/>
            <w:szCs w:val="24"/>
            <w:u w:val="none"/>
          </w:rPr>
          <w:t>www.cornerstonedentalny.com</w:t>
        </w:r>
      </w:hyperlink>
    </w:p>
    <w:p w14:paraId="1BD6AE0B" w14:textId="2E197AA5" w:rsidR="00E314CF" w:rsidRPr="00845D08" w:rsidRDefault="00E314CF" w:rsidP="00E314CF">
      <w:pPr>
        <w:spacing w:after="0" w:line="240" w:lineRule="auto"/>
        <w:ind w:left="360" w:right="360"/>
        <w:contextualSpacing/>
        <w:rPr>
          <w:rStyle w:val="Hyperlink"/>
          <w:rFonts w:ascii="Times New Roman" w:hAnsi="Times New Roman" w:cs="Times New Roman"/>
          <w:color w:val="auto"/>
          <w:sz w:val="24"/>
          <w:szCs w:val="24"/>
          <w:u w:val="none"/>
        </w:rPr>
      </w:pPr>
      <w:r w:rsidRPr="00845D08">
        <w:rPr>
          <w:rFonts w:ascii="Times New Roman" w:hAnsi="Times New Roman" w:cs="Times New Roman"/>
          <w:sz w:val="24"/>
          <w:szCs w:val="24"/>
        </w:rPr>
        <w:t>FaceBook:</w:t>
      </w:r>
      <w:r w:rsidRPr="00845D08">
        <w:rPr>
          <w:rFonts w:ascii="Times New Roman" w:hAnsi="Times New Roman" w:cs="Times New Roman"/>
          <w:sz w:val="24"/>
          <w:szCs w:val="24"/>
        </w:rPr>
        <w:tab/>
      </w:r>
      <w:r w:rsidRPr="00845D08">
        <w:rPr>
          <w:rFonts w:ascii="Times New Roman" w:hAnsi="Times New Roman" w:cs="Times New Roman"/>
          <w:sz w:val="24"/>
          <w:szCs w:val="24"/>
        </w:rPr>
        <w:tab/>
      </w:r>
      <w:r w:rsidRPr="00845D08">
        <w:rPr>
          <w:rFonts w:ascii="Times New Roman" w:hAnsi="Times New Roman" w:cs="Times New Roman"/>
          <w:sz w:val="24"/>
          <w:szCs w:val="24"/>
        </w:rPr>
        <w:tab/>
      </w:r>
      <w:hyperlink r:id="rId15" w:history="1">
        <w:r w:rsidRPr="00845D08">
          <w:rPr>
            <w:rStyle w:val="Hyperlink"/>
            <w:rFonts w:ascii="Times New Roman" w:hAnsi="Times New Roman" w:cs="Times New Roman"/>
            <w:color w:val="auto"/>
            <w:sz w:val="24"/>
            <w:szCs w:val="24"/>
            <w:u w:val="none"/>
          </w:rPr>
          <w:t>www.facebook.com/cornerstonedentalny</w:t>
        </w:r>
      </w:hyperlink>
    </w:p>
    <w:p w14:paraId="2282E6E8" w14:textId="0E01D8CE" w:rsidR="008F4945" w:rsidRPr="00845D08" w:rsidRDefault="008F4945" w:rsidP="00E314CF">
      <w:pPr>
        <w:spacing w:after="0" w:line="240" w:lineRule="auto"/>
        <w:ind w:left="360" w:right="360"/>
        <w:contextualSpacing/>
        <w:rPr>
          <w:rFonts w:ascii="Times New Roman" w:hAnsi="Times New Roman" w:cs="Times New Roman"/>
          <w:sz w:val="24"/>
          <w:szCs w:val="24"/>
        </w:rPr>
      </w:pPr>
      <w:r w:rsidRPr="00845D08">
        <w:rPr>
          <w:rStyle w:val="Hyperlink"/>
          <w:rFonts w:ascii="Times New Roman" w:hAnsi="Times New Roman" w:cs="Times New Roman"/>
          <w:color w:val="auto"/>
          <w:sz w:val="24"/>
          <w:szCs w:val="24"/>
          <w:u w:val="none"/>
        </w:rPr>
        <w:t>Instagram:</w:t>
      </w:r>
      <w:r w:rsidRPr="00845D08">
        <w:rPr>
          <w:rStyle w:val="Hyperlink"/>
          <w:rFonts w:ascii="Times New Roman" w:hAnsi="Times New Roman" w:cs="Times New Roman"/>
          <w:color w:val="auto"/>
          <w:sz w:val="24"/>
          <w:szCs w:val="24"/>
          <w:u w:val="none"/>
        </w:rPr>
        <w:tab/>
      </w:r>
      <w:r w:rsidRPr="00845D08">
        <w:rPr>
          <w:rStyle w:val="Hyperlink"/>
          <w:rFonts w:ascii="Times New Roman" w:hAnsi="Times New Roman" w:cs="Times New Roman"/>
          <w:color w:val="auto"/>
          <w:sz w:val="24"/>
          <w:szCs w:val="24"/>
          <w:u w:val="none"/>
        </w:rPr>
        <w:tab/>
      </w:r>
      <w:r w:rsidRPr="00845D08">
        <w:rPr>
          <w:rStyle w:val="Hyperlink"/>
          <w:rFonts w:ascii="Times New Roman" w:hAnsi="Times New Roman" w:cs="Times New Roman"/>
          <w:color w:val="auto"/>
          <w:sz w:val="24"/>
          <w:szCs w:val="24"/>
          <w:u w:val="none"/>
        </w:rPr>
        <w:tab/>
      </w:r>
      <w:r w:rsidR="00FD7320" w:rsidRPr="00845D08">
        <w:rPr>
          <w:rStyle w:val="Hyperlink"/>
          <w:rFonts w:ascii="Times New Roman" w:hAnsi="Times New Roman" w:cs="Times New Roman"/>
          <w:color w:val="auto"/>
          <w:sz w:val="24"/>
          <w:szCs w:val="24"/>
          <w:u w:val="none"/>
        </w:rPr>
        <w:t>cornerstonedentalny</w:t>
      </w:r>
    </w:p>
    <w:p w14:paraId="15DF97B8" w14:textId="77777777" w:rsidR="00E314CF" w:rsidRPr="001B3DAB" w:rsidRDefault="00E314CF" w:rsidP="00E314CF">
      <w:pPr>
        <w:spacing w:after="0" w:line="240" w:lineRule="auto"/>
        <w:ind w:left="360" w:right="360"/>
        <w:rPr>
          <w:rFonts w:ascii="Times New Roman" w:hAnsi="Times New Roman" w:cs="Times New Roman"/>
          <w:sz w:val="24"/>
          <w:szCs w:val="24"/>
        </w:rPr>
      </w:pPr>
    </w:p>
    <w:p w14:paraId="3DCC1867" w14:textId="77777777" w:rsidR="00E314CF" w:rsidRPr="001B3DAB" w:rsidRDefault="00E314CF" w:rsidP="00E314CF">
      <w:pPr>
        <w:spacing w:after="0" w:line="240" w:lineRule="auto"/>
        <w:ind w:left="360" w:right="360"/>
        <w:rPr>
          <w:rFonts w:ascii="Times New Roman" w:hAnsi="Times New Roman" w:cs="Times New Roman"/>
          <w:sz w:val="6"/>
          <w:szCs w:val="6"/>
        </w:rPr>
      </w:pPr>
    </w:p>
    <w:p w14:paraId="4F2392BA" w14:textId="77777777" w:rsidR="00197512" w:rsidRDefault="00197512" w:rsidP="00E314CF">
      <w:pPr>
        <w:spacing w:after="0" w:line="240" w:lineRule="auto"/>
        <w:ind w:left="360" w:right="360"/>
        <w:rPr>
          <w:rFonts w:ascii="Times New Roman" w:hAnsi="Times New Roman" w:cs="Times New Roman"/>
          <w:sz w:val="24"/>
          <w:szCs w:val="24"/>
        </w:rPr>
      </w:pPr>
    </w:p>
    <w:p w14:paraId="59D107D9" w14:textId="4F8C2992" w:rsidR="00E314CF" w:rsidRPr="001B3DAB" w:rsidRDefault="00E314CF" w:rsidP="00E314CF">
      <w:p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Practice Admin</w:t>
      </w:r>
      <w:r w:rsidR="00F749B8">
        <w:rPr>
          <w:rFonts w:ascii="Times New Roman" w:hAnsi="Times New Roman" w:cs="Times New Roman"/>
          <w:sz w:val="24"/>
          <w:szCs w:val="24"/>
        </w:rPr>
        <w:t>istrator</w:t>
      </w:r>
      <w:r w:rsidRPr="001B3DAB">
        <w:rPr>
          <w:rFonts w:ascii="Times New Roman" w:hAnsi="Times New Roman" w:cs="Times New Roman"/>
          <w:sz w:val="24"/>
          <w:szCs w:val="24"/>
        </w:rPr>
        <w:t>:</w:t>
      </w:r>
      <w:r w:rsidRPr="001B3DAB">
        <w:rPr>
          <w:rFonts w:ascii="Times New Roman" w:hAnsi="Times New Roman" w:cs="Times New Roman"/>
          <w:sz w:val="24"/>
          <w:szCs w:val="24"/>
        </w:rPr>
        <w:tab/>
      </w:r>
      <w:r w:rsidRPr="001B3DAB">
        <w:rPr>
          <w:rFonts w:ascii="Times New Roman" w:hAnsi="Times New Roman" w:cs="Times New Roman"/>
          <w:sz w:val="24"/>
          <w:szCs w:val="24"/>
        </w:rPr>
        <w:tab/>
        <w:t>Stacy Demchock</w:t>
      </w:r>
    </w:p>
    <w:p w14:paraId="2989C5AA" w14:textId="77777777" w:rsidR="00E314CF" w:rsidRPr="001B3DAB" w:rsidRDefault="00E314CF" w:rsidP="0039756E">
      <w:pPr>
        <w:ind w:left="720" w:right="720"/>
        <w:contextualSpacing/>
        <w:jc w:val="center"/>
        <w:rPr>
          <w:rFonts w:ascii="Times New Roman" w:hAnsi="Times New Roman" w:cs="Times New Roman"/>
          <w:b/>
          <w:bCs/>
          <w:sz w:val="8"/>
          <w:szCs w:val="8"/>
        </w:rPr>
      </w:pPr>
    </w:p>
    <w:bookmarkEnd w:id="0"/>
    <w:p w14:paraId="28C83498" w14:textId="5FD72A7D" w:rsidR="00290558" w:rsidRPr="001B3DAB" w:rsidRDefault="00290558" w:rsidP="00290558">
      <w:pPr>
        <w:spacing w:after="0" w:line="240" w:lineRule="auto"/>
        <w:ind w:left="-720" w:right="-720"/>
        <w:jc w:val="center"/>
        <w:rPr>
          <w:rFonts w:ascii="Times New Roman" w:hAnsi="Times New Roman" w:cs="Times New Roman"/>
          <w:b/>
          <w:bCs/>
          <w:sz w:val="16"/>
          <w:szCs w:val="16"/>
        </w:rPr>
      </w:pPr>
    </w:p>
    <w:p w14:paraId="5C85F4FF" w14:textId="1848365E"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26C704B8" w14:textId="3C0CD059"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52A1C770" w14:textId="236CFD1D"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27370AD1" w14:textId="05A6C022"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69258169" w14:textId="7648F89E"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6876B7BD" w14:textId="2D73AEB2"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4A019EC2" w14:textId="3B3445E1"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5F699490" w14:textId="7075519E"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5FC91D85" w14:textId="417E72B9"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2B040344" w14:textId="53FE1C4C"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56906C38" w14:textId="7D948DA9"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470B8D1F" w14:textId="2131BA80"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0BCC8AFB" w14:textId="40FC87CA"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32F22A99" w14:textId="0F58FDBC"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640ADA14" w14:textId="0F5D27BB"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03C9EB15" w14:textId="744C364E"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2ACC3896" w14:textId="77A39BD8"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5A9EA700" w14:textId="13799CD2"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3B81D465" w14:textId="0E548D03"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5CB27093" w14:textId="449591FE" w:rsidR="00377DD3" w:rsidRPr="001B3DAB" w:rsidRDefault="00377DD3" w:rsidP="00290558">
      <w:pPr>
        <w:spacing w:after="0" w:line="240" w:lineRule="auto"/>
        <w:ind w:left="-720" w:right="-720"/>
        <w:jc w:val="center"/>
        <w:rPr>
          <w:rFonts w:ascii="Times New Roman" w:hAnsi="Times New Roman" w:cs="Times New Roman"/>
          <w:b/>
          <w:bCs/>
          <w:sz w:val="16"/>
          <w:szCs w:val="16"/>
        </w:rPr>
      </w:pPr>
    </w:p>
    <w:p w14:paraId="390E87E7" w14:textId="77777777" w:rsidR="00377DD3" w:rsidRPr="001B3DAB" w:rsidRDefault="00377DD3" w:rsidP="00290558">
      <w:pPr>
        <w:spacing w:after="0" w:line="240" w:lineRule="auto"/>
        <w:ind w:left="-720" w:right="-720"/>
        <w:jc w:val="center"/>
        <w:rPr>
          <w:rFonts w:ascii="Times New Roman" w:hAnsi="Times New Roman" w:cs="Times New Roman"/>
          <w:b/>
          <w:bCs/>
          <w:sz w:val="16"/>
          <w:szCs w:val="16"/>
        </w:rPr>
      </w:pPr>
    </w:p>
    <w:p w14:paraId="57EE0CAF" w14:textId="6269794D"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035F761D" w14:textId="0E583AC2" w:rsidR="006D4901" w:rsidRDefault="006D4901" w:rsidP="00290558">
      <w:pPr>
        <w:spacing w:after="0" w:line="240" w:lineRule="auto"/>
        <w:ind w:left="-720" w:right="-720"/>
        <w:jc w:val="center"/>
        <w:rPr>
          <w:rFonts w:ascii="Times New Roman" w:hAnsi="Times New Roman" w:cs="Times New Roman"/>
          <w:b/>
          <w:bCs/>
          <w:sz w:val="16"/>
          <w:szCs w:val="16"/>
        </w:rPr>
      </w:pPr>
    </w:p>
    <w:p w14:paraId="69D2D88D" w14:textId="58CA7C47" w:rsidR="006977A9" w:rsidRDefault="006977A9" w:rsidP="00290558">
      <w:pPr>
        <w:spacing w:after="0" w:line="240" w:lineRule="auto"/>
        <w:ind w:left="-720" w:right="-720"/>
        <w:jc w:val="center"/>
        <w:rPr>
          <w:rFonts w:ascii="Times New Roman" w:hAnsi="Times New Roman" w:cs="Times New Roman"/>
          <w:b/>
          <w:bCs/>
          <w:sz w:val="16"/>
          <w:szCs w:val="16"/>
        </w:rPr>
      </w:pPr>
    </w:p>
    <w:p w14:paraId="6B0E8E93" w14:textId="77777777" w:rsidR="006977A9" w:rsidRPr="001B3DAB" w:rsidRDefault="006977A9" w:rsidP="00290558">
      <w:pPr>
        <w:spacing w:after="0" w:line="240" w:lineRule="auto"/>
        <w:ind w:left="-720" w:right="-720"/>
        <w:jc w:val="center"/>
        <w:rPr>
          <w:rFonts w:ascii="Times New Roman" w:hAnsi="Times New Roman" w:cs="Times New Roman"/>
          <w:b/>
          <w:bCs/>
          <w:sz w:val="16"/>
          <w:szCs w:val="16"/>
        </w:rPr>
      </w:pPr>
    </w:p>
    <w:p w14:paraId="5F90802C" w14:textId="77777777" w:rsidR="006D4901" w:rsidRPr="001B3DAB" w:rsidRDefault="006D4901" w:rsidP="00290558">
      <w:pPr>
        <w:spacing w:after="0" w:line="240" w:lineRule="auto"/>
        <w:ind w:left="-720" w:right="-720"/>
        <w:jc w:val="center"/>
        <w:rPr>
          <w:rFonts w:ascii="Times New Roman" w:hAnsi="Times New Roman" w:cs="Times New Roman"/>
          <w:b/>
          <w:bCs/>
          <w:sz w:val="16"/>
          <w:szCs w:val="16"/>
        </w:rPr>
      </w:pPr>
    </w:p>
    <w:p w14:paraId="337B5B87" w14:textId="4C46F84E"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59B09536" w14:textId="66592064" w:rsidR="00FD5A05" w:rsidRPr="001B3DAB" w:rsidRDefault="00FD5A05" w:rsidP="00290558">
      <w:pPr>
        <w:spacing w:after="0" w:line="240" w:lineRule="auto"/>
        <w:ind w:left="-720" w:right="-720"/>
        <w:jc w:val="center"/>
        <w:rPr>
          <w:rFonts w:ascii="Times New Roman" w:hAnsi="Times New Roman" w:cs="Times New Roman"/>
          <w:b/>
          <w:bCs/>
          <w:sz w:val="16"/>
          <w:szCs w:val="16"/>
        </w:rPr>
      </w:pPr>
    </w:p>
    <w:p w14:paraId="043C8C20" w14:textId="21D85B67" w:rsidR="00FD5A05" w:rsidRPr="001B3DAB" w:rsidRDefault="00FD5A05" w:rsidP="00290558">
      <w:pPr>
        <w:spacing w:after="0" w:line="240" w:lineRule="auto"/>
        <w:ind w:left="-720" w:right="-720"/>
        <w:jc w:val="center"/>
        <w:rPr>
          <w:rFonts w:ascii="Times New Roman" w:hAnsi="Times New Roman" w:cs="Times New Roman"/>
          <w:b/>
          <w:bCs/>
          <w:sz w:val="16"/>
          <w:szCs w:val="16"/>
        </w:rPr>
      </w:pPr>
    </w:p>
    <w:p w14:paraId="0437459B" w14:textId="5775EDD9" w:rsidR="00FD5A05" w:rsidRPr="001B3DAB" w:rsidRDefault="00FD5A05" w:rsidP="00290558">
      <w:pPr>
        <w:spacing w:after="0" w:line="240" w:lineRule="auto"/>
        <w:ind w:left="-720" w:right="-720"/>
        <w:jc w:val="center"/>
        <w:rPr>
          <w:rFonts w:ascii="Times New Roman" w:hAnsi="Times New Roman" w:cs="Times New Roman"/>
          <w:b/>
          <w:bCs/>
          <w:sz w:val="16"/>
          <w:szCs w:val="16"/>
        </w:rPr>
      </w:pPr>
    </w:p>
    <w:p w14:paraId="632B4A49" w14:textId="5C61FCDC" w:rsidR="003568DD" w:rsidRDefault="003568DD" w:rsidP="00290558">
      <w:pPr>
        <w:spacing w:after="0" w:line="240" w:lineRule="auto"/>
        <w:ind w:left="-720" w:right="-720"/>
        <w:jc w:val="center"/>
        <w:rPr>
          <w:rFonts w:ascii="Times New Roman" w:hAnsi="Times New Roman" w:cs="Times New Roman"/>
          <w:b/>
          <w:bCs/>
          <w:sz w:val="16"/>
          <w:szCs w:val="16"/>
        </w:rPr>
      </w:pPr>
    </w:p>
    <w:p w14:paraId="362E5CA3" w14:textId="77777777" w:rsidR="007F72F4" w:rsidRDefault="007F72F4" w:rsidP="00290558">
      <w:pPr>
        <w:spacing w:after="0" w:line="240" w:lineRule="auto"/>
        <w:ind w:left="-720" w:right="-720"/>
        <w:jc w:val="center"/>
        <w:rPr>
          <w:rFonts w:ascii="Times New Roman" w:hAnsi="Times New Roman" w:cs="Times New Roman"/>
          <w:b/>
          <w:bCs/>
          <w:sz w:val="16"/>
          <w:szCs w:val="16"/>
        </w:rPr>
      </w:pPr>
    </w:p>
    <w:p w14:paraId="0348D7E0" w14:textId="77777777" w:rsidR="003568DD" w:rsidRPr="001B3DAB" w:rsidRDefault="003568DD" w:rsidP="00290558">
      <w:pPr>
        <w:spacing w:after="0" w:line="240" w:lineRule="auto"/>
        <w:ind w:left="-720" w:right="-720"/>
        <w:jc w:val="center"/>
        <w:rPr>
          <w:rFonts w:ascii="Times New Roman" w:hAnsi="Times New Roman" w:cs="Times New Roman"/>
          <w:b/>
          <w:bCs/>
          <w:sz w:val="16"/>
          <w:szCs w:val="16"/>
        </w:rPr>
      </w:pPr>
    </w:p>
    <w:p w14:paraId="41E77246" w14:textId="6717BAAC" w:rsidR="00FD5A05" w:rsidRPr="001B3DAB" w:rsidRDefault="00FD5A05" w:rsidP="00290558">
      <w:pPr>
        <w:spacing w:after="0" w:line="240" w:lineRule="auto"/>
        <w:ind w:left="-720" w:right="-720"/>
        <w:jc w:val="center"/>
        <w:rPr>
          <w:rFonts w:ascii="Times New Roman" w:hAnsi="Times New Roman" w:cs="Times New Roman"/>
          <w:b/>
          <w:bCs/>
          <w:sz w:val="16"/>
          <w:szCs w:val="16"/>
        </w:rPr>
      </w:pPr>
    </w:p>
    <w:p w14:paraId="1461511F" w14:textId="7471D6AB" w:rsidR="00FD5A05" w:rsidRPr="001B3DAB" w:rsidRDefault="00FD5A05" w:rsidP="00290558">
      <w:pPr>
        <w:spacing w:after="0" w:line="240" w:lineRule="auto"/>
        <w:ind w:left="-720" w:right="-720"/>
        <w:jc w:val="center"/>
        <w:rPr>
          <w:rFonts w:ascii="Times New Roman" w:hAnsi="Times New Roman" w:cs="Times New Roman"/>
          <w:b/>
          <w:bCs/>
          <w:sz w:val="16"/>
          <w:szCs w:val="16"/>
        </w:rPr>
      </w:pPr>
    </w:p>
    <w:p w14:paraId="4E45581B" w14:textId="3A82AFC6" w:rsidR="00FD5A05" w:rsidRDefault="00FD5A05" w:rsidP="00290558">
      <w:pPr>
        <w:spacing w:after="0" w:line="240" w:lineRule="auto"/>
        <w:ind w:left="-720" w:right="-720"/>
        <w:jc w:val="center"/>
        <w:rPr>
          <w:rFonts w:ascii="Times New Roman" w:hAnsi="Times New Roman" w:cs="Times New Roman"/>
          <w:b/>
          <w:bCs/>
          <w:sz w:val="16"/>
          <w:szCs w:val="16"/>
        </w:rPr>
      </w:pPr>
    </w:p>
    <w:p w14:paraId="429E0BCE" w14:textId="4437C59D" w:rsidR="00CD06B9" w:rsidRDefault="00CD06B9" w:rsidP="00290558">
      <w:pPr>
        <w:spacing w:after="0" w:line="240" w:lineRule="auto"/>
        <w:ind w:left="-720" w:right="-720"/>
        <w:jc w:val="center"/>
        <w:rPr>
          <w:rFonts w:ascii="Times New Roman" w:hAnsi="Times New Roman" w:cs="Times New Roman"/>
          <w:b/>
          <w:bCs/>
          <w:sz w:val="16"/>
          <w:szCs w:val="16"/>
        </w:rPr>
      </w:pPr>
    </w:p>
    <w:p w14:paraId="2C111E5F" w14:textId="104162C8" w:rsidR="004D6799" w:rsidRPr="001B3DAB" w:rsidRDefault="004D6799" w:rsidP="004D6799">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Services</w:t>
      </w:r>
    </w:p>
    <w:p w14:paraId="6B8C8A1D" w14:textId="7735BB47" w:rsidR="004D6799" w:rsidRPr="001B3DAB" w:rsidRDefault="004D6799" w:rsidP="00290558">
      <w:pPr>
        <w:spacing w:after="0" w:line="240" w:lineRule="auto"/>
        <w:ind w:left="-720" w:right="-720"/>
        <w:jc w:val="center"/>
        <w:rPr>
          <w:rFonts w:ascii="Times New Roman" w:hAnsi="Times New Roman" w:cs="Times New Roman"/>
          <w:b/>
          <w:bCs/>
          <w:sz w:val="16"/>
          <w:szCs w:val="16"/>
        </w:rPr>
      </w:pPr>
    </w:p>
    <w:p w14:paraId="21715545" w14:textId="77777777" w:rsidR="00606504" w:rsidRPr="001B3DAB" w:rsidRDefault="00606504" w:rsidP="004D6799">
      <w:pPr>
        <w:spacing w:after="0"/>
        <w:contextualSpacing/>
        <w:rPr>
          <w:rFonts w:ascii="Times New Roman" w:hAnsi="Times New Roman" w:cs="Times New Roman"/>
          <w:b/>
          <w:bCs/>
          <w:sz w:val="24"/>
          <w:szCs w:val="24"/>
        </w:rPr>
        <w:sectPr w:rsidR="00606504" w:rsidRPr="001B3DAB" w:rsidSect="0046252F">
          <w:type w:val="continuous"/>
          <w:pgSz w:w="12240" w:h="15840"/>
          <w:pgMar w:top="0" w:right="720" w:bottom="720" w:left="720" w:header="288" w:footer="144" w:gutter="0"/>
          <w:cols w:space="720"/>
          <w:titlePg/>
          <w:docGrid w:linePitch="360"/>
        </w:sectPr>
      </w:pPr>
    </w:p>
    <w:p w14:paraId="1A2EC260" w14:textId="4CEC6B96" w:rsidR="006A4FAE" w:rsidRDefault="006A4FAE" w:rsidP="006A4FAE">
      <w:pPr>
        <w:spacing w:after="0"/>
        <w:contextualSpacing/>
        <w:rPr>
          <w:rFonts w:ascii="Times New Roman" w:hAnsi="Times New Roman" w:cs="Times New Roman"/>
          <w:b/>
          <w:bCs/>
          <w:sz w:val="24"/>
          <w:szCs w:val="24"/>
        </w:rPr>
      </w:pPr>
    </w:p>
    <w:p w14:paraId="763F5152" w14:textId="77777777" w:rsidR="00CD06B9" w:rsidRDefault="00CD06B9" w:rsidP="00CD06B9">
      <w:pPr>
        <w:spacing w:after="0"/>
        <w:contextualSpacing/>
        <w:rPr>
          <w:rFonts w:ascii="Times New Roman" w:hAnsi="Times New Roman" w:cs="Times New Roman"/>
          <w:b/>
          <w:bCs/>
          <w:sz w:val="24"/>
          <w:szCs w:val="24"/>
        </w:rPr>
        <w:sectPr w:rsidR="00CD06B9" w:rsidSect="003568DD">
          <w:footerReference w:type="first" r:id="rId16"/>
          <w:type w:val="continuous"/>
          <w:pgSz w:w="12240" w:h="15840"/>
          <w:pgMar w:top="0" w:right="720" w:bottom="720" w:left="720" w:header="0" w:footer="0" w:gutter="0"/>
          <w:cols w:space="180"/>
          <w:titlePg/>
          <w:docGrid w:linePitch="360"/>
        </w:sectPr>
      </w:pPr>
    </w:p>
    <w:p w14:paraId="51B300FA" w14:textId="77777777" w:rsidR="00CD06B9" w:rsidRDefault="00CD06B9" w:rsidP="00CD06B9">
      <w:pPr>
        <w:spacing w:after="0"/>
        <w:contextualSpacing/>
        <w:rPr>
          <w:rFonts w:ascii="Times New Roman" w:hAnsi="Times New Roman" w:cs="Times New Roman"/>
          <w:b/>
          <w:bCs/>
          <w:sz w:val="24"/>
          <w:szCs w:val="24"/>
        </w:rPr>
      </w:pPr>
      <w:r>
        <w:rPr>
          <w:rFonts w:ascii="Times New Roman" w:hAnsi="Times New Roman" w:cs="Times New Roman"/>
          <w:b/>
          <w:bCs/>
          <w:sz w:val="24"/>
          <w:szCs w:val="24"/>
        </w:rPr>
        <w:t>Diagnostic Services:</w:t>
      </w:r>
    </w:p>
    <w:p w14:paraId="5B394977" w14:textId="77777777" w:rsidR="00CD06B9" w:rsidRPr="0055063A" w:rsidRDefault="00CD06B9" w:rsidP="00CD06B9">
      <w:pPr>
        <w:spacing w:after="0"/>
        <w:contextualSpacing/>
        <w:rPr>
          <w:rFonts w:ascii="Times New Roman" w:hAnsi="Times New Roman" w:cs="Times New Roman"/>
          <w:sz w:val="24"/>
          <w:szCs w:val="24"/>
        </w:rPr>
      </w:pPr>
      <w:r w:rsidRPr="0055063A">
        <w:rPr>
          <w:rFonts w:ascii="Times New Roman" w:hAnsi="Times New Roman" w:cs="Times New Roman"/>
          <w:sz w:val="24"/>
          <w:szCs w:val="24"/>
        </w:rPr>
        <w:tab/>
        <w:t>Comprehensive Exams</w:t>
      </w:r>
      <w:r w:rsidRPr="0055063A">
        <w:rPr>
          <w:rFonts w:ascii="Times New Roman" w:hAnsi="Times New Roman" w:cs="Times New Roman"/>
          <w:sz w:val="24"/>
          <w:szCs w:val="24"/>
        </w:rPr>
        <w:tab/>
      </w:r>
      <w:r w:rsidRPr="0055063A">
        <w:rPr>
          <w:rFonts w:ascii="Times New Roman" w:hAnsi="Times New Roman" w:cs="Times New Roman"/>
          <w:sz w:val="24"/>
          <w:szCs w:val="24"/>
        </w:rPr>
        <w:tab/>
      </w:r>
    </w:p>
    <w:p w14:paraId="3FC4417B" w14:textId="77777777" w:rsidR="00CD06B9" w:rsidRPr="00C01BCD" w:rsidRDefault="00CD06B9" w:rsidP="00CD06B9">
      <w:pPr>
        <w:spacing w:after="0"/>
        <w:ind w:firstLine="720"/>
        <w:contextualSpacing/>
        <w:rPr>
          <w:rFonts w:ascii="Times New Roman" w:hAnsi="Times New Roman" w:cs="Times New Roman"/>
          <w:sz w:val="24"/>
          <w:szCs w:val="24"/>
        </w:rPr>
      </w:pPr>
      <w:r w:rsidRPr="00892966">
        <w:rPr>
          <w:rFonts w:ascii="Times New Roman" w:hAnsi="Times New Roman" w:cs="Times New Roman"/>
          <w:sz w:val="24"/>
          <w:szCs w:val="24"/>
        </w:rPr>
        <w:t>Radiographs</w:t>
      </w:r>
      <w:r>
        <w:rPr>
          <w:rFonts w:ascii="Times New Roman" w:hAnsi="Times New Roman" w:cs="Times New Roman"/>
          <w:b/>
          <w:bCs/>
          <w:sz w:val="24"/>
          <w:szCs w:val="24"/>
        </w:rPr>
        <w:t xml:space="preserve"> </w:t>
      </w:r>
      <w:r w:rsidRPr="00C01BCD">
        <w:rPr>
          <w:rFonts w:ascii="Times New Roman" w:hAnsi="Times New Roman" w:cs="Times New Roman"/>
          <w:sz w:val="24"/>
          <w:szCs w:val="24"/>
        </w:rPr>
        <w:t>(including 3-D</w:t>
      </w:r>
      <w:r>
        <w:rPr>
          <w:rFonts w:ascii="Times New Roman" w:hAnsi="Times New Roman" w:cs="Times New Roman"/>
          <w:sz w:val="24"/>
          <w:szCs w:val="24"/>
        </w:rPr>
        <w:t xml:space="preserve"> imaging</w:t>
      </w:r>
      <w:r w:rsidRPr="00C01BCD">
        <w:rPr>
          <w:rFonts w:ascii="Times New Roman" w:hAnsi="Times New Roman" w:cs="Times New Roman"/>
          <w:sz w:val="24"/>
          <w:szCs w:val="24"/>
        </w:rPr>
        <w:t>)</w:t>
      </w:r>
    </w:p>
    <w:p w14:paraId="6710F10F" w14:textId="77777777" w:rsidR="00CD06B9" w:rsidRDefault="00CD06B9" w:rsidP="00CD06B9">
      <w:pPr>
        <w:spacing w:after="0"/>
        <w:contextualSpacing/>
        <w:rPr>
          <w:rFonts w:ascii="Times New Roman" w:hAnsi="Times New Roman" w:cs="Times New Roman"/>
          <w:sz w:val="24"/>
          <w:szCs w:val="24"/>
        </w:rPr>
      </w:pPr>
      <w:r>
        <w:rPr>
          <w:rFonts w:ascii="Times New Roman" w:hAnsi="Times New Roman" w:cs="Times New Roman"/>
          <w:sz w:val="24"/>
          <w:szCs w:val="24"/>
        </w:rPr>
        <w:tab/>
        <w:t>Digital Scans</w:t>
      </w:r>
      <w:r w:rsidRPr="00C01BCD">
        <w:rPr>
          <w:rFonts w:ascii="Times New Roman" w:hAnsi="Times New Roman" w:cs="Times New Roman"/>
          <w:sz w:val="24"/>
          <w:szCs w:val="24"/>
        </w:rPr>
        <w:tab/>
      </w:r>
    </w:p>
    <w:p w14:paraId="0FFCC370" w14:textId="77777777" w:rsidR="00CD06B9" w:rsidRDefault="00CD06B9" w:rsidP="00CD06B9">
      <w:pPr>
        <w:spacing w:after="0"/>
        <w:contextualSpacing/>
        <w:rPr>
          <w:rFonts w:ascii="Times New Roman" w:hAnsi="Times New Roman" w:cs="Times New Roman"/>
          <w:sz w:val="24"/>
          <w:szCs w:val="24"/>
        </w:rPr>
      </w:pPr>
      <w:r>
        <w:rPr>
          <w:rFonts w:ascii="Times New Roman" w:hAnsi="Times New Roman" w:cs="Times New Roman"/>
          <w:sz w:val="24"/>
          <w:szCs w:val="24"/>
        </w:rPr>
        <w:tab/>
        <w:t>Intra-oral Photographs</w:t>
      </w:r>
    </w:p>
    <w:p w14:paraId="6EE2643F" w14:textId="77777777" w:rsidR="00CD06B9" w:rsidRPr="00C01BCD" w:rsidRDefault="00CD06B9" w:rsidP="00CD06B9">
      <w:pPr>
        <w:spacing w:after="0"/>
        <w:ind w:firstLine="720"/>
        <w:contextualSpacing/>
        <w:rPr>
          <w:rFonts w:ascii="Times New Roman" w:hAnsi="Times New Roman" w:cs="Times New Roman"/>
          <w:sz w:val="24"/>
          <w:szCs w:val="24"/>
        </w:rPr>
      </w:pPr>
      <w:r w:rsidRPr="00C01BCD">
        <w:rPr>
          <w:rFonts w:ascii="Times New Roman" w:hAnsi="Times New Roman" w:cs="Times New Roman"/>
          <w:sz w:val="24"/>
          <w:szCs w:val="24"/>
        </w:rPr>
        <w:t>Oral Cancer Screening</w:t>
      </w:r>
    </w:p>
    <w:p w14:paraId="7E2CA671" w14:textId="77777777" w:rsidR="00CD06B9" w:rsidRPr="006145A5" w:rsidRDefault="00CD06B9" w:rsidP="00CD06B9">
      <w:pPr>
        <w:spacing w:after="0"/>
        <w:contextualSpacing/>
        <w:rPr>
          <w:rFonts w:ascii="Times New Roman" w:hAnsi="Times New Roman" w:cs="Times New Roman"/>
          <w:b/>
          <w:bCs/>
          <w:sz w:val="16"/>
          <w:szCs w:val="16"/>
        </w:rPr>
      </w:pPr>
      <w:r>
        <w:rPr>
          <w:rFonts w:ascii="Times New Roman" w:hAnsi="Times New Roman" w:cs="Times New Roman"/>
          <w:b/>
          <w:bCs/>
          <w:sz w:val="24"/>
          <w:szCs w:val="24"/>
        </w:rPr>
        <w:tab/>
      </w:r>
    </w:p>
    <w:p w14:paraId="11FA2A13" w14:textId="77777777" w:rsidR="00CD06B9" w:rsidRPr="00183F2E" w:rsidRDefault="00CD06B9" w:rsidP="00CD06B9">
      <w:pPr>
        <w:spacing w:after="0"/>
        <w:contextualSpacing/>
        <w:rPr>
          <w:rFonts w:ascii="Times New Roman" w:hAnsi="Times New Roman" w:cs="Times New Roman"/>
          <w:b/>
          <w:bCs/>
          <w:sz w:val="24"/>
          <w:szCs w:val="24"/>
        </w:rPr>
      </w:pPr>
      <w:r w:rsidRPr="00183F2E">
        <w:rPr>
          <w:rFonts w:ascii="Times New Roman" w:hAnsi="Times New Roman" w:cs="Times New Roman"/>
          <w:b/>
          <w:bCs/>
          <w:sz w:val="24"/>
          <w:szCs w:val="24"/>
        </w:rPr>
        <w:t>Preventive Care:</w:t>
      </w:r>
    </w:p>
    <w:p w14:paraId="452CD978" w14:textId="77777777" w:rsidR="00CD06B9" w:rsidRPr="00301D3B" w:rsidRDefault="00CD06B9" w:rsidP="00CD06B9">
      <w:pPr>
        <w:tabs>
          <w:tab w:val="left" w:pos="630"/>
        </w:tabs>
        <w:spacing w:after="0"/>
        <w:contextualSpacing/>
        <w:rPr>
          <w:rFonts w:ascii="Times New Roman" w:hAnsi="Times New Roman" w:cs="Times New Roman"/>
          <w:sz w:val="24"/>
          <w:szCs w:val="24"/>
        </w:rPr>
      </w:pPr>
      <w:r w:rsidRPr="00301D3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01D3B">
        <w:rPr>
          <w:rFonts w:ascii="Times New Roman" w:hAnsi="Times New Roman" w:cs="Times New Roman"/>
          <w:sz w:val="24"/>
          <w:szCs w:val="24"/>
        </w:rPr>
        <w:t>Prophylaxis</w:t>
      </w:r>
      <w:r>
        <w:rPr>
          <w:rFonts w:ascii="Times New Roman" w:hAnsi="Times New Roman" w:cs="Times New Roman"/>
          <w:sz w:val="24"/>
          <w:szCs w:val="24"/>
        </w:rPr>
        <w:t xml:space="preserve"> (dental cleaning)</w:t>
      </w:r>
    </w:p>
    <w:p w14:paraId="649F9DC5" w14:textId="77777777" w:rsidR="00CD06B9" w:rsidRPr="00301D3B" w:rsidRDefault="00CD06B9" w:rsidP="00CD06B9">
      <w:pPr>
        <w:spacing w:after="0"/>
        <w:contextualSpacing/>
        <w:rPr>
          <w:rFonts w:ascii="Times New Roman" w:hAnsi="Times New Roman" w:cs="Times New Roman"/>
          <w:sz w:val="24"/>
          <w:szCs w:val="24"/>
        </w:rPr>
      </w:pPr>
      <w:r w:rsidRPr="00301D3B">
        <w:rPr>
          <w:rFonts w:ascii="Times New Roman" w:hAnsi="Times New Roman" w:cs="Times New Roman"/>
          <w:sz w:val="24"/>
          <w:szCs w:val="24"/>
        </w:rPr>
        <w:tab/>
        <w:t>Periodic Exam</w:t>
      </w:r>
      <w:r>
        <w:rPr>
          <w:rFonts w:ascii="Times New Roman" w:hAnsi="Times New Roman" w:cs="Times New Roman"/>
          <w:sz w:val="24"/>
          <w:szCs w:val="24"/>
        </w:rPr>
        <w:t>s</w:t>
      </w:r>
    </w:p>
    <w:p w14:paraId="5A746BDA" w14:textId="77777777" w:rsidR="00CD06B9" w:rsidRDefault="00CD06B9" w:rsidP="00CD06B9">
      <w:pPr>
        <w:spacing w:after="0"/>
        <w:contextualSpacing/>
        <w:rPr>
          <w:rFonts w:ascii="Times New Roman" w:hAnsi="Times New Roman" w:cs="Times New Roman"/>
          <w:sz w:val="24"/>
          <w:szCs w:val="24"/>
        </w:rPr>
      </w:pPr>
      <w:r w:rsidRPr="00301D3B">
        <w:rPr>
          <w:rFonts w:ascii="Times New Roman" w:hAnsi="Times New Roman" w:cs="Times New Roman"/>
          <w:sz w:val="24"/>
          <w:szCs w:val="24"/>
        </w:rPr>
        <w:tab/>
      </w:r>
      <w:r>
        <w:rPr>
          <w:rFonts w:ascii="Times New Roman" w:hAnsi="Times New Roman" w:cs="Times New Roman"/>
          <w:sz w:val="24"/>
          <w:szCs w:val="24"/>
        </w:rPr>
        <w:t xml:space="preserve">Cavity Detecting </w:t>
      </w:r>
      <w:r w:rsidRPr="00301D3B">
        <w:rPr>
          <w:rFonts w:ascii="Times New Roman" w:hAnsi="Times New Roman" w:cs="Times New Roman"/>
          <w:sz w:val="24"/>
          <w:szCs w:val="24"/>
        </w:rPr>
        <w:t>X-Rays</w:t>
      </w:r>
    </w:p>
    <w:p w14:paraId="3F5A6981" w14:textId="77777777" w:rsidR="00CD06B9" w:rsidRPr="006145A5" w:rsidRDefault="00CD06B9" w:rsidP="00CD06B9">
      <w:pPr>
        <w:spacing w:after="0"/>
        <w:contextualSpacing/>
        <w:rPr>
          <w:rFonts w:ascii="Times New Roman" w:hAnsi="Times New Roman" w:cs="Times New Roman"/>
          <w:sz w:val="16"/>
          <w:szCs w:val="16"/>
        </w:rPr>
      </w:pPr>
    </w:p>
    <w:p w14:paraId="0A8E5581" w14:textId="77777777" w:rsidR="00CD06B9" w:rsidRPr="00183F2E" w:rsidRDefault="00CD06B9" w:rsidP="00CD06B9">
      <w:pPr>
        <w:contextualSpacing/>
        <w:rPr>
          <w:rFonts w:ascii="Times New Roman" w:hAnsi="Times New Roman" w:cs="Times New Roman"/>
          <w:b/>
          <w:bCs/>
          <w:sz w:val="24"/>
          <w:szCs w:val="24"/>
        </w:rPr>
      </w:pPr>
      <w:r w:rsidRPr="00183F2E">
        <w:rPr>
          <w:rFonts w:ascii="Times New Roman" w:hAnsi="Times New Roman" w:cs="Times New Roman"/>
          <w:b/>
          <w:bCs/>
          <w:sz w:val="24"/>
          <w:szCs w:val="24"/>
        </w:rPr>
        <w:t>Periodontal Services:</w:t>
      </w:r>
    </w:p>
    <w:p w14:paraId="1172EEF6" w14:textId="77777777"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Gingivitis Therapy</w:t>
      </w:r>
    </w:p>
    <w:p w14:paraId="01461695" w14:textId="77777777"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Periodontal Therapy</w:t>
      </w:r>
    </w:p>
    <w:p w14:paraId="78DD02FB" w14:textId="77777777"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01D3B">
        <w:rPr>
          <w:rFonts w:ascii="Times New Roman" w:hAnsi="Times New Roman" w:cs="Times New Roman"/>
          <w:sz w:val="24"/>
          <w:szCs w:val="24"/>
        </w:rPr>
        <w:t xml:space="preserve">Scaling </w:t>
      </w:r>
      <w:r>
        <w:rPr>
          <w:rFonts w:ascii="Times New Roman" w:hAnsi="Times New Roman" w:cs="Times New Roman"/>
          <w:sz w:val="24"/>
          <w:szCs w:val="24"/>
        </w:rPr>
        <w:t>&amp;</w:t>
      </w:r>
      <w:r w:rsidRPr="00301D3B">
        <w:rPr>
          <w:rFonts w:ascii="Times New Roman" w:hAnsi="Times New Roman" w:cs="Times New Roman"/>
          <w:sz w:val="24"/>
          <w:szCs w:val="24"/>
        </w:rPr>
        <w:t xml:space="preserve"> Root Pla</w:t>
      </w:r>
      <w:r>
        <w:rPr>
          <w:rFonts w:ascii="Times New Roman" w:hAnsi="Times New Roman" w:cs="Times New Roman"/>
          <w:sz w:val="24"/>
          <w:szCs w:val="24"/>
        </w:rPr>
        <w:t>n</w:t>
      </w:r>
      <w:r w:rsidRPr="00301D3B">
        <w:rPr>
          <w:rFonts w:ascii="Times New Roman" w:hAnsi="Times New Roman" w:cs="Times New Roman"/>
          <w:sz w:val="24"/>
          <w:szCs w:val="24"/>
        </w:rPr>
        <w:t>ing (deep cleaning)</w:t>
      </w:r>
    </w:p>
    <w:p w14:paraId="51C84182" w14:textId="77777777"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Gingival &amp; Bone Grafting</w:t>
      </w:r>
    </w:p>
    <w:p w14:paraId="0A85F404" w14:textId="77777777"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Corrective Therapy for “Gummy Smile”</w:t>
      </w:r>
    </w:p>
    <w:p w14:paraId="4FEF047C" w14:textId="77777777"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 xml:space="preserve">Corrective Therapy for Gingival Recession </w:t>
      </w:r>
    </w:p>
    <w:p w14:paraId="1F8BEA62" w14:textId="77777777" w:rsidR="00CD06B9" w:rsidRPr="006145A5" w:rsidRDefault="00CD06B9" w:rsidP="00CD06B9">
      <w:pPr>
        <w:ind w:left="720"/>
        <w:contextualSpacing/>
        <w:rPr>
          <w:rFonts w:ascii="Times New Roman" w:hAnsi="Times New Roman" w:cs="Times New Roman"/>
          <w:sz w:val="16"/>
          <w:szCs w:val="16"/>
        </w:rPr>
      </w:pPr>
    </w:p>
    <w:p w14:paraId="55AB6334" w14:textId="77777777" w:rsidR="00CD06B9" w:rsidRPr="00183F2E" w:rsidRDefault="00CD06B9" w:rsidP="00CD06B9">
      <w:pPr>
        <w:contextualSpacing/>
        <w:rPr>
          <w:rFonts w:ascii="Times New Roman" w:hAnsi="Times New Roman" w:cs="Times New Roman"/>
          <w:b/>
          <w:bCs/>
          <w:sz w:val="24"/>
          <w:szCs w:val="24"/>
        </w:rPr>
      </w:pPr>
      <w:r w:rsidRPr="00183F2E">
        <w:rPr>
          <w:rFonts w:ascii="Times New Roman" w:hAnsi="Times New Roman" w:cs="Times New Roman"/>
          <w:b/>
          <w:bCs/>
          <w:sz w:val="24"/>
          <w:szCs w:val="24"/>
        </w:rPr>
        <w:t>Orthodontic Services:</w:t>
      </w:r>
    </w:p>
    <w:p w14:paraId="2B09A52C" w14:textId="77777777" w:rsidR="00CD06B9" w:rsidRPr="00301D3B" w:rsidRDefault="00CD06B9" w:rsidP="00CD06B9">
      <w:pPr>
        <w:contextualSpacing/>
        <w:rPr>
          <w:rFonts w:ascii="Times New Roman" w:hAnsi="Times New Roman" w:cs="Times New Roman"/>
          <w:sz w:val="24"/>
          <w:szCs w:val="24"/>
        </w:rPr>
      </w:pPr>
      <w:r>
        <w:rPr>
          <w:rFonts w:ascii="Times New Roman" w:hAnsi="Times New Roman" w:cs="Times New Roman"/>
          <w:sz w:val="24"/>
          <w:szCs w:val="24"/>
        </w:rPr>
        <w:tab/>
        <w:t>Clear and Metal Braces</w:t>
      </w:r>
    </w:p>
    <w:p w14:paraId="2C125650" w14:textId="77777777" w:rsidR="00CD06B9" w:rsidRDefault="00CD06B9" w:rsidP="00CD06B9">
      <w:pPr>
        <w:ind w:firstLine="720"/>
        <w:contextualSpacing/>
        <w:rPr>
          <w:rFonts w:ascii="Times New Roman" w:hAnsi="Times New Roman" w:cs="Times New Roman"/>
          <w:sz w:val="24"/>
          <w:szCs w:val="24"/>
        </w:rPr>
      </w:pPr>
      <w:r>
        <w:rPr>
          <w:rFonts w:ascii="Times New Roman" w:hAnsi="Times New Roman" w:cs="Times New Roman"/>
          <w:sz w:val="24"/>
          <w:szCs w:val="24"/>
        </w:rPr>
        <w:t>Clear Aligners</w:t>
      </w:r>
    </w:p>
    <w:p w14:paraId="5685FFEC" w14:textId="77777777" w:rsidR="00CD06B9" w:rsidRDefault="00CD06B9" w:rsidP="00CD06B9">
      <w:pPr>
        <w:ind w:firstLine="720"/>
        <w:contextualSpacing/>
        <w:rPr>
          <w:rFonts w:ascii="Times New Roman" w:hAnsi="Times New Roman" w:cs="Times New Roman"/>
          <w:sz w:val="24"/>
          <w:szCs w:val="24"/>
        </w:rPr>
      </w:pPr>
      <w:r>
        <w:rPr>
          <w:rFonts w:ascii="Times New Roman" w:hAnsi="Times New Roman" w:cs="Times New Roman"/>
          <w:sz w:val="24"/>
          <w:szCs w:val="24"/>
        </w:rPr>
        <w:t>Retainers</w:t>
      </w:r>
    </w:p>
    <w:p w14:paraId="6DB7D7CC" w14:textId="77777777" w:rsidR="00CD06B9" w:rsidRPr="006145A5" w:rsidRDefault="00CD06B9" w:rsidP="00CD06B9">
      <w:pPr>
        <w:ind w:firstLine="720"/>
        <w:contextualSpacing/>
        <w:rPr>
          <w:rFonts w:ascii="Times New Roman" w:hAnsi="Times New Roman" w:cs="Times New Roman"/>
          <w:sz w:val="16"/>
          <w:szCs w:val="16"/>
        </w:rPr>
      </w:pPr>
    </w:p>
    <w:p w14:paraId="40DEAFDC" w14:textId="77777777" w:rsidR="00CD06B9" w:rsidRPr="00183F2E" w:rsidRDefault="00CD06B9" w:rsidP="00CD06B9">
      <w:pPr>
        <w:contextualSpacing/>
        <w:rPr>
          <w:rFonts w:ascii="Times New Roman" w:hAnsi="Times New Roman" w:cs="Times New Roman"/>
          <w:b/>
          <w:bCs/>
          <w:sz w:val="24"/>
          <w:szCs w:val="24"/>
        </w:rPr>
      </w:pPr>
      <w:r w:rsidRPr="00183F2E">
        <w:rPr>
          <w:rFonts w:ascii="Times New Roman" w:hAnsi="Times New Roman" w:cs="Times New Roman"/>
          <w:b/>
          <w:bCs/>
          <w:sz w:val="24"/>
          <w:szCs w:val="24"/>
        </w:rPr>
        <w:t>Dental Fillings:</w:t>
      </w:r>
    </w:p>
    <w:p w14:paraId="6AB44ACD" w14:textId="77777777" w:rsidR="00697512"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 xml:space="preserve">Cosmetic </w:t>
      </w:r>
      <w:r w:rsidRPr="00301D3B">
        <w:rPr>
          <w:rFonts w:ascii="Times New Roman" w:hAnsi="Times New Roman" w:cs="Times New Roman"/>
          <w:sz w:val="24"/>
          <w:szCs w:val="24"/>
        </w:rPr>
        <w:t>Composite Bonding</w:t>
      </w:r>
      <w:r>
        <w:rPr>
          <w:rFonts w:ascii="Times New Roman" w:hAnsi="Times New Roman" w:cs="Times New Roman"/>
          <w:sz w:val="24"/>
          <w:szCs w:val="24"/>
        </w:rPr>
        <w:t xml:space="preserve"> </w:t>
      </w:r>
    </w:p>
    <w:p w14:paraId="3A0D636A" w14:textId="71C9EDCA" w:rsidR="00CD06B9" w:rsidRDefault="00CD06B9" w:rsidP="00CD06B9">
      <w:pPr>
        <w:ind w:left="720"/>
        <w:contextualSpacing/>
        <w:rPr>
          <w:rFonts w:ascii="Times New Roman" w:hAnsi="Times New Roman" w:cs="Times New Roman"/>
          <w:sz w:val="24"/>
          <w:szCs w:val="24"/>
        </w:rPr>
      </w:pPr>
      <w:r>
        <w:rPr>
          <w:rFonts w:ascii="Times New Roman" w:hAnsi="Times New Roman" w:cs="Times New Roman"/>
          <w:sz w:val="24"/>
          <w:szCs w:val="24"/>
        </w:rPr>
        <w:t>(White Fillings)</w:t>
      </w:r>
    </w:p>
    <w:p w14:paraId="2EABA0D7" w14:textId="77777777" w:rsidR="00CD06B9" w:rsidRDefault="00CD06B9" w:rsidP="00CD06B9">
      <w:pPr>
        <w:ind w:firstLine="720"/>
        <w:contextualSpacing/>
        <w:rPr>
          <w:rFonts w:ascii="Times New Roman" w:hAnsi="Times New Roman" w:cs="Times New Roman"/>
          <w:sz w:val="24"/>
          <w:szCs w:val="24"/>
        </w:rPr>
      </w:pPr>
      <w:r>
        <w:rPr>
          <w:rFonts w:ascii="Times New Roman" w:hAnsi="Times New Roman" w:cs="Times New Roman"/>
          <w:sz w:val="24"/>
          <w:szCs w:val="24"/>
        </w:rPr>
        <w:t>Amalgam (Silver) Fillings</w:t>
      </w:r>
    </w:p>
    <w:p w14:paraId="09462EF3" w14:textId="77777777" w:rsidR="00CD06B9" w:rsidRDefault="00CD06B9" w:rsidP="00CD06B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Inlays/Onlays</w:t>
      </w:r>
    </w:p>
    <w:p w14:paraId="6483E7C2" w14:textId="77777777" w:rsidR="00CD06B9" w:rsidRDefault="00CD06B9" w:rsidP="00CD06B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Silver Diamine Fluoride</w:t>
      </w:r>
    </w:p>
    <w:p w14:paraId="335EE242" w14:textId="77777777" w:rsidR="00CD06B9" w:rsidRPr="006145A5" w:rsidRDefault="00CD06B9" w:rsidP="00CD06B9">
      <w:pPr>
        <w:spacing w:after="0" w:line="240" w:lineRule="auto"/>
        <w:ind w:firstLine="720"/>
        <w:contextualSpacing/>
        <w:rPr>
          <w:rFonts w:ascii="Times New Roman" w:hAnsi="Times New Roman" w:cs="Times New Roman"/>
          <w:sz w:val="16"/>
          <w:szCs w:val="16"/>
        </w:rPr>
      </w:pPr>
    </w:p>
    <w:p w14:paraId="5A1ABD37" w14:textId="77777777" w:rsidR="00CD06B9" w:rsidRDefault="00CD06B9" w:rsidP="00CD06B9">
      <w:pPr>
        <w:spacing w:after="0" w:line="240" w:lineRule="auto"/>
        <w:contextualSpacing/>
        <w:rPr>
          <w:rFonts w:ascii="Times New Roman" w:hAnsi="Times New Roman" w:cs="Times New Roman"/>
          <w:b/>
          <w:bCs/>
          <w:sz w:val="24"/>
          <w:szCs w:val="24"/>
        </w:rPr>
      </w:pPr>
      <w:r w:rsidRPr="00183F2E">
        <w:rPr>
          <w:rFonts w:ascii="Times New Roman" w:hAnsi="Times New Roman" w:cs="Times New Roman"/>
          <w:b/>
          <w:bCs/>
          <w:sz w:val="24"/>
          <w:szCs w:val="24"/>
        </w:rPr>
        <w:t>Dental Sealants</w:t>
      </w:r>
    </w:p>
    <w:p w14:paraId="4ED9CC82"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148775CA" w14:textId="77777777" w:rsidR="00CD06B9"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Crowns</w:t>
      </w:r>
      <w:r>
        <w:rPr>
          <w:rFonts w:ascii="Times New Roman" w:hAnsi="Times New Roman" w:cs="Times New Roman"/>
          <w:b/>
          <w:bCs/>
          <w:sz w:val="24"/>
          <w:szCs w:val="24"/>
        </w:rPr>
        <w:t xml:space="preserve"> &amp; </w:t>
      </w:r>
      <w:r w:rsidRPr="00D53825">
        <w:rPr>
          <w:rFonts w:ascii="Times New Roman" w:hAnsi="Times New Roman" w:cs="Times New Roman"/>
          <w:b/>
          <w:bCs/>
          <w:sz w:val="24"/>
          <w:szCs w:val="24"/>
        </w:rPr>
        <w:t>Bridges</w:t>
      </w:r>
    </w:p>
    <w:p w14:paraId="59F275B5" w14:textId="77777777" w:rsidR="00CD06B9"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Porcelain Veneers</w:t>
      </w:r>
    </w:p>
    <w:p w14:paraId="459A74D3" w14:textId="77777777" w:rsidR="00CD06B9" w:rsidRDefault="00CD06B9" w:rsidP="00CD06B9">
      <w:pPr>
        <w:spacing w:after="0" w:line="240" w:lineRule="auto"/>
        <w:contextualSpacing/>
        <w:rPr>
          <w:rFonts w:ascii="Times New Roman" w:hAnsi="Times New Roman" w:cs="Times New Roman"/>
          <w:b/>
          <w:bCs/>
          <w:sz w:val="16"/>
          <w:szCs w:val="16"/>
        </w:rPr>
      </w:pPr>
    </w:p>
    <w:p w14:paraId="518094D9" w14:textId="77777777" w:rsidR="00CD06B9" w:rsidRDefault="00CD06B9" w:rsidP="00CD06B9">
      <w:pPr>
        <w:contextualSpacing/>
        <w:rPr>
          <w:rFonts w:ascii="Times New Roman" w:hAnsi="Times New Roman" w:cs="Times New Roman"/>
          <w:b/>
          <w:bCs/>
          <w:sz w:val="24"/>
          <w:szCs w:val="24"/>
        </w:rPr>
      </w:pPr>
      <w:r w:rsidRPr="00D53825">
        <w:rPr>
          <w:rFonts w:ascii="Times New Roman" w:hAnsi="Times New Roman" w:cs="Times New Roman"/>
          <w:b/>
          <w:bCs/>
          <w:sz w:val="24"/>
          <w:szCs w:val="24"/>
        </w:rPr>
        <w:t>Teeth Whitening</w:t>
      </w:r>
    </w:p>
    <w:p w14:paraId="4CDB2CA3" w14:textId="77777777" w:rsidR="00CD06B9" w:rsidRDefault="00CD06B9" w:rsidP="00CD06B9">
      <w:pPr>
        <w:contextualSpacing/>
        <w:rPr>
          <w:rFonts w:ascii="Times New Roman" w:hAnsi="Times New Roman" w:cs="Times New Roman"/>
          <w:sz w:val="24"/>
          <w:szCs w:val="24"/>
        </w:rPr>
      </w:pPr>
      <w:r>
        <w:rPr>
          <w:rFonts w:ascii="Times New Roman" w:hAnsi="Times New Roman" w:cs="Times New Roman"/>
          <w:b/>
          <w:bCs/>
          <w:sz w:val="24"/>
          <w:szCs w:val="24"/>
        </w:rPr>
        <w:tab/>
      </w:r>
      <w:r w:rsidRPr="0083669F">
        <w:rPr>
          <w:rFonts w:ascii="Times New Roman" w:hAnsi="Times New Roman" w:cs="Times New Roman"/>
          <w:sz w:val="24"/>
          <w:szCs w:val="24"/>
        </w:rPr>
        <w:t xml:space="preserve">Custom </w:t>
      </w:r>
      <w:r>
        <w:rPr>
          <w:rFonts w:ascii="Times New Roman" w:hAnsi="Times New Roman" w:cs="Times New Roman"/>
          <w:sz w:val="24"/>
          <w:szCs w:val="24"/>
        </w:rPr>
        <w:t>At-Home Bleaching</w:t>
      </w:r>
    </w:p>
    <w:p w14:paraId="0F4C40F6" w14:textId="77777777" w:rsidR="00CD06B9" w:rsidRDefault="00CD06B9" w:rsidP="00CD06B9">
      <w:pPr>
        <w:contextualSpacing/>
        <w:rPr>
          <w:rFonts w:ascii="Times New Roman" w:hAnsi="Times New Roman" w:cs="Times New Roman"/>
          <w:sz w:val="24"/>
          <w:szCs w:val="24"/>
        </w:rPr>
      </w:pPr>
      <w:r>
        <w:rPr>
          <w:rFonts w:ascii="Times New Roman" w:hAnsi="Times New Roman" w:cs="Times New Roman"/>
          <w:sz w:val="24"/>
          <w:szCs w:val="24"/>
        </w:rPr>
        <w:tab/>
        <w:t xml:space="preserve">Custom In-Office </w:t>
      </w:r>
      <w:r w:rsidRPr="0083669F">
        <w:rPr>
          <w:rFonts w:ascii="Times New Roman" w:hAnsi="Times New Roman" w:cs="Times New Roman"/>
          <w:sz w:val="24"/>
          <w:szCs w:val="24"/>
        </w:rPr>
        <w:t>Power</w:t>
      </w:r>
      <w:r>
        <w:rPr>
          <w:rFonts w:ascii="Times New Roman" w:hAnsi="Times New Roman" w:cs="Times New Roman"/>
          <w:sz w:val="24"/>
          <w:szCs w:val="24"/>
        </w:rPr>
        <w:t xml:space="preserve"> Bleaching</w:t>
      </w:r>
    </w:p>
    <w:p w14:paraId="7B64C560" w14:textId="77777777" w:rsidR="00CD06B9"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Over-The-Counter Rx Products</w:t>
      </w:r>
    </w:p>
    <w:p w14:paraId="63F4F3ED" w14:textId="77777777" w:rsidR="00CD06B9" w:rsidRPr="006145A5" w:rsidRDefault="00CD06B9" w:rsidP="00CD06B9">
      <w:pPr>
        <w:spacing w:after="0" w:line="240" w:lineRule="auto"/>
        <w:contextualSpacing/>
        <w:rPr>
          <w:rFonts w:ascii="Times New Roman" w:hAnsi="Times New Roman" w:cs="Times New Roman"/>
          <w:sz w:val="16"/>
          <w:szCs w:val="16"/>
        </w:rPr>
      </w:pPr>
    </w:p>
    <w:p w14:paraId="473EB545" w14:textId="77777777" w:rsidR="00CD06B9" w:rsidRDefault="00CD06B9" w:rsidP="00CD06B9">
      <w:pPr>
        <w:spacing w:after="0" w:line="240" w:lineRule="auto"/>
        <w:contextualSpacing/>
        <w:rPr>
          <w:rFonts w:ascii="Times New Roman" w:hAnsi="Times New Roman" w:cs="Times New Roman"/>
          <w:b/>
          <w:bCs/>
          <w:sz w:val="24"/>
          <w:szCs w:val="24"/>
        </w:rPr>
      </w:pPr>
      <w:r w:rsidRPr="00183F2E">
        <w:rPr>
          <w:rFonts w:ascii="Times New Roman" w:hAnsi="Times New Roman" w:cs="Times New Roman"/>
          <w:b/>
          <w:bCs/>
          <w:sz w:val="24"/>
          <w:szCs w:val="24"/>
        </w:rPr>
        <w:t>Root Canal Therapy</w:t>
      </w:r>
      <w:r>
        <w:rPr>
          <w:rFonts w:ascii="Times New Roman" w:hAnsi="Times New Roman" w:cs="Times New Roman"/>
          <w:b/>
          <w:bCs/>
          <w:sz w:val="24"/>
          <w:szCs w:val="24"/>
        </w:rPr>
        <w:t xml:space="preserve"> Services</w:t>
      </w:r>
    </w:p>
    <w:p w14:paraId="4BBD00AA"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2CCF697A" w14:textId="77777777" w:rsidR="00CD06B9" w:rsidRDefault="00CD06B9" w:rsidP="00CD06B9">
      <w:pPr>
        <w:spacing w:after="0" w:line="240" w:lineRule="auto"/>
        <w:contextualSpacing/>
        <w:rPr>
          <w:rFonts w:ascii="Times New Roman" w:hAnsi="Times New Roman" w:cs="Times New Roman"/>
          <w:sz w:val="24"/>
          <w:szCs w:val="24"/>
        </w:rPr>
      </w:pPr>
      <w:bookmarkStart w:id="1" w:name="_Hlk52179453"/>
      <w:r w:rsidRPr="00D53825">
        <w:rPr>
          <w:rFonts w:ascii="Times New Roman" w:hAnsi="Times New Roman" w:cs="Times New Roman"/>
          <w:b/>
          <w:bCs/>
          <w:sz w:val="24"/>
          <w:szCs w:val="24"/>
        </w:rPr>
        <w:t>De</w:t>
      </w:r>
      <w:r>
        <w:rPr>
          <w:rFonts w:ascii="Times New Roman" w:hAnsi="Times New Roman" w:cs="Times New Roman"/>
          <w:b/>
          <w:bCs/>
          <w:sz w:val="24"/>
          <w:szCs w:val="24"/>
        </w:rPr>
        <w:t>n</w:t>
      </w:r>
      <w:r w:rsidRPr="00D53825">
        <w:rPr>
          <w:rFonts w:ascii="Times New Roman" w:hAnsi="Times New Roman" w:cs="Times New Roman"/>
          <w:b/>
          <w:bCs/>
          <w:sz w:val="24"/>
          <w:szCs w:val="24"/>
        </w:rPr>
        <w:t>ture</w:t>
      </w:r>
      <w:r>
        <w:rPr>
          <w:rFonts w:ascii="Times New Roman" w:hAnsi="Times New Roman" w:cs="Times New Roman"/>
          <w:b/>
          <w:bCs/>
          <w:sz w:val="24"/>
          <w:szCs w:val="24"/>
        </w:rPr>
        <w:t xml:space="preserve"> Services </w:t>
      </w:r>
      <w:r w:rsidRPr="003E65E1">
        <w:rPr>
          <w:rFonts w:ascii="Times New Roman" w:hAnsi="Times New Roman" w:cs="Times New Roman"/>
          <w:sz w:val="24"/>
          <w:szCs w:val="24"/>
        </w:rPr>
        <w:t xml:space="preserve">(Complete </w:t>
      </w:r>
      <w:r>
        <w:rPr>
          <w:rFonts w:ascii="Times New Roman" w:hAnsi="Times New Roman" w:cs="Times New Roman"/>
          <w:sz w:val="24"/>
          <w:szCs w:val="24"/>
        </w:rPr>
        <w:t xml:space="preserve">&amp; </w:t>
      </w:r>
      <w:r w:rsidRPr="003E65E1">
        <w:rPr>
          <w:rFonts w:ascii="Times New Roman" w:hAnsi="Times New Roman" w:cs="Times New Roman"/>
          <w:sz w:val="24"/>
          <w:szCs w:val="24"/>
        </w:rPr>
        <w:t>Partial)</w:t>
      </w:r>
    </w:p>
    <w:p w14:paraId="2C0E407E"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39CCED14" w14:textId="77777777" w:rsidR="00CD06B9"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Night</w:t>
      </w:r>
      <w:r>
        <w:rPr>
          <w:rFonts w:ascii="Times New Roman" w:hAnsi="Times New Roman" w:cs="Times New Roman"/>
          <w:b/>
          <w:bCs/>
          <w:sz w:val="24"/>
          <w:szCs w:val="24"/>
        </w:rPr>
        <w:t>/</w:t>
      </w:r>
      <w:r w:rsidRPr="00D53825">
        <w:rPr>
          <w:rFonts w:ascii="Times New Roman" w:hAnsi="Times New Roman" w:cs="Times New Roman"/>
          <w:b/>
          <w:bCs/>
          <w:sz w:val="24"/>
          <w:szCs w:val="24"/>
        </w:rPr>
        <w:t>Brux Guards</w:t>
      </w:r>
    </w:p>
    <w:p w14:paraId="05AFE0CD"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474FC55B" w14:textId="77777777" w:rsidR="00CD06B9" w:rsidRDefault="00CD06B9" w:rsidP="00CD06B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Athletic </w:t>
      </w:r>
      <w:r w:rsidRPr="00D53825">
        <w:rPr>
          <w:rFonts w:ascii="Times New Roman" w:hAnsi="Times New Roman" w:cs="Times New Roman"/>
          <w:b/>
          <w:bCs/>
          <w:sz w:val="24"/>
          <w:szCs w:val="24"/>
        </w:rPr>
        <w:t>Sport Guards</w:t>
      </w:r>
    </w:p>
    <w:p w14:paraId="5A530654"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3E26AF4A" w14:textId="77777777" w:rsidR="00CD06B9"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Dental Sleep Medicine Appliances</w:t>
      </w:r>
    </w:p>
    <w:p w14:paraId="6D1F7D80"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6C1E8C9C" w14:textId="77777777" w:rsidR="00CD06B9" w:rsidRDefault="00CD06B9" w:rsidP="00CD06B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Dental Extractions (including wisdom teeth)</w:t>
      </w:r>
    </w:p>
    <w:p w14:paraId="6B053946"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42733554" w14:textId="77777777" w:rsidR="00CD06B9" w:rsidRDefault="00CD06B9" w:rsidP="00CD06B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Surgical Services:</w:t>
      </w:r>
    </w:p>
    <w:p w14:paraId="58D1BDF1" w14:textId="77777777" w:rsidR="00CD06B9"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Bone Augmentation</w:t>
      </w:r>
    </w:p>
    <w:p w14:paraId="0170AC02" w14:textId="77777777" w:rsidR="00CD06B9"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Sinus Elevation </w:t>
      </w:r>
    </w:p>
    <w:p w14:paraId="5A8379F4" w14:textId="77777777" w:rsidR="00CD06B9"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Tooth Exposure</w:t>
      </w:r>
    </w:p>
    <w:p w14:paraId="00EA6C73"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3C4F1872" w14:textId="77777777" w:rsidR="00CD06B9" w:rsidRDefault="00CD06B9" w:rsidP="00CD06B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Dental Implants: </w:t>
      </w:r>
    </w:p>
    <w:p w14:paraId="4169AEBF" w14:textId="77777777" w:rsidR="00CD06B9" w:rsidRDefault="00CD06B9" w:rsidP="00CD06B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Implant supported Crowns/Bridges </w:t>
      </w:r>
    </w:p>
    <w:p w14:paraId="0E61B8D2" w14:textId="77777777" w:rsidR="00CD06B9" w:rsidRPr="006145A5" w:rsidRDefault="00CD06B9" w:rsidP="00CD06B9">
      <w:pPr>
        <w:spacing w:after="0" w:line="240" w:lineRule="auto"/>
        <w:contextualSpacing/>
        <w:rPr>
          <w:rFonts w:ascii="Times New Roman" w:hAnsi="Times New Roman" w:cs="Times New Roman"/>
          <w:b/>
          <w:bCs/>
          <w:sz w:val="16"/>
          <w:szCs w:val="16"/>
        </w:rPr>
      </w:pPr>
    </w:p>
    <w:bookmarkEnd w:id="1"/>
    <w:p w14:paraId="55FC0530" w14:textId="77777777" w:rsidR="00CD06B9" w:rsidRPr="00D53825"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Full Mouth Rehabilitation Services:</w:t>
      </w:r>
    </w:p>
    <w:p w14:paraId="405FE56B" w14:textId="77777777" w:rsidR="00CD06B9"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Implant supported Partial Dentures</w:t>
      </w:r>
    </w:p>
    <w:p w14:paraId="39F111B0" w14:textId="77777777" w:rsidR="00CD06B9" w:rsidRPr="00301D3B"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Implant Supported Removable Overdentures</w:t>
      </w:r>
    </w:p>
    <w:p w14:paraId="70406247" w14:textId="77777777" w:rsidR="00CD06B9" w:rsidRDefault="00CD06B9" w:rsidP="00CD06B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Implant Retained Fixed Hybrid Dentures</w:t>
      </w:r>
    </w:p>
    <w:p w14:paraId="710739B9"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3D3E58D5" w14:textId="77777777" w:rsidR="00CD06B9" w:rsidRPr="00D53825"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Sedation Dentistry:</w:t>
      </w:r>
    </w:p>
    <w:p w14:paraId="1BE2A924" w14:textId="77777777" w:rsidR="00CD06B9" w:rsidRDefault="00CD06B9" w:rsidP="00CD06B9">
      <w:pPr>
        <w:spacing w:after="0" w:line="240" w:lineRule="auto"/>
        <w:ind w:firstLine="720"/>
        <w:contextualSpacing/>
        <w:rPr>
          <w:rFonts w:ascii="Times New Roman" w:hAnsi="Times New Roman" w:cs="Times New Roman"/>
          <w:sz w:val="24"/>
          <w:szCs w:val="24"/>
        </w:rPr>
      </w:pPr>
      <w:r w:rsidRPr="00301D3B">
        <w:rPr>
          <w:rFonts w:ascii="Times New Roman" w:hAnsi="Times New Roman" w:cs="Times New Roman"/>
          <w:sz w:val="24"/>
          <w:szCs w:val="24"/>
        </w:rPr>
        <w:t>Oral Conscious Sedation</w:t>
      </w:r>
    </w:p>
    <w:p w14:paraId="617F81AC" w14:textId="77777777" w:rsidR="00CD06B9" w:rsidRDefault="00CD06B9" w:rsidP="00CD06B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IV Sedation</w:t>
      </w:r>
    </w:p>
    <w:p w14:paraId="739E9B24" w14:textId="77777777" w:rsidR="00CD06B9" w:rsidRPr="006145A5" w:rsidRDefault="00CD06B9" w:rsidP="00CD06B9">
      <w:pPr>
        <w:spacing w:after="0" w:line="240" w:lineRule="auto"/>
        <w:contextualSpacing/>
        <w:rPr>
          <w:rFonts w:ascii="Times New Roman" w:hAnsi="Times New Roman" w:cs="Times New Roman"/>
          <w:b/>
          <w:bCs/>
          <w:sz w:val="16"/>
          <w:szCs w:val="16"/>
        </w:rPr>
      </w:pPr>
    </w:p>
    <w:p w14:paraId="26B2B75B" w14:textId="77777777" w:rsidR="00CD06B9" w:rsidRPr="00D53825" w:rsidRDefault="00CD06B9" w:rsidP="00CD06B9">
      <w:pPr>
        <w:spacing w:after="0" w:line="240" w:lineRule="auto"/>
        <w:contextualSpacing/>
        <w:rPr>
          <w:rFonts w:ascii="Times New Roman" w:hAnsi="Times New Roman" w:cs="Times New Roman"/>
          <w:b/>
          <w:bCs/>
          <w:sz w:val="24"/>
          <w:szCs w:val="24"/>
        </w:rPr>
      </w:pPr>
      <w:r w:rsidRPr="00D53825">
        <w:rPr>
          <w:rFonts w:ascii="Times New Roman" w:hAnsi="Times New Roman" w:cs="Times New Roman"/>
          <w:b/>
          <w:bCs/>
          <w:sz w:val="24"/>
          <w:szCs w:val="24"/>
        </w:rPr>
        <w:t>Same Day Services:</w:t>
      </w:r>
    </w:p>
    <w:p w14:paraId="3130DA87" w14:textId="77777777" w:rsidR="00CD06B9" w:rsidRPr="00301D3B" w:rsidRDefault="00CD06B9" w:rsidP="00CD06B9">
      <w:pPr>
        <w:spacing w:after="0" w:line="240" w:lineRule="auto"/>
        <w:contextualSpacing/>
        <w:rPr>
          <w:rFonts w:ascii="Times New Roman" w:hAnsi="Times New Roman" w:cs="Times New Roman"/>
          <w:sz w:val="24"/>
          <w:szCs w:val="24"/>
        </w:rPr>
      </w:pPr>
      <w:r w:rsidRPr="00301D3B">
        <w:rPr>
          <w:rFonts w:ascii="Times New Roman" w:hAnsi="Times New Roman" w:cs="Times New Roman"/>
          <w:sz w:val="24"/>
          <w:szCs w:val="24"/>
        </w:rPr>
        <w:tab/>
      </w:r>
      <w:r>
        <w:rPr>
          <w:rFonts w:ascii="Times New Roman" w:hAnsi="Times New Roman" w:cs="Times New Roman"/>
          <w:sz w:val="24"/>
          <w:szCs w:val="24"/>
        </w:rPr>
        <w:t>Emergency Situations</w:t>
      </w:r>
    </w:p>
    <w:p w14:paraId="3A3C36EC" w14:textId="77777777" w:rsidR="00CD06B9" w:rsidRDefault="00CD06B9" w:rsidP="00CD06B9">
      <w:pPr>
        <w:spacing w:after="0" w:line="240" w:lineRule="auto"/>
        <w:ind w:firstLine="720"/>
        <w:contextualSpacing/>
        <w:rPr>
          <w:rFonts w:ascii="Times New Roman" w:hAnsi="Times New Roman" w:cs="Times New Roman"/>
          <w:sz w:val="24"/>
          <w:szCs w:val="24"/>
        </w:rPr>
      </w:pPr>
      <w:r w:rsidRPr="00301D3B">
        <w:rPr>
          <w:rFonts w:ascii="Times New Roman" w:hAnsi="Times New Roman" w:cs="Times New Roman"/>
          <w:sz w:val="24"/>
          <w:szCs w:val="24"/>
        </w:rPr>
        <w:t>Denture Repairs</w:t>
      </w:r>
    </w:p>
    <w:p w14:paraId="3313D952" w14:textId="77777777" w:rsidR="00CD06B9" w:rsidRDefault="00CD06B9" w:rsidP="00CD06B9">
      <w:pPr>
        <w:spacing w:after="0" w:line="240" w:lineRule="auto"/>
        <w:ind w:firstLine="720"/>
        <w:contextualSpacing/>
      </w:pPr>
      <w:r>
        <w:rPr>
          <w:rFonts w:ascii="Times New Roman" w:hAnsi="Times New Roman" w:cs="Times New Roman"/>
          <w:sz w:val="24"/>
          <w:szCs w:val="24"/>
        </w:rPr>
        <w:t>CEREC Same Day Crowns/Inlays/Onlays</w:t>
      </w:r>
    </w:p>
    <w:p w14:paraId="761FAAB4" w14:textId="77777777" w:rsidR="00CD06B9" w:rsidRDefault="00CD06B9" w:rsidP="006A4FAE">
      <w:pPr>
        <w:spacing w:after="0"/>
        <w:contextualSpacing/>
        <w:rPr>
          <w:rFonts w:ascii="Times New Roman" w:hAnsi="Times New Roman" w:cs="Times New Roman"/>
          <w:b/>
          <w:bCs/>
          <w:sz w:val="24"/>
          <w:szCs w:val="24"/>
        </w:rPr>
        <w:sectPr w:rsidR="00CD06B9" w:rsidSect="00CD06B9">
          <w:type w:val="continuous"/>
          <w:pgSz w:w="12240" w:h="15840"/>
          <w:pgMar w:top="0" w:right="720" w:bottom="720" w:left="720" w:header="0" w:footer="0" w:gutter="0"/>
          <w:cols w:num="2" w:space="180"/>
          <w:titlePg/>
          <w:docGrid w:linePitch="360"/>
        </w:sectPr>
      </w:pPr>
    </w:p>
    <w:p w14:paraId="24E840AC" w14:textId="77777777" w:rsidR="00922DAC" w:rsidRDefault="00922DAC" w:rsidP="006A4FAE">
      <w:pPr>
        <w:spacing w:after="0"/>
        <w:contextualSpacing/>
        <w:rPr>
          <w:rFonts w:ascii="Times New Roman" w:hAnsi="Times New Roman" w:cs="Times New Roman"/>
          <w:b/>
          <w:bCs/>
          <w:sz w:val="24"/>
          <w:szCs w:val="24"/>
        </w:rPr>
      </w:pPr>
    </w:p>
    <w:p w14:paraId="6ED3B1EA" w14:textId="4A5D5EF6" w:rsidR="001E1597" w:rsidRPr="001B3DAB" w:rsidRDefault="001E1597" w:rsidP="004D6799">
      <w:pPr>
        <w:spacing w:after="0" w:line="240" w:lineRule="auto"/>
        <w:ind w:firstLine="720"/>
        <w:contextualSpacing/>
        <w:rPr>
          <w:rFonts w:ascii="Times New Roman" w:hAnsi="Times New Roman" w:cs="Times New Roman"/>
          <w:sz w:val="24"/>
          <w:szCs w:val="24"/>
        </w:rPr>
      </w:pPr>
    </w:p>
    <w:p w14:paraId="7B10CE11" w14:textId="4EBE660D" w:rsidR="001E1597" w:rsidRPr="001B3DAB" w:rsidRDefault="001E1597" w:rsidP="004D6799">
      <w:pPr>
        <w:spacing w:after="0" w:line="240" w:lineRule="auto"/>
        <w:ind w:firstLine="720"/>
        <w:contextualSpacing/>
        <w:rPr>
          <w:rFonts w:ascii="Times New Roman" w:hAnsi="Times New Roman" w:cs="Times New Roman"/>
          <w:sz w:val="24"/>
          <w:szCs w:val="24"/>
        </w:rPr>
      </w:pPr>
    </w:p>
    <w:p w14:paraId="795DCE92" w14:textId="126A6C5F" w:rsidR="001E1597" w:rsidRDefault="001E1597" w:rsidP="004D6799">
      <w:pPr>
        <w:spacing w:after="0" w:line="240" w:lineRule="auto"/>
        <w:ind w:firstLine="720"/>
        <w:contextualSpacing/>
        <w:rPr>
          <w:rFonts w:ascii="Times New Roman" w:hAnsi="Times New Roman" w:cs="Times New Roman"/>
          <w:sz w:val="24"/>
          <w:szCs w:val="24"/>
        </w:rPr>
      </w:pPr>
    </w:p>
    <w:p w14:paraId="17CC3FB2" w14:textId="77777777" w:rsidR="00CD06B9" w:rsidRPr="001B3DAB" w:rsidRDefault="00CD06B9" w:rsidP="004D6799">
      <w:pPr>
        <w:spacing w:after="0" w:line="240" w:lineRule="auto"/>
        <w:ind w:firstLine="720"/>
        <w:contextualSpacing/>
        <w:rPr>
          <w:rFonts w:ascii="Times New Roman" w:hAnsi="Times New Roman" w:cs="Times New Roman"/>
          <w:sz w:val="24"/>
          <w:szCs w:val="24"/>
        </w:rPr>
      </w:pPr>
    </w:p>
    <w:p w14:paraId="604F4994" w14:textId="050CC5F6" w:rsidR="001E1597" w:rsidRPr="001B3DAB" w:rsidRDefault="001E1597" w:rsidP="004D6799">
      <w:pPr>
        <w:spacing w:after="0" w:line="240" w:lineRule="auto"/>
        <w:ind w:firstLine="720"/>
        <w:contextualSpacing/>
        <w:rPr>
          <w:rFonts w:ascii="Times New Roman" w:hAnsi="Times New Roman" w:cs="Times New Roman"/>
          <w:sz w:val="24"/>
          <w:szCs w:val="24"/>
        </w:rPr>
      </w:pPr>
    </w:p>
    <w:p w14:paraId="561327D6" w14:textId="7FB46743" w:rsidR="00B61717" w:rsidRDefault="00B61717" w:rsidP="004D6799">
      <w:pPr>
        <w:spacing w:after="0" w:line="240" w:lineRule="auto"/>
        <w:ind w:firstLine="720"/>
        <w:contextualSpacing/>
        <w:rPr>
          <w:rFonts w:ascii="Times New Roman" w:hAnsi="Times New Roman" w:cs="Times New Roman"/>
          <w:sz w:val="24"/>
          <w:szCs w:val="24"/>
        </w:rPr>
      </w:pPr>
    </w:p>
    <w:p w14:paraId="46EA6C40" w14:textId="2A47B748" w:rsidR="00BA6CD5" w:rsidRDefault="00BA6CD5" w:rsidP="004D6799">
      <w:pPr>
        <w:spacing w:after="0" w:line="240" w:lineRule="auto"/>
        <w:ind w:firstLine="720"/>
        <w:contextualSpacing/>
        <w:rPr>
          <w:rFonts w:ascii="Times New Roman" w:hAnsi="Times New Roman" w:cs="Times New Roman"/>
          <w:sz w:val="24"/>
          <w:szCs w:val="24"/>
        </w:rPr>
      </w:pPr>
    </w:p>
    <w:p w14:paraId="1C4F0B71" w14:textId="1F76B011" w:rsidR="00BA6CD5" w:rsidRDefault="00BA6CD5" w:rsidP="004D6799">
      <w:pPr>
        <w:spacing w:after="0" w:line="240" w:lineRule="auto"/>
        <w:ind w:firstLine="720"/>
        <w:contextualSpacing/>
        <w:rPr>
          <w:rFonts w:ascii="Times New Roman" w:hAnsi="Times New Roman" w:cs="Times New Roman"/>
          <w:sz w:val="24"/>
          <w:szCs w:val="24"/>
        </w:rPr>
      </w:pPr>
    </w:p>
    <w:p w14:paraId="274D30A1" w14:textId="77777777" w:rsidR="00BA6CD5" w:rsidRDefault="00BA6CD5" w:rsidP="004D6799">
      <w:pPr>
        <w:spacing w:after="0" w:line="240" w:lineRule="auto"/>
        <w:ind w:firstLine="720"/>
        <w:contextualSpacing/>
        <w:rPr>
          <w:rFonts w:ascii="Times New Roman" w:hAnsi="Times New Roman" w:cs="Times New Roman"/>
          <w:sz w:val="24"/>
          <w:szCs w:val="24"/>
        </w:rPr>
      </w:pPr>
    </w:p>
    <w:p w14:paraId="177FE218" w14:textId="201169A5" w:rsidR="00B82B89" w:rsidRDefault="00B82B89" w:rsidP="004D6799">
      <w:pPr>
        <w:spacing w:after="0" w:line="240" w:lineRule="auto"/>
        <w:ind w:firstLine="720"/>
        <w:contextualSpacing/>
        <w:rPr>
          <w:rFonts w:ascii="Times New Roman" w:hAnsi="Times New Roman" w:cs="Times New Roman"/>
          <w:sz w:val="24"/>
          <w:szCs w:val="24"/>
        </w:rPr>
      </w:pPr>
    </w:p>
    <w:p w14:paraId="570E97E3" w14:textId="77777777" w:rsidR="00B82B89" w:rsidRPr="001B3DAB" w:rsidRDefault="00B82B89" w:rsidP="004D6799">
      <w:pPr>
        <w:spacing w:after="0" w:line="240" w:lineRule="auto"/>
        <w:ind w:firstLine="720"/>
        <w:contextualSpacing/>
        <w:rPr>
          <w:rFonts w:ascii="Times New Roman" w:hAnsi="Times New Roman" w:cs="Times New Roman"/>
          <w:sz w:val="24"/>
          <w:szCs w:val="24"/>
        </w:rPr>
      </w:pPr>
    </w:p>
    <w:p w14:paraId="4CEC5F75" w14:textId="571AA42C" w:rsidR="00FD5A05" w:rsidRPr="001B3DAB" w:rsidRDefault="009A6F18" w:rsidP="00FD5A05">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t xml:space="preserve">Patient’s </w:t>
      </w:r>
      <w:r w:rsidR="00FD5A05" w:rsidRPr="001B3DAB">
        <w:rPr>
          <w:rFonts w:ascii="Times New Roman" w:hAnsi="Times New Roman" w:cs="Times New Roman"/>
          <w:b/>
          <w:sz w:val="28"/>
          <w:szCs w:val="28"/>
        </w:rPr>
        <w:t>Rights &amp; Responsibilities</w:t>
      </w:r>
    </w:p>
    <w:p w14:paraId="2316E81E" w14:textId="77777777" w:rsidR="00FD5A05" w:rsidRPr="001B3DAB" w:rsidRDefault="00FD5A05" w:rsidP="00FD5A05">
      <w:pPr>
        <w:spacing w:after="0" w:line="240" w:lineRule="auto"/>
        <w:ind w:left="-720" w:right="-720"/>
        <w:jc w:val="center"/>
        <w:rPr>
          <w:rFonts w:ascii="Times New Roman" w:hAnsi="Times New Roman" w:cs="Times New Roman"/>
          <w:b/>
          <w:bCs/>
          <w:sz w:val="16"/>
          <w:szCs w:val="16"/>
        </w:rPr>
      </w:pPr>
    </w:p>
    <w:p w14:paraId="40D38DDB" w14:textId="77777777" w:rsidR="00FD5A05" w:rsidRPr="001B3DAB" w:rsidRDefault="00FD5A05" w:rsidP="00FD5A05">
      <w:pPr>
        <w:spacing w:after="0" w:line="240" w:lineRule="auto"/>
        <w:ind w:left="-720" w:right="-720"/>
        <w:jc w:val="center"/>
        <w:rPr>
          <w:rFonts w:ascii="Times New Roman" w:hAnsi="Times New Roman" w:cs="Times New Roman"/>
          <w:b/>
          <w:bCs/>
          <w:sz w:val="16"/>
          <w:szCs w:val="16"/>
        </w:rPr>
      </w:pPr>
    </w:p>
    <w:p w14:paraId="0EF5E4ED" w14:textId="2535B22D" w:rsidR="00FD5A05" w:rsidRPr="007C16DF" w:rsidRDefault="00FD5A05" w:rsidP="00A92E7F">
      <w:pPr>
        <w:pStyle w:val="Heading3"/>
      </w:pPr>
      <w:r w:rsidRPr="007C16DF">
        <w:t>Patient</w:t>
      </w:r>
      <w:r w:rsidR="008D4DB1" w:rsidRPr="007C16DF">
        <w:t>’s</w:t>
      </w:r>
      <w:r w:rsidRPr="007C16DF">
        <w:t xml:space="preserve"> Bill of Rights</w:t>
      </w:r>
    </w:p>
    <w:p w14:paraId="088B1433" w14:textId="77777777" w:rsidR="00FD5A05" w:rsidRPr="007C16DF" w:rsidRDefault="00FD5A05" w:rsidP="00A92E7F">
      <w:pPr>
        <w:spacing w:line="240" w:lineRule="auto"/>
        <w:ind w:right="864" w:firstLine="360"/>
        <w:contextualSpacing/>
        <w:rPr>
          <w:rFonts w:ascii="Times New Roman" w:hAnsi="Times New Roman" w:cs="Times New Roman"/>
        </w:rPr>
      </w:pPr>
      <w:r w:rsidRPr="007C16DF">
        <w:rPr>
          <w:rFonts w:ascii="Times New Roman" w:hAnsi="Times New Roman" w:cs="Times New Roman"/>
        </w:rPr>
        <w:t>You have the right to:</w:t>
      </w:r>
    </w:p>
    <w:p w14:paraId="441EB38E"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Considerate, respectful, and timely care without any discrimination that meets or exceeds the Standard of Care. </w:t>
      </w:r>
    </w:p>
    <w:p w14:paraId="68DB23C7"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Be treated in a safe, clean, and smoke-free environment.</w:t>
      </w:r>
    </w:p>
    <w:p w14:paraId="39F8774A"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Privacy concerning your dental treatment. Discussions concerning your care will remain confidential between you and the doctors and staff at Cornerstone Dental. No information will be disclosed regarding your treatment without your prior written authorization, unless required by law.</w:t>
      </w:r>
    </w:p>
    <w:p w14:paraId="0C051E3D"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Receive current and complete information regarding the diagnosis and treatment of your dental condition(s), including its prognosis, in terms you can understand.</w:t>
      </w:r>
    </w:p>
    <w:p w14:paraId="3B65C128"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Know the detailed treatment plan, alternatives, risks and benefits concerning your dental condition, along with the estimated cost of such treatment, sufficient to give us your informed consent before any treatment is started.</w:t>
      </w:r>
    </w:p>
    <w:p w14:paraId="49B001CF"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Participate in all decisions about your treatment. </w:t>
      </w:r>
    </w:p>
    <w:p w14:paraId="004239B8"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Refuse treatment suggested for you and the right to know the risks of refusal.</w:t>
      </w:r>
    </w:p>
    <w:p w14:paraId="07AD0151"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Expect that your care meets the Standards of Care of the dental profession.</w:t>
      </w:r>
    </w:p>
    <w:p w14:paraId="1318401F"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Prompt treatment and continuing care after you have reached a maintenance level including follow-up care.</w:t>
      </w:r>
    </w:p>
    <w:p w14:paraId="24608FE3"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Continuity and completion of your dental treatment. You have the right to emergency care as needed.</w:t>
      </w:r>
    </w:p>
    <w:p w14:paraId="277CCF9F"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Access to your dental records upon request and to have the information explained or interpreted.</w:t>
      </w:r>
    </w:p>
    <w:p w14:paraId="7A35C1EA" w14:textId="77777777" w:rsidR="00FD5A05" w:rsidRPr="007C16DF" w:rsidRDefault="00FD5A05" w:rsidP="00A92E7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Request and examine any financial statement regarding your treatment.</w:t>
      </w:r>
    </w:p>
    <w:p w14:paraId="7B5D2A93" w14:textId="77777777" w:rsidR="00FD5A05" w:rsidRPr="007C16DF" w:rsidRDefault="00FD5A05" w:rsidP="006C2DAD">
      <w:pPr>
        <w:spacing w:line="240" w:lineRule="auto"/>
        <w:ind w:left="720" w:right="864"/>
        <w:contextualSpacing/>
        <w:textAlignment w:val="baseline"/>
        <w:rPr>
          <w:rFonts w:ascii="Times New Roman" w:eastAsia="Times New Roman" w:hAnsi="Times New Roman" w:cs="Times New Roman"/>
          <w:color w:val="393939"/>
          <w:sz w:val="20"/>
          <w:szCs w:val="20"/>
        </w:rPr>
      </w:pPr>
    </w:p>
    <w:p w14:paraId="403735AD" w14:textId="77777777" w:rsidR="00FD5A05" w:rsidRPr="007C16DF" w:rsidRDefault="00FD5A05" w:rsidP="0053340A">
      <w:pPr>
        <w:spacing w:line="240" w:lineRule="auto"/>
        <w:ind w:right="864"/>
        <w:contextualSpacing/>
        <w:textAlignment w:val="baseline"/>
        <w:rPr>
          <w:rFonts w:ascii="Times New Roman" w:eastAsia="Times New Roman" w:hAnsi="Times New Roman" w:cs="Times New Roman"/>
          <w:b/>
          <w:color w:val="393939"/>
          <w:sz w:val="24"/>
          <w:szCs w:val="24"/>
        </w:rPr>
      </w:pPr>
      <w:r w:rsidRPr="007C16DF">
        <w:rPr>
          <w:rFonts w:ascii="Times New Roman" w:eastAsia="Times New Roman" w:hAnsi="Times New Roman" w:cs="Times New Roman"/>
          <w:b/>
          <w:color w:val="393939"/>
          <w:sz w:val="24"/>
          <w:szCs w:val="24"/>
        </w:rPr>
        <w:t>Patient Responsibilities</w:t>
      </w:r>
    </w:p>
    <w:p w14:paraId="387ED795" w14:textId="1B81075A" w:rsidR="00FD5A05" w:rsidRPr="007C16DF" w:rsidRDefault="00FD5A05" w:rsidP="00CB6876">
      <w:pPr>
        <w:pStyle w:val="BodyTextIndent3"/>
        <w:spacing w:after="0" w:line="240" w:lineRule="auto"/>
        <w:contextualSpacing/>
        <w:rPr>
          <w:rFonts w:ascii="Times New Roman" w:eastAsia="Times New Roman" w:hAnsi="Times New Roman" w:cs="Times New Roman"/>
          <w:bCs/>
          <w:color w:val="000000"/>
          <w:spacing w:val="-12"/>
        </w:rPr>
      </w:pPr>
      <w:r w:rsidRPr="007C16DF">
        <w:rPr>
          <w:rFonts w:ascii="Times New Roman" w:hAnsi="Times New Roman" w:cs="Times New Roman"/>
        </w:rPr>
        <w:t>In order for Cornerstone Dental to provide you with the best and most efficient care possible, it is very important that you fulfill your responsibilities as a patient. You have the responsibility to:</w:t>
      </w:r>
    </w:p>
    <w:p w14:paraId="75214B5D"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Provide, to the best of your knowledge, complete and accurate information regarding your present health, past illnesses and hospitalizations, medications, dental concerns, and any other matters pertaining to your health.</w:t>
      </w:r>
    </w:p>
    <w:p w14:paraId="19551FA1"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Report any changes in your health since your last appointment to your hygienist and/or dentist. </w:t>
      </w:r>
    </w:p>
    <w:p w14:paraId="71AB2C3E"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Inform us if you do not fully understand your dental condition, the proposed treatment to be rendered, the risks and benefits associated with the proposed treatment and alternatives to your proposed treatment, and associated fees.</w:t>
      </w:r>
    </w:p>
    <w:p w14:paraId="4ECD2EAC"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Follow any and all recommended instructions, including preventive home care techniques and follow-up treatment, given to you. </w:t>
      </w:r>
    </w:p>
    <w:p w14:paraId="308468E8"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Be prompt for your scheduled appointments. We reserve specific time for you and make every effort to respect that your time is valuable. If you are unable to make a scheduled appointment please contact us with 48 hours notice.</w:t>
      </w:r>
    </w:p>
    <w:p w14:paraId="62B95FC0"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Discharge your financial obligations to Cornerstone Dental. This includes disclosing information for changes in insurance carrier or discontinuation of dental insurance.</w:t>
      </w:r>
    </w:p>
    <w:p w14:paraId="7C9B2FEC"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Ensure that the financial obligations of your care are fulfilled as promptly as possible. </w:t>
      </w:r>
    </w:p>
    <w:p w14:paraId="688A7581"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Ask questions when you do not understand information or instructions given to you.</w:t>
      </w:r>
    </w:p>
    <w:p w14:paraId="22CAD0F9"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 xml:space="preserve">Be considerate of the rights of other patients by controlling noise and respecting a smoke-free environment. </w:t>
      </w:r>
    </w:p>
    <w:p w14:paraId="59BFA4A4" w14:textId="77777777" w:rsidR="00FD5A05" w:rsidRPr="007C16DF" w:rsidRDefault="00FD5A05" w:rsidP="007C16DF">
      <w:pPr>
        <w:numPr>
          <w:ilvl w:val="0"/>
          <w:numId w:val="4"/>
        </w:numPr>
        <w:spacing w:line="240" w:lineRule="auto"/>
        <w:ind w:left="1260" w:right="864"/>
        <w:contextualSpacing/>
        <w:textAlignment w:val="baseline"/>
        <w:rPr>
          <w:rFonts w:ascii="Times New Roman" w:eastAsia="Times New Roman" w:hAnsi="Times New Roman" w:cs="Times New Roman"/>
          <w:color w:val="393939"/>
        </w:rPr>
      </w:pPr>
      <w:r w:rsidRPr="007C16DF">
        <w:rPr>
          <w:rFonts w:ascii="Times New Roman" w:eastAsia="Times New Roman" w:hAnsi="Times New Roman" w:cs="Times New Roman"/>
          <w:color w:val="393939"/>
        </w:rPr>
        <w:t>Bear the responsibility for any harm to your oral health or untoward reactions that may result from the refusal of treatment, although it is your right to refuse proposed treatment.</w:t>
      </w:r>
    </w:p>
    <w:p w14:paraId="58E6C6C7" w14:textId="226BB0F6" w:rsidR="008D6C56" w:rsidRDefault="008D6C56" w:rsidP="008D6C56">
      <w:pPr>
        <w:spacing w:after="0" w:line="240" w:lineRule="auto"/>
        <w:ind w:left="360" w:right="360"/>
        <w:rPr>
          <w:rFonts w:ascii="Times New Roman" w:hAnsi="Times New Roman" w:cs="Times New Roman"/>
          <w:sz w:val="6"/>
          <w:szCs w:val="6"/>
        </w:rPr>
      </w:pPr>
    </w:p>
    <w:p w14:paraId="1870A3C3" w14:textId="344733E0" w:rsidR="0053340A" w:rsidRDefault="0053340A" w:rsidP="008D6C56">
      <w:pPr>
        <w:spacing w:after="0" w:line="240" w:lineRule="auto"/>
        <w:ind w:left="360" w:right="360"/>
        <w:rPr>
          <w:rFonts w:ascii="Times New Roman" w:hAnsi="Times New Roman" w:cs="Times New Roman"/>
          <w:sz w:val="6"/>
          <w:szCs w:val="6"/>
        </w:rPr>
      </w:pPr>
    </w:p>
    <w:p w14:paraId="2A9DEF85" w14:textId="07FA7E50" w:rsidR="0053340A" w:rsidRDefault="0053340A" w:rsidP="008D6C56">
      <w:pPr>
        <w:spacing w:after="0" w:line="240" w:lineRule="auto"/>
        <w:ind w:left="360" w:right="360"/>
        <w:rPr>
          <w:rFonts w:ascii="Times New Roman" w:hAnsi="Times New Roman" w:cs="Times New Roman"/>
          <w:sz w:val="6"/>
          <w:szCs w:val="6"/>
        </w:rPr>
      </w:pPr>
    </w:p>
    <w:p w14:paraId="2FCC70FF" w14:textId="5117A760" w:rsidR="0053340A" w:rsidRDefault="0053340A" w:rsidP="008D6C56">
      <w:pPr>
        <w:spacing w:after="0" w:line="240" w:lineRule="auto"/>
        <w:ind w:left="360" w:right="360"/>
        <w:rPr>
          <w:rFonts w:ascii="Times New Roman" w:hAnsi="Times New Roman" w:cs="Times New Roman"/>
          <w:sz w:val="6"/>
          <w:szCs w:val="6"/>
        </w:rPr>
      </w:pPr>
    </w:p>
    <w:p w14:paraId="137CE552" w14:textId="77777777" w:rsidR="0053340A" w:rsidRPr="001B3DAB" w:rsidRDefault="0053340A" w:rsidP="008D6C56">
      <w:pPr>
        <w:spacing w:after="0" w:line="240" w:lineRule="auto"/>
        <w:ind w:left="360" w:right="360"/>
        <w:rPr>
          <w:rFonts w:ascii="Times New Roman" w:hAnsi="Times New Roman" w:cs="Times New Roman"/>
          <w:sz w:val="6"/>
          <w:szCs w:val="6"/>
        </w:rPr>
      </w:pPr>
    </w:p>
    <w:p w14:paraId="0C8A8313" w14:textId="342C68E6" w:rsidR="00CB6876" w:rsidRDefault="00CB6876" w:rsidP="00014BF8">
      <w:pPr>
        <w:pStyle w:val="Default"/>
        <w:ind w:left="360" w:right="360" w:firstLine="720"/>
        <w:contextualSpacing/>
        <w:jc w:val="center"/>
        <w:rPr>
          <w:rFonts w:ascii="Times New Roman" w:eastAsia="Times New Roman" w:hAnsi="Times New Roman" w:cs="Times New Roman"/>
          <w:b/>
        </w:rPr>
      </w:pPr>
    </w:p>
    <w:p w14:paraId="0ADC3395" w14:textId="7A5E3E57" w:rsidR="00983707" w:rsidRPr="001B3DAB" w:rsidRDefault="00983707" w:rsidP="00014BF8">
      <w:pPr>
        <w:pStyle w:val="Default"/>
        <w:ind w:left="360" w:right="360" w:firstLine="720"/>
        <w:contextualSpacing/>
        <w:jc w:val="center"/>
        <w:rPr>
          <w:rFonts w:ascii="Times New Roman" w:eastAsia="Times New Roman" w:hAnsi="Times New Roman" w:cs="Times New Roman"/>
          <w:b/>
        </w:rPr>
      </w:pPr>
      <w:r w:rsidRPr="001B3DAB">
        <w:rPr>
          <w:rFonts w:ascii="Times New Roman" w:eastAsia="Times New Roman" w:hAnsi="Times New Roman" w:cs="Times New Roman"/>
          <w:b/>
        </w:rPr>
        <w:lastRenderedPageBreak/>
        <w:t>CORNERSTONE DENTAL, LLP - NOTICE OF PRIVACY PRACTICES</w:t>
      </w:r>
    </w:p>
    <w:p w14:paraId="0C6FFC50" w14:textId="1C718F91" w:rsidR="005B2A5A" w:rsidRDefault="00983707" w:rsidP="00613671">
      <w:pPr>
        <w:spacing w:after="0" w:line="240" w:lineRule="auto"/>
        <w:ind w:left="-450" w:right="-360"/>
        <w:jc w:val="center"/>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This notice describes how health information about you may be used and disclosed and how you can get access to this information.  Please review it carefully</w:t>
      </w:r>
      <w:r w:rsidR="007C16DF">
        <w:rPr>
          <w:rFonts w:ascii="Times New Roman" w:eastAsia="Times New Roman" w:hAnsi="Times New Roman" w:cs="Times New Roman"/>
          <w:sz w:val="15"/>
          <w:szCs w:val="15"/>
        </w:rPr>
        <w:t>.</w:t>
      </w:r>
    </w:p>
    <w:p w14:paraId="1368BDD7" w14:textId="77777777" w:rsidR="005B2A5A" w:rsidRDefault="00983707" w:rsidP="00613671">
      <w:pPr>
        <w:pStyle w:val="BodyText"/>
        <w:ind w:left="-450" w:right="-360"/>
        <w:contextualSpacing w:val="0"/>
      </w:pPr>
      <w:r w:rsidRPr="001B3DAB">
        <w:t>We are required by law to maintain the privacy of protected health information or PHI,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September 1, 2013, and will remain in effect until we replace it.</w:t>
      </w:r>
      <w:r w:rsidR="009A7A1D">
        <w:t xml:space="preserve"> </w:t>
      </w:r>
    </w:p>
    <w:p w14:paraId="3FF70446" w14:textId="3447A36B" w:rsidR="00983707" w:rsidRDefault="00983707" w:rsidP="00613671">
      <w:pPr>
        <w:pBdr>
          <w:bottom w:val="single" w:sz="12" w:space="1" w:color="auto"/>
        </w:pBdr>
        <w:spacing w:after="0" w:line="240" w:lineRule="auto"/>
        <w:ind w:left="-450" w:right="-36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W</w:t>
      </w:r>
      <w:r w:rsidR="009A7A1D">
        <w:rPr>
          <w:rFonts w:ascii="Times New Roman" w:eastAsia="Times New Roman" w:hAnsi="Times New Roman" w:cs="Times New Roman"/>
          <w:sz w:val="15"/>
          <w:szCs w:val="15"/>
        </w:rPr>
        <w:t xml:space="preserve">e </w:t>
      </w:r>
      <w:r w:rsidRPr="001B3DAB">
        <w:rPr>
          <w:rFonts w:ascii="Times New Roman" w:eastAsia="Times New Roman" w:hAnsi="Times New Roman" w:cs="Times New Roman"/>
          <w:sz w:val="15"/>
          <w:szCs w:val="15"/>
        </w:rPr>
        <w:t>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r w:rsidR="000F29D4" w:rsidRPr="001B3DAB">
        <w:rPr>
          <w:rFonts w:ascii="Times New Roman" w:eastAsia="Times New Roman" w:hAnsi="Times New Roman" w:cs="Times New Roman"/>
          <w:sz w:val="15"/>
          <w:szCs w:val="15"/>
        </w:rPr>
        <w:t xml:space="preserve"> </w:t>
      </w:r>
      <w:r w:rsidRPr="001B3DAB">
        <w:rPr>
          <w:rFonts w:ascii="Times New Roman" w:eastAsia="Times New Roman" w:hAnsi="Times New Roman" w:cs="Times New Roman"/>
          <w:sz w:val="15"/>
          <w:szCs w:val="15"/>
        </w:rPr>
        <w:t xml:space="preserve">You may request a copy of our Notice at any time.  For more information about our privacy practices, or for additional copies of this Notice, please contact us using the information listed at the end of this Notice. The privacy of your health information is important to us. </w:t>
      </w:r>
    </w:p>
    <w:p w14:paraId="026BCDBF" w14:textId="77777777" w:rsidR="00983707" w:rsidRPr="001B3DAB" w:rsidRDefault="00983707" w:rsidP="00983707">
      <w:pPr>
        <w:spacing w:after="0" w:line="240" w:lineRule="auto"/>
        <w:contextualSpacing/>
        <w:rPr>
          <w:rFonts w:ascii="Times New Roman" w:eastAsia="Times New Roman" w:hAnsi="Times New Roman" w:cs="Times New Roman"/>
          <w:b/>
          <w:sz w:val="6"/>
          <w:szCs w:val="6"/>
        </w:rPr>
      </w:pPr>
    </w:p>
    <w:p w14:paraId="7CC0C378" w14:textId="77777777" w:rsidR="00983707" w:rsidRPr="001B3DAB" w:rsidRDefault="00983707" w:rsidP="00983707">
      <w:pPr>
        <w:spacing w:before="60" w:after="0" w:line="240" w:lineRule="auto"/>
        <w:contextualSpacing/>
        <w:rPr>
          <w:rFonts w:ascii="Times New Roman" w:eastAsia="Times New Roman" w:hAnsi="Times New Roman" w:cs="Times New Roman"/>
          <w:b/>
          <w:sz w:val="15"/>
          <w:szCs w:val="15"/>
        </w:rPr>
        <w:sectPr w:rsidR="00983707" w:rsidRPr="001B3DAB" w:rsidSect="003568DD">
          <w:type w:val="continuous"/>
          <w:pgSz w:w="12240" w:h="15840"/>
          <w:pgMar w:top="0" w:right="720" w:bottom="720" w:left="720" w:header="0" w:footer="0" w:gutter="0"/>
          <w:cols w:space="180"/>
          <w:titlePg/>
          <w:docGrid w:linePitch="360"/>
        </w:sectPr>
      </w:pPr>
    </w:p>
    <w:p w14:paraId="0A17BD73" w14:textId="77777777" w:rsidR="00983707" w:rsidRPr="001B3DAB" w:rsidRDefault="00983707" w:rsidP="00983707">
      <w:pPr>
        <w:spacing w:before="60" w:after="0" w:line="240" w:lineRule="auto"/>
        <w:contextualSpacing/>
        <w:rPr>
          <w:rFonts w:ascii="Times New Roman" w:eastAsia="Times New Roman" w:hAnsi="Times New Roman" w:cs="Times New Roman"/>
          <w:b/>
          <w:sz w:val="15"/>
          <w:szCs w:val="15"/>
        </w:rPr>
      </w:pPr>
      <w:r w:rsidRPr="001B3DAB">
        <w:rPr>
          <w:rFonts w:ascii="Times New Roman" w:eastAsia="Times New Roman" w:hAnsi="Times New Roman" w:cs="Times New Roman"/>
          <w:b/>
          <w:sz w:val="15"/>
          <w:szCs w:val="15"/>
        </w:rPr>
        <w:t>USES AND DISCLOSURES OF HEALTH INFORMATION</w:t>
      </w:r>
    </w:p>
    <w:p w14:paraId="4BCB89B7" w14:textId="77777777" w:rsidR="00983707" w:rsidRPr="001B3DAB" w:rsidRDefault="00983707" w:rsidP="00983707">
      <w:pPr>
        <w:spacing w:after="0" w:line="240" w:lineRule="auto"/>
        <w:contextualSpacing/>
        <w:rPr>
          <w:rFonts w:ascii="Times New Roman" w:eastAsia="Times New Roman" w:hAnsi="Times New Roman" w:cs="Times New Roman"/>
          <w:b/>
          <w:sz w:val="6"/>
          <w:szCs w:val="6"/>
        </w:rPr>
      </w:pPr>
    </w:p>
    <w:p w14:paraId="5A6F2060" w14:textId="77777777" w:rsidR="00983707" w:rsidRPr="001B3DAB" w:rsidRDefault="00983707" w:rsidP="007C16DF">
      <w:pPr>
        <w:pStyle w:val="BodyText"/>
      </w:pPr>
      <w:r w:rsidRPr="001B3DAB">
        <w:t>We may use and disclose your PHI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w:t>
      </w:r>
    </w:p>
    <w:p w14:paraId="7439D61E" w14:textId="77777777" w:rsidR="00983707" w:rsidRPr="001B3DAB" w:rsidRDefault="00983707" w:rsidP="00983707">
      <w:pPr>
        <w:spacing w:after="0" w:line="240" w:lineRule="auto"/>
        <w:contextualSpacing/>
        <w:rPr>
          <w:rFonts w:ascii="Times New Roman" w:eastAsia="Times New Roman" w:hAnsi="Times New Roman" w:cs="Times New Roman"/>
          <w:sz w:val="6"/>
          <w:szCs w:val="6"/>
        </w:rPr>
      </w:pPr>
    </w:p>
    <w:p w14:paraId="69D83588" w14:textId="77777777" w:rsidR="00983707" w:rsidRPr="001B3DAB" w:rsidRDefault="00983707" w:rsidP="00983707">
      <w:pPr>
        <w:spacing w:after="0" w:line="240" w:lineRule="auto"/>
        <w:contextualSpacing/>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Treatment.</w:t>
      </w:r>
      <w:r w:rsidRPr="001B3DAB">
        <w:rPr>
          <w:rFonts w:ascii="Times New Roman" w:eastAsia="Times New Roman" w:hAnsi="Times New Roman" w:cs="Times New Roman"/>
          <w:sz w:val="15"/>
          <w:szCs w:val="15"/>
        </w:rPr>
        <w:t xml:space="preserve">  We may use/disclose your PHI for your treatment.  For example, we may disclose your health information to specialists providing treatment to you as well as dental labs, etc.</w:t>
      </w:r>
    </w:p>
    <w:p w14:paraId="268A8D55"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2C5CB113"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Payment.</w:t>
      </w:r>
      <w:r w:rsidRPr="001B3DAB">
        <w:rPr>
          <w:rFonts w:ascii="Times New Roman" w:eastAsia="Times New Roman" w:hAnsi="Times New Roman" w:cs="Times New Roman"/>
          <w:sz w:val="15"/>
          <w:szCs w:val="15"/>
        </w:rPr>
        <w:t xml:space="preserve">  We may use and disclose your PHI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14:paraId="7B01EC68"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13D74F10"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Healthcare Operations.</w:t>
      </w:r>
      <w:r w:rsidRPr="001B3DAB">
        <w:rPr>
          <w:rFonts w:ascii="Times New Roman" w:eastAsia="Times New Roman" w:hAnsi="Times New Roman" w:cs="Times New Roman"/>
          <w:sz w:val="15"/>
          <w:szCs w:val="15"/>
        </w:rPr>
        <w:t xml:space="preserve">  We may use and disclose your PHI in connection with our healthcare operations.  For example, healthcare operations include quality assessment and improvement activities, conducting training programs, and licensing activities.</w:t>
      </w:r>
    </w:p>
    <w:p w14:paraId="4600E743"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2BB4D600"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 xml:space="preserve">Individuals Involved in Your Care or Payment for Your Care.  </w:t>
      </w:r>
      <w:r w:rsidRPr="001B3DAB">
        <w:rPr>
          <w:rFonts w:ascii="Times New Roman" w:eastAsia="Times New Roman" w:hAnsi="Times New Roman" w:cs="Times New Roman"/>
          <w:sz w:val="15"/>
          <w:szCs w:val="15"/>
        </w:rPr>
        <w:t>We may disclose your PHI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53827D9D"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5019D20A"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Disaster Relief.</w:t>
      </w:r>
      <w:r w:rsidRPr="001B3DAB">
        <w:rPr>
          <w:rFonts w:ascii="Times New Roman" w:eastAsia="Times New Roman" w:hAnsi="Times New Roman" w:cs="Times New Roman"/>
          <w:sz w:val="15"/>
          <w:szCs w:val="15"/>
        </w:rPr>
        <w:t xml:space="preserve">  We may use or disclose your PHI to assist in disaster relief efforts.</w:t>
      </w:r>
    </w:p>
    <w:p w14:paraId="099BB9F4"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363983D5"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Required by Law.</w:t>
      </w:r>
      <w:r w:rsidRPr="001B3DAB">
        <w:rPr>
          <w:rFonts w:ascii="Times New Roman" w:eastAsia="Times New Roman" w:hAnsi="Times New Roman" w:cs="Times New Roman"/>
          <w:sz w:val="15"/>
          <w:szCs w:val="15"/>
        </w:rPr>
        <w:t xml:space="preserve">  We may use or disclose your PHI when we are required to do so by law.  </w:t>
      </w:r>
    </w:p>
    <w:p w14:paraId="57835313"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6416F1CB"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Judicial and Administrative Proceedings.</w:t>
      </w:r>
      <w:r w:rsidRPr="001B3DAB">
        <w:rPr>
          <w:rFonts w:ascii="Times New Roman" w:eastAsia="Times New Roman" w:hAnsi="Times New Roman" w:cs="Times New Roman"/>
          <w:sz w:val="15"/>
          <w:szCs w:val="15"/>
        </w:rPr>
        <w:t xml:space="preserve">  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5F46D62E"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3B938FF5"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Research.</w:t>
      </w:r>
      <w:r w:rsidRPr="001B3DAB">
        <w:rPr>
          <w:rFonts w:ascii="Times New Roman" w:eastAsia="Times New Roman" w:hAnsi="Times New Roman" w:cs="Times New Roman"/>
          <w:sz w:val="15"/>
          <w:szCs w:val="15"/>
        </w:rPr>
        <w:t xml:space="preserve">  We may disclose your PHI to researchers when their research has been approved by an institutional review board or privacy board that has reviewed the research proposal and established protocols to ensure the privacy of your information.</w:t>
      </w:r>
    </w:p>
    <w:p w14:paraId="27067D67" w14:textId="77777777" w:rsidR="00983707" w:rsidRPr="001B3DAB" w:rsidRDefault="00983707" w:rsidP="00983707">
      <w:pPr>
        <w:spacing w:after="0" w:line="240" w:lineRule="auto"/>
        <w:rPr>
          <w:rFonts w:ascii="Times New Roman" w:eastAsia="Times New Roman" w:hAnsi="Times New Roman" w:cs="Times New Roman"/>
          <w:b/>
          <w:sz w:val="6"/>
          <w:szCs w:val="6"/>
        </w:rPr>
      </w:pPr>
    </w:p>
    <w:p w14:paraId="3F059243"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Coroners, Medical Examiners, and Funeral Directors.</w:t>
      </w:r>
      <w:r w:rsidRPr="001B3DAB">
        <w:rPr>
          <w:rFonts w:ascii="Times New Roman" w:eastAsia="Times New Roman" w:hAnsi="Times New Roman" w:cs="Times New Roman"/>
          <w:sz w:val="15"/>
          <w:szCs w:val="15"/>
        </w:rPr>
        <w:t xml:space="preserve">  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14:paraId="53C8F6DF"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5FB39D61"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Public Health Activities.</w:t>
      </w:r>
      <w:r w:rsidRPr="001B3DAB">
        <w:rPr>
          <w:rFonts w:ascii="Times New Roman" w:eastAsia="Times New Roman" w:hAnsi="Times New Roman" w:cs="Times New Roman"/>
          <w:sz w:val="15"/>
          <w:szCs w:val="15"/>
        </w:rPr>
        <w:t xml:space="preserve">  We may disclose your PHI for public health activities, including disclosures to:</w:t>
      </w:r>
    </w:p>
    <w:p w14:paraId="08A98050" w14:textId="77777777" w:rsidR="00983707" w:rsidRPr="001B3DAB" w:rsidRDefault="00983707" w:rsidP="00983707">
      <w:pPr>
        <w:numPr>
          <w:ilvl w:val="0"/>
          <w:numId w:val="9"/>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Prevent or control disease, injury or disability;</w:t>
      </w:r>
    </w:p>
    <w:p w14:paraId="69AC2A04" w14:textId="77777777" w:rsidR="00983707" w:rsidRPr="001B3DAB" w:rsidRDefault="00983707" w:rsidP="00983707">
      <w:pPr>
        <w:numPr>
          <w:ilvl w:val="0"/>
          <w:numId w:val="9"/>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Report child abuse or neglect;</w:t>
      </w:r>
    </w:p>
    <w:p w14:paraId="0CD4DB0F" w14:textId="77777777" w:rsidR="00983707" w:rsidRPr="001B3DAB" w:rsidRDefault="00983707" w:rsidP="00983707">
      <w:pPr>
        <w:numPr>
          <w:ilvl w:val="0"/>
          <w:numId w:val="9"/>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Report reactions to medications or problems with products or devices;</w:t>
      </w:r>
    </w:p>
    <w:p w14:paraId="5CE48EBC" w14:textId="77777777" w:rsidR="00983707" w:rsidRPr="001B3DAB" w:rsidRDefault="00983707" w:rsidP="00983707">
      <w:pPr>
        <w:numPr>
          <w:ilvl w:val="0"/>
          <w:numId w:val="9"/>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Notify a person of a recall, repair, or replacement of products or devices;</w:t>
      </w:r>
    </w:p>
    <w:p w14:paraId="4744BCA8" w14:textId="77777777" w:rsidR="00983707" w:rsidRPr="001B3DAB" w:rsidRDefault="00983707" w:rsidP="00983707">
      <w:pPr>
        <w:numPr>
          <w:ilvl w:val="0"/>
          <w:numId w:val="9"/>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Notify a person who may have been exposed to a disease or condition; or</w:t>
      </w:r>
    </w:p>
    <w:p w14:paraId="33064443" w14:textId="77777777" w:rsidR="00983707" w:rsidRPr="001B3DAB" w:rsidRDefault="00983707" w:rsidP="00983707">
      <w:pPr>
        <w:numPr>
          <w:ilvl w:val="0"/>
          <w:numId w:val="9"/>
        </w:numPr>
        <w:tabs>
          <w:tab w:val="num" w:pos="180"/>
        </w:tabs>
        <w:spacing w:after="0" w:line="240" w:lineRule="auto"/>
        <w:ind w:left="180" w:hanging="180"/>
        <w:rPr>
          <w:rFonts w:ascii="Times New Roman" w:eastAsia="Times New Roman" w:hAnsi="Times New Roman" w:cs="Times New Roman"/>
          <w:sz w:val="15"/>
          <w:szCs w:val="15"/>
        </w:rPr>
      </w:pPr>
      <w:r w:rsidRPr="001B3DAB">
        <w:rPr>
          <w:rFonts w:ascii="Times New Roman" w:eastAsia="Times New Roman" w:hAnsi="Times New Roman" w:cs="Times New Roman"/>
          <w:sz w:val="15"/>
          <w:szCs w:val="15"/>
        </w:rPr>
        <w:t>Notify the appropriate government authority if we believe a patient has been the victim of abuse, neglect, or domestic violence.</w:t>
      </w:r>
    </w:p>
    <w:p w14:paraId="12757FE8"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40B89849"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National Security.</w:t>
      </w:r>
      <w:r w:rsidRPr="001B3DAB">
        <w:rPr>
          <w:rFonts w:ascii="Times New Roman" w:eastAsia="Times New Roman" w:hAnsi="Times New Roman" w:cs="Times New Roman"/>
          <w:sz w:val="15"/>
          <w:szCs w:val="15"/>
        </w:rPr>
        <w:t xml:space="preserve">  We may disclose to military authorities the PHI of Armed Forces personnel under certain circumstances.  We may disclose to authorized federal officials, PHI required for lawful intelligence, counterintelligence, and other national security activities.  We may disclose to a correctional institution or law enforcement official having lawful custody, the PHI of an inmate or patient.</w:t>
      </w:r>
    </w:p>
    <w:p w14:paraId="04B6FA6C"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7AB1A2CD"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Secretary of HHS.</w:t>
      </w:r>
      <w:r w:rsidRPr="001B3DAB">
        <w:rPr>
          <w:rFonts w:ascii="Times New Roman" w:eastAsia="Times New Roman" w:hAnsi="Times New Roman" w:cs="Times New Roman"/>
          <w:sz w:val="15"/>
          <w:szCs w:val="15"/>
        </w:rPr>
        <w:t xml:space="preserve">  We will disclose your PHI to the Secretary of the U.S. Department of Health and Human Services when required to investigate or determine compliance with HIPAA.</w:t>
      </w:r>
    </w:p>
    <w:p w14:paraId="0BBF7AB4"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4BD2F1FA"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Worker’s Compensation.</w:t>
      </w:r>
      <w:r w:rsidRPr="001B3DAB">
        <w:rPr>
          <w:rFonts w:ascii="Times New Roman" w:eastAsia="Times New Roman" w:hAnsi="Times New Roman" w:cs="Times New Roman"/>
          <w:sz w:val="15"/>
          <w:szCs w:val="15"/>
        </w:rPr>
        <w:t xml:space="preserve">  We may disclose your PHI to the extent authorized by and to the extent necessary to comply with laws relating to worker’s compensation or other similar programs established by law.</w:t>
      </w:r>
    </w:p>
    <w:p w14:paraId="7699F290"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0AFB69FD" w14:textId="77777777" w:rsidR="00983707" w:rsidRPr="001B3DAB"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Law Enforcement.</w:t>
      </w:r>
      <w:r w:rsidRPr="001B3DAB">
        <w:rPr>
          <w:rFonts w:ascii="Times New Roman" w:eastAsia="Times New Roman" w:hAnsi="Times New Roman" w:cs="Times New Roman"/>
          <w:sz w:val="15"/>
          <w:szCs w:val="15"/>
        </w:rPr>
        <w:t xml:space="preserve">  We may disclose your PHI for law enforcement purposes as permitted by HIPAA, as required by law, or in response to a subpoena or court order.</w:t>
      </w:r>
    </w:p>
    <w:p w14:paraId="6A1DC322" w14:textId="77777777" w:rsidR="00983707" w:rsidRPr="001B3DAB" w:rsidRDefault="00983707" w:rsidP="00983707">
      <w:pPr>
        <w:spacing w:after="0" w:line="240" w:lineRule="auto"/>
        <w:rPr>
          <w:rFonts w:ascii="Times New Roman" w:eastAsia="Times New Roman" w:hAnsi="Times New Roman" w:cs="Times New Roman"/>
          <w:sz w:val="6"/>
          <w:szCs w:val="6"/>
        </w:rPr>
      </w:pPr>
    </w:p>
    <w:p w14:paraId="12D3E059" w14:textId="09630AB4" w:rsidR="00983707" w:rsidRPr="000B1416" w:rsidRDefault="00983707" w:rsidP="00983707">
      <w:pPr>
        <w:spacing w:after="0" w:line="240" w:lineRule="auto"/>
        <w:rPr>
          <w:rFonts w:ascii="Times New Roman" w:eastAsia="Times New Roman" w:hAnsi="Times New Roman" w:cs="Times New Roman"/>
          <w:sz w:val="15"/>
          <w:szCs w:val="15"/>
        </w:rPr>
      </w:pPr>
      <w:r w:rsidRPr="001B3DAB">
        <w:rPr>
          <w:rFonts w:ascii="Times New Roman" w:eastAsia="Times New Roman" w:hAnsi="Times New Roman" w:cs="Times New Roman"/>
          <w:b/>
          <w:sz w:val="15"/>
          <w:szCs w:val="15"/>
        </w:rPr>
        <w:t>Health Oversight Activities.</w:t>
      </w:r>
      <w:r w:rsidRPr="001B3DAB">
        <w:rPr>
          <w:rFonts w:ascii="Times New Roman" w:eastAsia="Times New Roman" w:hAnsi="Times New Roman" w:cs="Times New Roman"/>
          <w:sz w:val="15"/>
          <w:szCs w:val="15"/>
        </w:rPr>
        <w:t xml:space="preserve">  We may disclose your PHI </w:t>
      </w:r>
      <w:r w:rsidRPr="000B1416">
        <w:rPr>
          <w:rFonts w:ascii="Times New Roman" w:eastAsia="Times New Roman" w:hAnsi="Times New Roman" w:cs="Times New Roman"/>
          <w:sz w:val="15"/>
          <w:szCs w:val="15"/>
        </w:rPr>
        <w:t>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6E1CBDD3" w14:textId="77777777" w:rsidR="00014BF8" w:rsidRPr="000B1416" w:rsidRDefault="00014BF8" w:rsidP="00983707">
      <w:pPr>
        <w:spacing w:after="0" w:line="240" w:lineRule="auto"/>
        <w:rPr>
          <w:rFonts w:ascii="Times New Roman" w:eastAsia="Times New Roman" w:hAnsi="Times New Roman" w:cs="Times New Roman"/>
          <w:sz w:val="15"/>
          <w:szCs w:val="15"/>
        </w:rPr>
      </w:pPr>
    </w:p>
    <w:p w14:paraId="74B52FAB" w14:textId="77777777" w:rsidR="007C16DF" w:rsidRDefault="007C16DF" w:rsidP="00983707">
      <w:pPr>
        <w:spacing w:after="0" w:line="240" w:lineRule="auto"/>
        <w:rPr>
          <w:rFonts w:ascii="Times New Roman" w:eastAsia="Times New Roman" w:hAnsi="Times New Roman" w:cs="Times New Roman"/>
          <w:b/>
          <w:sz w:val="15"/>
          <w:szCs w:val="15"/>
        </w:rPr>
      </w:pPr>
    </w:p>
    <w:p w14:paraId="65526682" w14:textId="12D79D2B"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Fundraising.</w:t>
      </w:r>
      <w:r w:rsidRPr="000B1416">
        <w:rPr>
          <w:rFonts w:ascii="Times New Roman" w:eastAsia="Times New Roman" w:hAnsi="Times New Roman" w:cs="Times New Roman"/>
          <w:sz w:val="15"/>
          <w:szCs w:val="15"/>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25338190"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43FE4036" w14:textId="77777777" w:rsidR="00983707" w:rsidRPr="000B1416" w:rsidRDefault="00983707" w:rsidP="00983707">
      <w:pPr>
        <w:pBdr>
          <w:bottom w:val="single" w:sz="12" w:space="1" w:color="auto"/>
        </w:pBd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Other Uses and Disclosures of PHI.</w:t>
      </w:r>
      <w:r w:rsidRPr="000B1416">
        <w:rPr>
          <w:rFonts w:ascii="Times New Roman" w:eastAsia="Times New Roman" w:hAnsi="Times New Roman" w:cs="Times New Roman"/>
          <w:sz w:val="15"/>
          <w:szCs w:val="15"/>
        </w:rPr>
        <w:t xml:space="preserve">  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0BF23BBA" w14:textId="77777777" w:rsidR="00983707" w:rsidRPr="000B1416" w:rsidRDefault="00983707" w:rsidP="00983707">
      <w:pPr>
        <w:spacing w:after="0" w:line="240" w:lineRule="auto"/>
        <w:rPr>
          <w:rFonts w:ascii="Times New Roman" w:eastAsia="Times New Roman" w:hAnsi="Times New Roman" w:cs="Times New Roman"/>
          <w:b/>
          <w:sz w:val="6"/>
          <w:szCs w:val="6"/>
        </w:rPr>
      </w:pPr>
    </w:p>
    <w:p w14:paraId="66E9F575" w14:textId="77777777" w:rsidR="00983707" w:rsidRPr="000B1416" w:rsidRDefault="00983707" w:rsidP="00B63AFD">
      <w:pPr>
        <w:pStyle w:val="Heading1"/>
      </w:pPr>
      <w:r w:rsidRPr="000B1416">
        <w:t>YOUR HEALTH INFORMATION RIGHTS</w:t>
      </w:r>
    </w:p>
    <w:p w14:paraId="387A6DC2" w14:textId="77777777" w:rsidR="00983707" w:rsidRPr="000B1416" w:rsidRDefault="00983707" w:rsidP="00983707">
      <w:pPr>
        <w:spacing w:after="0" w:line="240" w:lineRule="auto"/>
        <w:rPr>
          <w:rFonts w:ascii="Times New Roman" w:eastAsia="Times New Roman" w:hAnsi="Times New Roman" w:cs="Times New Roman"/>
          <w:b/>
          <w:sz w:val="6"/>
          <w:szCs w:val="6"/>
        </w:rPr>
      </w:pPr>
    </w:p>
    <w:p w14:paraId="4BD186AA"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 xml:space="preserve">Access.  </w:t>
      </w:r>
      <w:r w:rsidRPr="000B1416">
        <w:rPr>
          <w:rFonts w:ascii="Times New Roman" w:eastAsia="Times New Roman" w:hAnsi="Times New Roman" w:cs="Times New Roman"/>
          <w:sz w:val="15"/>
          <w:szCs w:val="15"/>
        </w:rPr>
        <w:t>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 If you are denied a request for access, you have the right to have the denial reviewed in accordance with the requirements of applicable law.</w:t>
      </w:r>
    </w:p>
    <w:p w14:paraId="402803C5"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5A257881"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Disclosure Accounting.</w:t>
      </w:r>
      <w:r w:rsidRPr="000B1416">
        <w:rPr>
          <w:rFonts w:ascii="Times New Roman" w:eastAsia="Times New Roman" w:hAnsi="Times New Roman" w:cs="Times New Roman"/>
          <w:sz w:val="15"/>
          <w:szCs w:val="15"/>
        </w:rPr>
        <w:t xml:space="preserve">  With the exception of certain disclosures, you have the right to receive an accounting of disclosures of your PHI in accordance with applicable laws and regulations.  To request an accounting or disclosures of your health information, you must submit your request in writing to the Privacy Official listed at the end of this Notice.  If you request this accounting more than once in a 12-month period, we may charge you a reasonable, cost-based fee for responding to the additional requests.</w:t>
      </w:r>
    </w:p>
    <w:p w14:paraId="6A8CC1D4"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34F4E178"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Right to Request a Restriction.</w:t>
      </w:r>
      <w:r w:rsidRPr="000B1416">
        <w:rPr>
          <w:rFonts w:ascii="Times New Roman" w:eastAsia="Times New Roman" w:hAnsi="Times New Roman" w:cs="Times New Roman"/>
          <w:sz w:val="15"/>
          <w:szCs w:val="15"/>
        </w:rPr>
        <w:t xml:space="preserve">  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0B1416">
        <w:rPr>
          <w:rFonts w:ascii="Times New Roman" w:eastAsia="Times New Roman" w:hAnsi="Times New Roman" w:cs="Times New Roman"/>
          <w:b/>
          <w:sz w:val="15"/>
          <w:szCs w:val="15"/>
        </w:rPr>
        <w:t xml:space="preserve">We are required to agree to your request except in the case where the disclosure is to a health plan for purposes of carrying out payment </w:t>
      </w:r>
      <w:r w:rsidRPr="000B1416">
        <w:rPr>
          <w:rFonts w:ascii="Times New Roman" w:eastAsia="Times New Roman" w:hAnsi="Times New Roman" w:cs="Times New Roman"/>
          <w:sz w:val="15"/>
          <w:szCs w:val="15"/>
        </w:rPr>
        <w:t>or health care operations, and the information pertains solely to a health care item or service for which you, or a person on your behalf (other than the health plan) has paid our practice in full.</w:t>
      </w:r>
    </w:p>
    <w:p w14:paraId="317A914F"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46255FF0"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Alternative Communication.</w:t>
      </w:r>
      <w:r w:rsidRPr="000B1416">
        <w:rPr>
          <w:rFonts w:ascii="Times New Roman" w:eastAsia="Times New Roman" w:hAnsi="Times New Roman" w:cs="Times New Roman"/>
          <w:sz w:val="15"/>
          <w:szCs w:val="15"/>
        </w:rPr>
        <w:t xml:space="preserve">  You have the right to request that we communicate with you about your PHI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have you requested, we may contact you using the information we have.</w:t>
      </w:r>
    </w:p>
    <w:p w14:paraId="22DE44AB" w14:textId="77777777" w:rsidR="00983707" w:rsidRPr="000B1416" w:rsidRDefault="00983707" w:rsidP="00983707">
      <w:pPr>
        <w:spacing w:after="0" w:line="240" w:lineRule="auto"/>
        <w:rPr>
          <w:rFonts w:ascii="Times New Roman" w:eastAsia="Times New Roman" w:hAnsi="Times New Roman" w:cs="Times New Roman"/>
          <w:b/>
          <w:sz w:val="6"/>
          <w:szCs w:val="6"/>
        </w:rPr>
      </w:pPr>
    </w:p>
    <w:p w14:paraId="43FD1CBA"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Amendment.</w:t>
      </w:r>
      <w:r w:rsidRPr="000B1416">
        <w:rPr>
          <w:rFonts w:ascii="Times New Roman" w:eastAsia="Times New Roman" w:hAnsi="Times New Roman" w:cs="Times New Roman"/>
          <w:sz w:val="15"/>
          <w:szCs w:val="15"/>
        </w:rPr>
        <w:t xml:space="preserve">  You have the right to request that we amend your PHI.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w:t>
      </w:r>
    </w:p>
    <w:p w14:paraId="6043E5C8"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27D31E2C"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Right to Notification of a Breach.</w:t>
      </w:r>
      <w:r w:rsidRPr="000B1416">
        <w:rPr>
          <w:rFonts w:ascii="Times New Roman" w:eastAsia="Times New Roman" w:hAnsi="Times New Roman" w:cs="Times New Roman"/>
          <w:sz w:val="15"/>
          <w:szCs w:val="15"/>
        </w:rPr>
        <w:t xml:space="preserve">  You will receive notifications of breaches of your unsecured protected health information as required by law.</w:t>
      </w:r>
    </w:p>
    <w:p w14:paraId="693942C4"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54C34FAA" w14:textId="77777777" w:rsidR="00983707" w:rsidRPr="000B1416" w:rsidRDefault="00983707" w:rsidP="00983707">
      <w:pPr>
        <w:pBdr>
          <w:bottom w:val="single" w:sz="12" w:space="1" w:color="auto"/>
        </w:pBd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Electronic Notice.</w:t>
      </w:r>
      <w:r w:rsidRPr="000B1416">
        <w:rPr>
          <w:rFonts w:ascii="Times New Roman" w:eastAsia="Times New Roman" w:hAnsi="Times New Roman" w:cs="Times New Roman"/>
          <w:sz w:val="15"/>
          <w:szCs w:val="15"/>
        </w:rPr>
        <w:t xml:space="preserve">  You may receive a paper copy of this Notice upon request, even if you have agreed to receive this Notice electronically on our Web site or by electronic mail (email).</w:t>
      </w:r>
    </w:p>
    <w:p w14:paraId="63D40D43" w14:textId="77777777" w:rsidR="00983707" w:rsidRPr="000B1416" w:rsidRDefault="00983707" w:rsidP="00983707">
      <w:pPr>
        <w:spacing w:after="0" w:line="240" w:lineRule="auto"/>
        <w:rPr>
          <w:rFonts w:ascii="Times New Roman" w:eastAsia="Times New Roman" w:hAnsi="Times New Roman" w:cs="Times New Roman"/>
          <w:b/>
          <w:sz w:val="6"/>
          <w:szCs w:val="6"/>
        </w:rPr>
      </w:pPr>
    </w:p>
    <w:p w14:paraId="590DC1BE"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b/>
          <w:sz w:val="15"/>
          <w:szCs w:val="15"/>
        </w:rPr>
        <w:t>QUESTIONS AND COMPLAINTS</w:t>
      </w:r>
    </w:p>
    <w:p w14:paraId="7FCE8045"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301BC6A3"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sz w:val="15"/>
          <w:szCs w:val="15"/>
        </w:rPr>
        <w:t>If you would like more information about our privacy practices or have questions or concerns, please contact us.</w:t>
      </w:r>
    </w:p>
    <w:p w14:paraId="34A02086" w14:textId="77777777" w:rsidR="00983707" w:rsidRPr="000B1416" w:rsidRDefault="00983707" w:rsidP="00983707">
      <w:pPr>
        <w:spacing w:after="0" w:line="240" w:lineRule="auto"/>
        <w:rPr>
          <w:rFonts w:ascii="Times New Roman" w:eastAsia="Times New Roman" w:hAnsi="Times New Roman" w:cs="Times New Roman"/>
          <w:sz w:val="6"/>
          <w:szCs w:val="6"/>
        </w:rPr>
      </w:pPr>
    </w:p>
    <w:p w14:paraId="7E0C8F31" w14:textId="77777777" w:rsidR="00983707" w:rsidRPr="000B1416" w:rsidRDefault="00983707" w:rsidP="00983707">
      <w:pPr>
        <w:spacing w:after="0" w:line="240" w:lineRule="auto"/>
        <w:rPr>
          <w:rFonts w:ascii="Times New Roman" w:eastAsia="Times New Roman" w:hAnsi="Times New Roman" w:cs="Times New Roman"/>
          <w:sz w:val="15"/>
          <w:szCs w:val="15"/>
        </w:rPr>
      </w:pPr>
      <w:r w:rsidRPr="000B1416">
        <w:rPr>
          <w:rFonts w:ascii="Times New Roman" w:eastAsia="Times New Roman" w:hAnsi="Times New Roman" w:cs="Times New Roman"/>
          <w:sz w:val="15"/>
          <w:szCs w:val="15"/>
        </w:rPr>
        <w:t>If you are concerned that we may have violated your privacy rights, or if you disagree with a decision we made about access to your PHI or in response to a request you made to amend or restrict the use or disclosure of your PHI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619D5D64" w14:textId="5E483C49" w:rsidR="00B63AFD" w:rsidRPr="000B1416" w:rsidRDefault="00983707" w:rsidP="00983707">
      <w:pPr>
        <w:spacing w:after="0" w:line="240" w:lineRule="auto"/>
        <w:rPr>
          <w:rFonts w:ascii="Times New Roman" w:eastAsia="Times New Roman" w:hAnsi="Times New Roman" w:cs="Times New Roman"/>
          <w:sz w:val="16"/>
          <w:szCs w:val="16"/>
        </w:rPr>
        <w:sectPr w:rsidR="00B63AFD" w:rsidRPr="000B1416" w:rsidSect="00A92E7F">
          <w:type w:val="continuous"/>
          <w:pgSz w:w="12240" w:h="15840"/>
          <w:pgMar w:top="144" w:right="288" w:bottom="288" w:left="288" w:header="720" w:footer="720" w:gutter="0"/>
          <w:cols w:num="2" w:space="180"/>
          <w:docGrid w:linePitch="360"/>
        </w:sectPr>
      </w:pPr>
      <w:r w:rsidRPr="000B1416">
        <w:rPr>
          <w:rFonts w:ascii="Times New Roman" w:eastAsia="Times New Roman" w:hAnsi="Times New Roman" w:cs="Times New Roman"/>
          <w:sz w:val="15"/>
          <w:szCs w:val="15"/>
        </w:rPr>
        <w:t>We support your right to the privacy of your health information.  We will not retaliate in any way if you choose to file a complaint with us or with the U.S. Department of Health and Human Services.</w:t>
      </w:r>
    </w:p>
    <w:p w14:paraId="6D149DE4" w14:textId="77777777" w:rsidR="00983707" w:rsidRPr="000B1416" w:rsidRDefault="00983707" w:rsidP="000F29D4">
      <w:pPr>
        <w:spacing w:after="0" w:line="240" w:lineRule="auto"/>
        <w:ind w:left="-180" w:right="-180"/>
        <w:jc w:val="center"/>
        <w:rPr>
          <w:rFonts w:ascii="Times New Roman" w:eastAsia="Times New Roman" w:hAnsi="Times New Roman" w:cs="Times New Roman"/>
          <w:sz w:val="16"/>
          <w:szCs w:val="16"/>
        </w:rPr>
      </w:pPr>
      <w:r w:rsidRPr="000B1416">
        <w:rPr>
          <w:rFonts w:ascii="Times New Roman" w:eastAsia="Times New Roman" w:hAnsi="Times New Roman" w:cs="Times New Roman"/>
          <w:sz w:val="15"/>
          <w:szCs w:val="15"/>
        </w:rPr>
        <w:t xml:space="preserve">Our Privacy Official: Stacy Demchock ▪ Email: </w:t>
      </w:r>
      <w:hyperlink r:id="rId17" w:history="1">
        <w:r w:rsidRPr="000B1416">
          <w:rPr>
            <w:rStyle w:val="Hyperlink"/>
            <w:rFonts w:ascii="Times New Roman" w:eastAsia="Times New Roman" w:hAnsi="Times New Roman" w:cs="Times New Roman"/>
            <w:color w:val="auto"/>
            <w:sz w:val="15"/>
            <w:szCs w:val="15"/>
          </w:rPr>
          <w:t>stacydemchock@cornerstonedentalny.com</w:t>
        </w:r>
      </w:hyperlink>
      <w:r w:rsidRPr="000B1416">
        <w:rPr>
          <w:rFonts w:ascii="Times New Roman" w:eastAsia="Times New Roman" w:hAnsi="Times New Roman" w:cs="Times New Roman"/>
          <w:sz w:val="15"/>
          <w:szCs w:val="15"/>
        </w:rPr>
        <w:t xml:space="preserve"> ▪ 3770 Mt. Read Blvd. ▪ Rochester, New York 14616 ▪ (585) 865-7030 ▪ Fax (585) 865-1425</w:t>
      </w:r>
    </w:p>
    <w:p w14:paraId="2864A5BF" w14:textId="77777777" w:rsidR="008D6C56" w:rsidRPr="000B1416" w:rsidRDefault="008D6C56" w:rsidP="008D6C56">
      <w:pPr>
        <w:spacing w:after="0" w:line="240" w:lineRule="auto"/>
        <w:ind w:left="360" w:right="360"/>
        <w:rPr>
          <w:rFonts w:ascii="Times New Roman" w:hAnsi="Times New Roman" w:cs="Times New Roman"/>
          <w:sz w:val="8"/>
          <w:szCs w:val="8"/>
        </w:rPr>
      </w:pPr>
    </w:p>
    <w:p w14:paraId="383767FB" w14:textId="62D48AC1" w:rsidR="008D6C56" w:rsidRPr="000B1416" w:rsidRDefault="008D6C56" w:rsidP="008D6C56">
      <w:pPr>
        <w:spacing w:after="0" w:line="240" w:lineRule="auto"/>
        <w:ind w:left="360" w:right="360"/>
        <w:rPr>
          <w:rFonts w:ascii="Times New Roman" w:hAnsi="Times New Roman" w:cs="Times New Roman"/>
          <w:sz w:val="8"/>
          <w:szCs w:val="8"/>
        </w:rPr>
      </w:pPr>
    </w:p>
    <w:p w14:paraId="409CC89F" w14:textId="3E9B31DC" w:rsidR="008D6C56" w:rsidRPr="001B3DAB" w:rsidRDefault="008D6C56" w:rsidP="008D6C56">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Office Appointment Policy</w:t>
      </w:r>
    </w:p>
    <w:p w14:paraId="75ADBD7D" w14:textId="143F9020" w:rsidR="008D6C56" w:rsidRPr="001B3DAB" w:rsidRDefault="008D6C56" w:rsidP="00290558">
      <w:pPr>
        <w:spacing w:after="0" w:line="240" w:lineRule="auto"/>
        <w:ind w:left="-720" w:right="-720"/>
        <w:jc w:val="center"/>
        <w:rPr>
          <w:rFonts w:ascii="Times New Roman" w:hAnsi="Times New Roman" w:cs="Times New Roman"/>
          <w:b/>
          <w:bCs/>
          <w:sz w:val="16"/>
          <w:szCs w:val="16"/>
        </w:rPr>
      </w:pPr>
    </w:p>
    <w:p w14:paraId="4197F270" w14:textId="4EE68505" w:rsidR="0012201F" w:rsidRPr="001B3DAB" w:rsidRDefault="0012201F" w:rsidP="00AC7494">
      <w:pPr>
        <w:spacing w:after="0" w:line="240" w:lineRule="auto"/>
        <w:ind w:left="180"/>
        <w:rPr>
          <w:rFonts w:ascii="Times New Roman" w:hAnsi="Times New Roman" w:cs="Times New Roman"/>
          <w:sz w:val="24"/>
          <w:szCs w:val="24"/>
        </w:rPr>
      </w:pPr>
      <w:r w:rsidRPr="001B3DAB">
        <w:rPr>
          <w:rFonts w:ascii="Times New Roman" w:hAnsi="Times New Roman" w:cs="Times New Roman"/>
          <w:sz w:val="24"/>
          <w:szCs w:val="24"/>
        </w:rPr>
        <w:t>To help us serve you better, our office hours are by appointment only. Because of the nature of our work and the time necessary for proper implementation of each procedure, each hour of our workday is precious and carefully scheduled. We appreciate and respect the value of your time and will do our very best to be on time for you. We appreciate the same courtesy in return as we reserve time for you in our schedule. In order to see you at your scheduled time, please be prompt for all of your appointments. Additionally, when indicated, please forward or bring the following with you to your next appointment if you have not done so already. You may also send to info@cornerstonedentalny.com.</w:t>
      </w:r>
    </w:p>
    <w:p w14:paraId="7D3C9404" w14:textId="77777777" w:rsidR="0012201F" w:rsidRPr="001B3DAB" w:rsidRDefault="0012201F" w:rsidP="00AC7494">
      <w:pPr>
        <w:spacing w:after="0" w:line="240" w:lineRule="auto"/>
        <w:ind w:left="720"/>
        <w:rPr>
          <w:rFonts w:ascii="Times New Roman" w:hAnsi="Times New Roman" w:cs="Times New Roman"/>
          <w:sz w:val="8"/>
          <w:szCs w:val="8"/>
        </w:rPr>
      </w:pPr>
    </w:p>
    <w:p w14:paraId="18075BC9" w14:textId="77777777" w:rsidR="0012201F" w:rsidRPr="001B3DAB" w:rsidRDefault="0012201F" w:rsidP="00AC7494">
      <w:pPr>
        <w:pStyle w:val="ListParagraph"/>
        <w:numPr>
          <w:ilvl w:val="0"/>
          <w:numId w:val="5"/>
        </w:numPr>
        <w:spacing w:after="200" w:line="276" w:lineRule="auto"/>
        <w:ind w:left="1080"/>
        <w:rPr>
          <w:rFonts w:ascii="Times New Roman" w:hAnsi="Times New Roman" w:cs="Times New Roman"/>
          <w:sz w:val="24"/>
          <w:szCs w:val="24"/>
        </w:rPr>
      </w:pPr>
      <w:r w:rsidRPr="001B3DAB">
        <w:rPr>
          <w:rFonts w:ascii="Times New Roman" w:hAnsi="Times New Roman" w:cs="Times New Roman"/>
          <w:sz w:val="24"/>
          <w:szCs w:val="24"/>
        </w:rPr>
        <w:t xml:space="preserve">Any recent x-rays taken in the last year at other offices. If unavailable, we may take our own x-rays. </w:t>
      </w:r>
    </w:p>
    <w:p w14:paraId="6D58EB15" w14:textId="77777777" w:rsidR="0012201F" w:rsidRPr="001B3DAB" w:rsidRDefault="0012201F" w:rsidP="00AC7494">
      <w:pPr>
        <w:pStyle w:val="ListParagraph"/>
        <w:numPr>
          <w:ilvl w:val="0"/>
          <w:numId w:val="5"/>
        </w:numPr>
        <w:spacing w:after="0" w:line="240" w:lineRule="auto"/>
        <w:ind w:left="1080"/>
        <w:rPr>
          <w:rFonts w:ascii="Times New Roman" w:hAnsi="Times New Roman" w:cs="Times New Roman"/>
          <w:sz w:val="24"/>
          <w:szCs w:val="24"/>
        </w:rPr>
      </w:pPr>
      <w:r w:rsidRPr="001B3DAB">
        <w:rPr>
          <w:rFonts w:ascii="Times New Roman" w:hAnsi="Times New Roman" w:cs="Times New Roman"/>
          <w:sz w:val="24"/>
          <w:szCs w:val="24"/>
        </w:rPr>
        <w:t xml:space="preserve">All medical information including any medications, surgeries, etc.  </w:t>
      </w:r>
    </w:p>
    <w:p w14:paraId="6588E5CD" w14:textId="7841EC07" w:rsidR="008D6C56" w:rsidRPr="001B3DAB" w:rsidRDefault="008D6C56" w:rsidP="0012201F">
      <w:pPr>
        <w:spacing w:after="0" w:line="240" w:lineRule="auto"/>
        <w:ind w:right="-720"/>
        <w:rPr>
          <w:rFonts w:ascii="Times New Roman" w:hAnsi="Times New Roman" w:cs="Times New Roman"/>
          <w:b/>
          <w:bCs/>
          <w:sz w:val="24"/>
          <w:szCs w:val="24"/>
        </w:rPr>
      </w:pPr>
    </w:p>
    <w:p w14:paraId="2EDF2696" w14:textId="77777777" w:rsidR="0012201F" w:rsidRPr="001B3DAB" w:rsidRDefault="0012201F" w:rsidP="0012201F">
      <w:pPr>
        <w:spacing w:after="0" w:line="240" w:lineRule="auto"/>
        <w:ind w:left="360" w:right="360"/>
        <w:rPr>
          <w:rFonts w:ascii="Times New Roman" w:hAnsi="Times New Roman" w:cs="Times New Roman"/>
          <w:sz w:val="24"/>
          <w:szCs w:val="24"/>
        </w:rPr>
      </w:pPr>
    </w:p>
    <w:p w14:paraId="41D80915" w14:textId="701C5CA6" w:rsidR="0012201F" w:rsidRPr="001B3DAB" w:rsidRDefault="00142C11" w:rsidP="0012201F">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r w:rsidRPr="001B3DAB">
        <w:rPr>
          <w:rFonts w:ascii="Times New Roman" w:hAnsi="Times New Roman" w:cs="Times New Roman"/>
          <w:b/>
          <w:sz w:val="28"/>
          <w:szCs w:val="28"/>
        </w:rPr>
        <w:t>Missed or Cancelled Appointments</w:t>
      </w:r>
    </w:p>
    <w:p w14:paraId="17E13423" w14:textId="77777777" w:rsidR="0012201F" w:rsidRPr="001B3DAB" w:rsidRDefault="0012201F" w:rsidP="0012201F">
      <w:pPr>
        <w:spacing w:after="0" w:line="240" w:lineRule="auto"/>
        <w:ind w:left="720" w:right="864"/>
        <w:rPr>
          <w:rFonts w:ascii="Times New Roman" w:hAnsi="Times New Roman" w:cs="Times New Roman"/>
          <w:sz w:val="8"/>
          <w:szCs w:val="8"/>
        </w:rPr>
      </w:pPr>
    </w:p>
    <w:p w14:paraId="34CECA82" w14:textId="7170DC10" w:rsidR="004C259A" w:rsidRDefault="00AC7494" w:rsidP="00EA326C">
      <w:pPr>
        <w:pStyle w:val="BodyTextIndent2"/>
      </w:pPr>
      <w:r>
        <w:t>Our goal is to provide treatment in a timely manner with as few visits as necessary. Additionally, a</w:t>
      </w:r>
      <w:r w:rsidR="0012201F" w:rsidRPr="001B3DAB">
        <w:t xml:space="preserve"> missed </w:t>
      </w:r>
      <w:r w:rsidR="0094584C">
        <w:t xml:space="preserve">or broken </w:t>
      </w:r>
      <w:r w:rsidR="0012201F" w:rsidRPr="001B3DAB">
        <w:t xml:space="preserve">appointment by one person is a lost opportunity to help another in need of care. </w:t>
      </w:r>
      <w:r>
        <w:t>We understand that unforeseen circumstances may arise which may result in cancelling or missing your appointment</w:t>
      </w:r>
      <w:r w:rsidR="00BE506B">
        <w:t xml:space="preserve">, however, </w:t>
      </w:r>
      <w:r w:rsidR="00BB2CAA">
        <w:t xml:space="preserve">we require </w:t>
      </w:r>
      <w:r w:rsidR="0058251B">
        <w:t xml:space="preserve">and can accommodate </w:t>
      </w:r>
      <w:r w:rsidR="00BB2CAA">
        <w:t xml:space="preserve">48 hours (2 working days) notice for cancellations or for re-scheduling your appointments. </w:t>
      </w:r>
    </w:p>
    <w:p w14:paraId="161984D2" w14:textId="77777777" w:rsidR="004C259A" w:rsidRDefault="004C259A" w:rsidP="00EA326C">
      <w:pPr>
        <w:pStyle w:val="BodyTextIndent2"/>
      </w:pPr>
    </w:p>
    <w:p w14:paraId="46741DFF" w14:textId="1D2F9157" w:rsidR="00792067" w:rsidRDefault="00EA326C" w:rsidP="004C259A">
      <w:pPr>
        <w:pStyle w:val="BodyTextIndent2"/>
      </w:pPr>
      <w:r>
        <w:t>A charge may be assessed for multiple missed</w:t>
      </w:r>
      <w:r w:rsidR="001B71DF">
        <w:t xml:space="preserve"> or “</w:t>
      </w:r>
      <w:r>
        <w:t>short notice</w:t>
      </w:r>
      <w:r w:rsidR="001B71DF">
        <w:t>” rescheduled</w:t>
      </w:r>
      <w:r w:rsidR="00E0352B">
        <w:t>/</w:t>
      </w:r>
      <w:r>
        <w:t xml:space="preserve">cancelled appointments. Multiple failed appointments may </w:t>
      </w:r>
      <w:r w:rsidR="001B71DF">
        <w:t xml:space="preserve">erode the doctor-patient relationship and </w:t>
      </w:r>
      <w:r>
        <w:t xml:space="preserve">result in being dismissed from the practice. </w:t>
      </w:r>
    </w:p>
    <w:p w14:paraId="3EA56EBC" w14:textId="77777777" w:rsidR="00792067" w:rsidRDefault="00792067" w:rsidP="004C259A">
      <w:pPr>
        <w:pStyle w:val="BodyTextIndent2"/>
      </w:pPr>
    </w:p>
    <w:p w14:paraId="0AFD05BF" w14:textId="4A98FEF3" w:rsidR="0012201F" w:rsidRPr="001B3DAB" w:rsidRDefault="00AB448D" w:rsidP="004C259A">
      <w:pPr>
        <w:pStyle w:val="BodyTextIndent2"/>
      </w:pPr>
      <w:r>
        <w:t xml:space="preserve">Broken </w:t>
      </w:r>
      <w:r w:rsidR="0012201F" w:rsidRPr="001B3DAB">
        <w:t xml:space="preserve">or cancelled appointments with less than the required 48-hour </w:t>
      </w:r>
      <w:r w:rsidR="001B71DF">
        <w:t xml:space="preserve">(2 working days) </w:t>
      </w:r>
      <w:r w:rsidR="0012201F" w:rsidRPr="001B3DAB">
        <w:t xml:space="preserve">notice </w:t>
      </w:r>
      <w:r w:rsidR="006B00B4">
        <w:t xml:space="preserve">in a </w:t>
      </w:r>
      <w:r w:rsidR="00C802A2" w:rsidRPr="00554E00">
        <w:rPr>
          <w:b/>
          <w:bCs/>
          <w:u w:val="single"/>
        </w:rPr>
        <w:t>6</w:t>
      </w:r>
      <w:r w:rsidR="006B00B4" w:rsidRPr="00554E00">
        <w:rPr>
          <w:b/>
          <w:bCs/>
          <w:u w:val="single"/>
        </w:rPr>
        <w:t>-month period</w:t>
      </w:r>
      <w:r w:rsidR="006B00B4">
        <w:t xml:space="preserve"> </w:t>
      </w:r>
      <w:r w:rsidR="00EA326C">
        <w:t>may</w:t>
      </w:r>
      <w:r w:rsidR="0012201F" w:rsidRPr="001B3DAB">
        <w:t xml:space="preserve"> result in</w:t>
      </w:r>
      <w:r w:rsidR="00D81D21">
        <w:t xml:space="preserve"> the following charge</w:t>
      </w:r>
      <w:r w:rsidR="00C45190">
        <w:t>s</w:t>
      </w:r>
      <w:r w:rsidR="0012201F" w:rsidRPr="001B3DAB">
        <w:t>:</w:t>
      </w:r>
    </w:p>
    <w:p w14:paraId="27D21661" w14:textId="77777777" w:rsidR="0012201F" w:rsidRPr="001B3DAB" w:rsidRDefault="0012201F" w:rsidP="00AC7494">
      <w:pPr>
        <w:spacing w:after="0" w:line="240" w:lineRule="auto"/>
        <w:ind w:left="720"/>
        <w:rPr>
          <w:rFonts w:ascii="Times New Roman" w:hAnsi="Times New Roman" w:cs="Times New Roman"/>
          <w:sz w:val="8"/>
          <w:szCs w:val="8"/>
        </w:rPr>
      </w:pPr>
    </w:p>
    <w:p w14:paraId="41B13E3C" w14:textId="61F29135" w:rsidR="0012201F" w:rsidRPr="002F6F06" w:rsidRDefault="0012201F" w:rsidP="00F77B6E">
      <w:pPr>
        <w:pStyle w:val="ListParagraph"/>
        <w:numPr>
          <w:ilvl w:val="0"/>
          <w:numId w:val="6"/>
        </w:numPr>
        <w:spacing w:after="0" w:line="240" w:lineRule="auto"/>
        <w:ind w:left="1080"/>
        <w:rPr>
          <w:rFonts w:ascii="Times New Roman" w:hAnsi="Times New Roman" w:cs="Times New Roman"/>
          <w:b/>
          <w:bCs/>
          <w:sz w:val="24"/>
          <w:szCs w:val="24"/>
        </w:rPr>
      </w:pPr>
      <w:r w:rsidRPr="002F6F06">
        <w:rPr>
          <w:rFonts w:ascii="Times New Roman" w:hAnsi="Times New Roman" w:cs="Times New Roman"/>
          <w:b/>
          <w:bCs/>
          <w:sz w:val="24"/>
          <w:szCs w:val="24"/>
        </w:rPr>
        <w:t>1</w:t>
      </w:r>
      <w:r w:rsidRPr="002F6F06">
        <w:rPr>
          <w:rFonts w:ascii="Times New Roman" w:hAnsi="Times New Roman" w:cs="Times New Roman"/>
          <w:b/>
          <w:bCs/>
          <w:sz w:val="24"/>
          <w:szCs w:val="24"/>
          <w:vertAlign w:val="superscript"/>
        </w:rPr>
        <w:t>st</w:t>
      </w:r>
      <w:r w:rsidRPr="002F6F06">
        <w:rPr>
          <w:rFonts w:ascii="Times New Roman" w:hAnsi="Times New Roman" w:cs="Times New Roman"/>
          <w:b/>
          <w:bCs/>
          <w:sz w:val="24"/>
          <w:szCs w:val="24"/>
        </w:rPr>
        <w:t xml:space="preserve"> </w:t>
      </w:r>
      <w:r w:rsidR="007D1624">
        <w:rPr>
          <w:rFonts w:ascii="Times New Roman" w:hAnsi="Times New Roman" w:cs="Times New Roman"/>
          <w:b/>
          <w:bCs/>
          <w:sz w:val="24"/>
          <w:szCs w:val="24"/>
        </w:rPr>
        <w:t xml:space="preserve">broken </w:t>
      </w:r>
      <w:r w:rsidRPr="002F6F06">
        <w:rPr>
          <w:rFonts w:ascii="Times New Roman" w:hAnsi="Times New Roman" w:cs="Times New Roman"/>
          <w:b/>
          <w:bCs/>
          <w:sz w:val="24"/>
          <w:szCs w:val="24"/>
        </w:rPr>
        <w:t xml:space="preserve">or </w:t>
      </w:r>
      <w:r w:rsidR="001B71DF">
        <w:rPr>
          <w:rFonts w:ascii="Times New Roman" w:hAnsi="Times New Roman" w:cs="Times New Roman"/>
          <w:b/>
          <w:bCs/>
          <w:sz w:val="24"/>
          <w:szCs w:val="24"/>
        </w:rPr>
        <w:t>“short notice” rescheduled</w:t>
      </w:r>
      <w:r w:rsidR="007E315C">
        <w:rPr>
          <w:rFonts w:ascii="Times New Roman" w:hAnsi="Times New Roman" w:cs="Times New Roman"/>
          <w:b/>
          <w:bCs/>
          <w:sz w:val="24"/>
          <w:szCs w:val="24"/>
        </w:rPr>
        <w:t>/</w:t>
      </w:r>
      <w:r w:rsidRPr="002F6F06">
        <w:rPr>
          <w:rFonts w:ascii="Times New Roman" w:hAnsi="Times New Roman" w:cs="Times New Roman"/>
          <w:b/>
          <w:bCs/>
          <w:sz w:val="24"/>
          <w:szCs w:val="24"/>
        </w:rPr>
        <w:t xml:space="preserve">cancelled appointment: </w:t>
      </w:r>
    </w:p>
    <w:p w14:paraId="47AD6A13" w14:textId="1FE024A7" w:rsidR="0012201F" w:rsidRPr="001B3DAB" w:rsidRDefault="008E2E95" w:rsidP="00F77B6E">
      <w:pPr>
        <w:pStyle w:val="ListParagraph"/>
        <w:numPr>
          <w:ilvl w:val="0"/>
          <w:numId w:val="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N</w:t>
      </w:r>
      <w:r w:rsidR="0012201F" w:rsidRPr="001B3DAB">
        <w:rPr>
          <w:rFonts w:ascii="Times New Roman" w:hAnsi="Times New Roman" w:cs="Times New Roman"/>
          <w:sz w:val="24"/>
          <w:szCs w:val="24"/>
        </w:rPr>
        <w:t>o charge</w:t>
      </w:r>
    </w:p>
    <w:p w14:paraId="23B002C6" w14:textId="53FBA24E" w:rsidR="001B71DF" w:rsidRPr="002F6F06" w:rsidRDefault="0012201F" w:rsidP="001B71DF">
      <w:pPr>
        <w:pStyle w:val="ListParagraph"/>
        <w:numPr>
          <w:ilvl w:val="0"/>
          <w:numId w:val="6"/>
        </w:numPr>
        <w:spacing w:after="0" w:line="240" w:lineRule="auto"/>
        <w:ind w:left="1080"/>
        <w:rPr>
          <w:rFonts w:ascii="Times New Roman" w:hAnsi="Times New Roman" w:cs="Times New Roman"/>
          <w:b/>
          <w:bCs/>
          <w:sz w:val="24"/>
          <w:szCs w:val="24"/>
        </w:rPr>
      </w:pPr>
      <w:r w:rsidRPr="001B71DF">
        <w:rPr>
          <w:rFonts w:ascii="Times New Roman" w:hAnsi="Times New Roman" w:cs="Times New Roman"/>
          <w:b/>
          <w:bCs/>
          <w:sz w:val="24"/>
          <w:szCs w:val="24"/>
        </w:rPr>
        <w:t>2</w:t>
      </w:r>
      <w:r w:rsidRPr="001B71DF">
        <w:rPr>
          <w:rFonts w:ascii="Times New Roman" w:hAnsi="Times New Roman" w:cs="Times New Roman"/>
          <w:b/>
          <w:bCs/>
          <w:sz w:val="24"/>
          <w:szCs w:val="24"/>
          <w:vertAlign w:val="superscript"/>
        </w:rPr>
        <w:t>nd</w:t>
      </w:r>
      <w:r w:rsidRPr="001B71DF">
        <w:rPr>
          <w:rFonts w:ascii="Times New Roman" w:hAnsi="Times New Roman" w:cs="Times New Roman"/>
          <w:b/>
          <w:bCs/>
          <w:sz w:val="24"/>
          <w:szCs w:val="24"/>
        </w:rPr>
        <w:t xml:space="preserve"> </w:t>
      </w:r>
      <w:r w:rsidR="007D1624" w:rsidRPr="001B71DF">
        <w:rPr>
          <w:rFonts w:ascii="Times New Roman" w:hAnsi="Times New Roman" w:cs="Times New Roman"/>
          <w:b/>
          <w:bCs/>
          <w:sz w:val="24"/>
          <w:szCs w:val="24"/>
        </w:rPr>
        <w:t xml:space="preserve">broken </w:t>
      </w:r>
      <w:r w:rsidR="001B71DF">
        <w:rPr>
          <w:rFonts w:ascii="Times New Roman" w:hAnsi="Times New Roman" w:cs="Times New Roman"/>
          <w:b/>
          <w:bCs/>
          <w:sz w:val="24"/>
          <w:szCs w:val="24"/>
        </w:rPr>
        <w:t>or “short notice” rescheduled</w:t>
      </w:r>
      <w:r w:rsidR="007E315C">
        <w:rPr>
          <w:rFonts w:ascii="Times New Roman" w:hAnsi="Times New Roman" w:cs="Times New Roman"/>
          <w:b/>
          <w:bCs/>
          <w:sz w:val="24"/>
          <w:szCs w:val="24"/>
        </w:rPr>
        <w:t>/</w:t>
      </w:r>
      <w:r w:rsidR="001B71DF" w:rsidRPr="002F6F06">
        <w:rPr>
          <w:rFonts w:ascii="Times New Roman" w:hAnsi="Times New Roman" w:cs="Times New Roman"/>
          <w:b/>
          <w:bCs/>
          <w:sz w:val="24"/>
          <w:szCs w:val="24"/>
        </w:rPr>
        <w:t xml:space="preserve">cancelled appointment: </w:t>
      </w:r>
    </w:p>
    <w:p w14:paraId="285A12B5" w14:textId="32672E03" w:rsidR="0012201F" w:rsidRPr="001B71DF" w:rsidRDefault="00E90967" w:rsidP="00F77B6E">
      <w:pPr>
        <w:pStyle w:val="ListParagraph"/>
        <w:numPr>
          <w:ilvl w:val="0"/>
          <w:numId w:val="6"/>
        </w:numPr>
        <w:spacing w:after="0" w:line="240" w:lineRule="auto"/>
        <w:ind w:left="1620"/>
        <w:rPr>
          <w:rFonts w:ascii="Times New Roman" w:hAnsi="Times New Roman" w:cs="Times New Roman"/>
          <w:sz w:val="24"/>
          <w:szCs w:val="24"/>
        </w:rPr>
      </w:pPr>
      <w:r w:rsidRPr="001B71DF">
        <w:rPr>
          <w:rFonts w:ascii="Times New Roman" w:hAnsi="Times New Roman" w:cs="Times New Roman"/>
          <w:sz w:val="24"/>
          <w:szCs w:val="24"/>
        </w:rPr>
        <w:t xml:space="preserve">Hygiene appointment: </w:t>
      </w:r>
      <w:r w:rsidR="00F77B6E" w:rsidRPr="001B71DF">
        <w:rPr>
          <w:rFonts w:ascii="Times New Roman" w:hAnsi="Times New Roman" w:cs="Times New Roman"/>
          <w:sz w:val="24"/>
          <w:szCs w:val="24"/>
        </w:rPr>
        <w:t>$</w:t>
      </w:r>
      <w:r w:rsidR="00906B5B" w:rsidRPr="001B71DF">
        <w:rPr>
          <w:rFonts w:ascii="Times New Roman" w:hAnsi="Times New Roman" w:cs="Times New Roman"/>
          <w:sz w:val="24"/>
          <w:szCs w:val="24"/>
        </w:rPr>
        <w:t>25</w:t>
      </w:r>
      <w:r w:rsidR="00F77B6E" w:rsidRPr="001B71DF">
        <w:rPr>
          <w:rFonts w:ascii="Times New Roman" w:hAnsi="Times New Roman" w:cs="Times New Roman"/>
          <w:sz w:val="24"/>
          <w:szCs w:val="24"/>
        </w:rPr>
        <w:t xml:space="preserve"> c</w:t>
      </w:r>
      <w:r w:rsidR="0012201F" w:rsidRPr="001B71DF">
        <w:rPr>
          <w:rFonts w:ascii="Times New Roman" w:hAnsi="Times New Roman" w:cs="Times New Roman"/>
          <w:sz w:val="24"/>
          <w:szCs w:val="24"/>
        </w:rPr>
        <w:t>harge</w:t>
      </w:r>
    </w:p>
    <w:p w14:paraId="228C6972" w14:textId="1D2A120D" w:rsidR="0012201F" w:rsidRPr="001B3DAB" w:rsidRDefault="00E90967" w:rsidP="00F77B6E">
      <w:pPr>
        <w:pStyle w:val="ListParagraph"/>
        <w:numPr>
          <w:ilvl w:val="0"/>
          <w:numId w:val="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Dentist appointment: </w:t>
      </w:r>
      <w:r w:rsidR="00F77B6E">
        <w:rPr>
          <w:rFonts w:ascii="Times New Roman" w:hAnsi="Times New Roman" w:cs="Times New Roman"/>
          <w:sz w:val="24"/>
          <w:szCs w:val="24"/>
        </w:rPr>
        <w:t>$</w:t>
      </w:r>
      <w:r w:rsidR="00906B5B">
        <w:rPr>
          <w:rFonts w:ascii="Times New Roman" w:hAnsi="Times New Roman" w:cs="Times New Roman"/>
          <w:sz w:val="24"/>
          <w:szCs w:val="24"/>
        </w:rPr>
        <w:t>50</w:t>
      </w:r>
      <w:r w:rsidR="00F77B6E">
        <w:rPr>
          <w:rFonts w:ascii="Times New Roman" w:hAnsi="Times New Roman" w:cs="Times New Roman"/>
          <w:sz w:val="24"/>
          <w:szCs w:val="24"/>
        </w:rPr>
        <w:t xml:space="preserve"> </w:t>
      </w:r>
      <w:r>
        <w:rPr>
          <w:rFonts w:ascii="Times New Roman" w:hAnsi="Times New Roman" w:cs="Times New Roman"/>
          <w:sz w:val="24"/>
          <w:szCs w:val="24"/>
        </w:rPr>
        <w:t>charge</w:t>
      </w:r>
    </w:p>
    <w:p w14:paraId="4C3FF4F5" w14:textId="10FDF304" w:rsidR="001B71DF" w:rsidRPr="002F6F06" w:rsidRDefault="0012201F" w:rsidP="001B71DF">
      <w:pPr>
        <w:pStyle w:val="ListParagraph"/>
        <w:numPr>
          <w:ilvl w:val="0"/>
          <w:numId w:val="6"/>
        </w:numPr>
        <w:spacing w:after="0" w:line="240" w:lineRule="auto"/>
        <w:ind w:left="1080"/>
        <w:rPr>
          <w:rFonts w:ascii="Times New Roman" w:hAnsi="Times New Roman" w:cs="Times New Roman"/>
          <w:b/>
          <w:bCs/>
          <w:sz w:val="24"/>
          <w:szCs w:val="24"/>
        </w:rPr>
      </w:pPr>
      <w:r w:rsidRPr="001B71DF">
        <w:rPr>
          <w:rFonts w:ascii="Times New Roman" w:hAnsi="Times New Roman" w:cs="Times New Roman"/>
          <w:b/>
          <w:bCs/>
          <w:sz w:val="24"/>
          <w:szCs w:val="24"/>
        </w:rPr>
        <w:t>3</w:t>
      </w:r>
      <w:r w:rsidRPr="001B71DF">
        <w:rPr>
          <w:rFonts w:ascii="Times New Roman" w:hAnsi="Times New Roman" w:cs="Times New Roman"/>
          <w:b/>
          <w:bCs/>
          <w:sz w:val="24"/>
          <w:szCs w:val="24"/>
          <w:vertAlign w:val="superscript"/>
        </w:rPr>
        <w:t>rd</w:t>
      </w:r>
      <w:r w:rsidRPr="001B71DF">
        <w:rPr>
          <w:rFonts w:ascii="Times New Roman" w:hAnsi="Times New Roman" w:cs="Times New Roman"/>
          <w:b/>
          <w:bCs/>
          <w:sz w:val="24"/>
          <w:szCs w:val="24"/>
        </w:rPr>
        <w:t xml:space="preserve"> </w:t>
      </w:r>
      <w:r w:rsidR="007D1624" w:rsidRPr="001B71DF">
        <w:rPr>
          <w:rFonts w:ascii="Times New Roman" w:hAnsi="Times New Roman" w:cs="Times New Roman"/>
          <w:b/>
          <w:bCs/>
          <w:sz w:val="24"/>
          <w:szCs w:val="24"/>
        </w:rPr>
        <w:t xml:space="preserve">broken </w:t>
      </w:r>
      <w:r w:rsidRPr="001B71DF">
        <w:rPr>
          <w:rFonts w:ascii="Times New Roman" w:hAnsi="Times New Roman" w:cs="Times New Roman"/>
          <w:b/>
          <w:bCs/>
          <w:sz w:val="24"/>
          <w:szCs w:val="24"/>
        </w:rPr>
        <w:t xml:space="preserve">or </w:t>
      </w:r>
      <w:r w:rsidR="001B71DF">
        <w:rPr>
          <w:rFonts w:ascii="Times New Roman" w:hAnsi="Times New Roman" w:cs="Times New Roman"/>
          <w:b/>
          <w:bCs/>
          <w:sz w:val="24"/>
          <w:szCs w:val="24"/>
        </w:rPr>
        <w:t>“short notice” rescheduled</w:t>
      </w:r>
      <w:r w:rsidR="007E315C">
        <w:rPr>
          <w:rFonts w:ascii="Times New Roman" w:hAnsi="Times New Roman" w:cs="Times New Roman"/>
          <w:b/>
          <w:bCs/>
          <w:sz w:val="24"/>
          <w:szCs w:val="24"/>
        </w:rPr>
        <w:t>/</w:t>
      </w:r>
      <w:r w:rsidR="001B71DF" w:rsidRPr="002F6F06">
        <w:rPr>
          <w:rFonts w:ascii="Times New Roman" w:hAnsi="Times New Roman" w:cs="Times New Roman"/>
          <w:b/>
          <w:bCs/>
          <w:sz w:val="24"/>
          <w:szCs w:val="24"/>
        </w:rPr>
        <w:t xml:space="preserve">cancelled appointment: </w:t>
      </w:r>
    </w:p>
    <w:p w14:paraId="04531A27" w14:textId="4CA529FA" w:rsidR="00D70A89" w:rsidRPr="001B71DF" w:rsidRDefault="00D70A89" w:rsidP="00D70A89">
      <w:pPr>
        <w:pStyle w:val="ListParagraph"/>
        <w:numPr>
          <w:ilvl w:val="0"/>
          <w:numId w:val="6"/>
        </w:numPr>
        <w:spacing w:after="0" w:line="240" w:lineRule="auto"/>
        <w:ind w:left="1620"/>
        <w:rPr>
          <w:rFonts w:ascii="Times New Roman" w:hAnsi="Times New Roman" w:cs="Times New Roman"/>
          <w:sz w:val="24"/>
          <w:szCs w:val="24"/>
        </w:rPr>
      </w:pPr>
      <w:r w:rsidRPr="001B71DF">
        <w:rPr>
          <w:rFonts w:ascii="Times New Roman" w:hAnsi="Times New Roman" w:cs="Times New Roman"/>
          <w:sz w:val="24"/>
          <w:szCs w:val="24"/>
        </w:rPr>
        <w:t>Hygiene appointment: $50 charge</w:t>
      </w:r>
    </w:p>
    <w:p w14:paraId="6A54F2F1" w14:textId="031EFCC0" w:rsidR="00D70A89" w:rsidRDefault="00D70A89" w:rsidP="00D70A89">
      <w:pPr>
        <w:pStyle w:val="ListParagraph"/>
        <w:numPr>
          <w:ilvl w:val="0"/>
          <w:numId w:val="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Dentist appointment: $100 charge</w:t>
      </w:r>
    </w:p>
    <w:p w14:paraId="03B8BB61" w14:textId="27AD6821" w:rsidR="0012201F" w:rsidRPr="001B3DAB" w:rsidRDefault="007B46AE" w:rsidP="00951D97">
      <w:pPr>
        <w:pStyle w:val="ListParagraph"/>
        <w:numPr>
          <w:ilvl w:val="0"/>
          <w:numId w:val="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A</w:t>
      </w:r>
      <w:r w:rsidR="0012201F" w:rsidRPr="001B3DAB">
        <w:rPr>
          <w:rFonts w:ascii="Times New Roman" w:hAnsi="Times New Roman" w:cs="Times New Roman"/>
          <w:sz w:val="24"/>
          <w:szCs w:val="24"/>
        </w:rPr>
        <w:t xml:space="preserve">ccount will be reviewed and continued care will be at the discretion of your primary oral health care provider </w:t>
      </w:r>
    </w:p>
    <w:p w14:paraId="60F936CD" w14:textId="77777777" w:rsidR="0012201F" w:rsidRPr="001B3DAB" w:rsidRDefault="0012201F" w:rsidP="00AC7494">
      <w:pPr>
        <w:spacing w:after="0" w:line="240" w:lineRule="auto"/>
        <w:rPr>
          <w:rFonts w:ascii="Times New Roman" w:hAnsi="Times New Roman" w:cs="Times New Roman"/>
          <w:sz w:val="24"/>
          <w:szCs w:val="24"/>
        </w:rPr>
      </w:pPr>
    </w:p>
    <w:p w14:paraId="397A2928" w14:textId="201386D2" w:rsidR="008C751B" w:rsidRPr="004842E7" w:rsidRDefault="008C751B" w:rsidP="008C751B">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I certify that I have read this </w:t>
      </w:r>
      <w:r>
        <w:rPr>
          <w:rFonts w:ascii="Times New Roman" w:hAnsi="Times New Roman" w:cs="Times New Roman"/>
          <w:sz w:val="24"/>
          <w:szCs w:val="24"/>
        </w:rPr>
        <w:t>policy</w:t>
      </w:r>
      <w:r w:rsidRPr="004842E7">
        <w:rPr>
          <w:rFonts w:ascii="Times New Roman" w:hAnsi="Times New Roman" w:cs="Times New Roman"/>
          <w:sz w:val="24"/>
          <w:szCs w:val="24"/>
        </w:rPr>
        <w:t>, or that it has been read to me, and that I understand the above. I have had an opportunity to ask questions and had these questions addressed to my satisfaction.</w:t>
      </w:r>
    </w:p>
    <w:p w14:paraId="7400D72F" w14:textId="5F4C0B3A" w:rsidR="0005697D" w:rsidRDefault="0005697D" w:rsidP="00AC7494">
      <w:pPr>
        <w:spacing w:after="0" w:line="240" w:lineRule="auto"/>
        <w:rPr>
          <w:rFonts w:ascii="Times New Roman" w:hAnsi="Times New Roman" w:cs="Times New Roman"/>
          <w:sz w:val="24"/>
          <w:szCs w:val="24"/>
        </w:rPr>
      </w:pPr>
    </w:p>
    <w:p w14:paraId="0357924E" w14:textId="77777777" w:rsidR="0005697D" w:rsidRPr="001B3DAB" w:rsidRDefault="0005697D" w:rsidP="00AC7494">
      <w:pPr>
        <w:spacing w:after="0" w:line="240" w:lineRule="auto"/>
        <w:rPr>
          <w:rFonts w:ascii="Times New Roman" w:hAnsi="Times New Roman" w:cs="Times New Roman"/>
          <w:sz w:val="24"/>
          <w:szCs w:val="24"/>
        </w:rPr>
      </w:pPr>
    </w:p>
    <w:p w14:paraId="2C452D0D" w14:textId="77777777" w:rsidR="00914EE0" w:rsidRDefault="00914EE0" w:rsidP="00AC7494">
      <w:pPr>
        <w:pStyle w:val="Default"/>
        <w:numPr>
          <w:ilvl w:val="0"/>
          <w:numId w:val="7"/>
        </w:numPr>
        <w:tabs>
          <w:tab w:val="left" w:pos="1170"/>
        </w:tabs>
        <w:ind w:lef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14:paraId="74DE0809" w14:textId="77777777" w:rsidR="00914EE0" w:rsidRDefault="00914EE0" w:rsidP="00AC7494">
      <w:pPr>
        <w:pStyle w:val="Default"/>
        <w:tabs>
          <w:tab w:val="left" w:pos="1170"/>
        </w:tabs>
        <w:ind w:left="360"/>
        <w:contextualSpacing/>
        <w:rPr>
          <w:rFonts w:ascii="Times New Roman" w:hAnsi="Times New Roman" w:cs="Times New Roman"/>
        </w:rPr>
      </w:pPr>
    </w:p>
    <w:p w14:paraId="04E749F1" w14:textId="77777777" w:rsidR="00914EE0" w:rsidRPr="00914EE0" w:rsidRDefault="00914EE0" w:rsidP="00AC7494">
      <w:pPr>
        <w:pStyle w:val="Default"/>
        <w:numPr>
          <w:ilvl w:val="0"/>
          <w:numId w:val="7"/>
        </w:numPr>
        <w:tabs>
          <w:tab w:val="left" w:pos="1170"/>
        </w:tabs>
        <w:ind w:lef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14:paraId="380C6204" w14:textId="77777777" w:rsidR="00914EE0" w:rsidRPr="001B3DAB" w:rsidRDefault="00914EE0" w:rsidP="00AC7494">
      <w:pPr>
        <w:pStyle w:val="Default"/>
        <w:ind w:lef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14:paraId="1408C0F5" w14:textId="59D753B1" w:rsidR="0012201F" w:rsidRPr="001B3DAB" w:rsidRDefault="0012201F" w:rsidP="00007093">
      <w:pPr>
        <w:spacing w:after="0" w:line="240" w:lineRule="auto"/>
        <w:ind w:left="720" w:right="-720"/>
        <w:rPr>
          <w:rFonts w:ascii="Times New Roman" w:hAnsi="Times New Roman" w:cs="Times New Roman"/>
          <w:b/>
          <w:bCs/>
          <w:sz w:val="24"/>
          <w:szCs w:val="24"/>
        </w:rPr>
      </w:pPr>
    </w:p>
    <w:p w14:paraId="34B291A1" w14:textId="4189AFA5" w:rsidR="00F37186" w:rsidRPr="001B3DAB" w:rsidRDefault="00F37186" w:rsidP="00007093">
      <w:pPr>
        <w:spacing w:after="0" w:line="240" w:lineRule="auto"/>
        <w:ind w:left="720" w:right="-720"/>
        <w:rPr>
          <w:rFonts w:ascii="Times New Roman" w:hAnsi="Times New Roman" w:cs="Times New Roman"/>
          <w:b/>
          <w:bCs/>
          <w:sz w:val="24"/>
          <w:szCs w:val="24"/>
        </w:rPr>
      </w:pPr>
    </w:p>
    <w:p w14:paraId="28490220" w14:textId="77777777" w:rsidR="009A1440" w:rsidRPr="001B3DAB" w:rsidRDefault="009A1440" w:rsidP="009A1440">
      <w:pPr>
        <w:spacing w:after="0" w:line="240" w:lineRule="auto"/>
        <w:ind w:right="360"/>
        <w:rPr>
          <w:rFonts w:ascii="Times New Roman" w:hAnsi="Times New Roman" w:cs="Times New Roman"/>
          <w:sz w:val="24"/>
          <w:szCs w:val="24"/>
        </w:rPr>
      </w:pPr>
    </w:p>
    <w:p w14:paraId="13E34C96" w14:textId="48B8A69E" w:rsidR="009A1440" w:rsidRPr="001B3DAB" w:rsidRDefault="009A1440" w:rsidP="009A1440">
      <w:pPr>
        <w:spacing w:after="0" w:line="240" w:lineRule="auto"/>
        <w:ind w:right="360"/>
        <w:rPr>
          <w:rFonts w:ascii="Times New Roman" w:hAnsi="Times New Roman" w:cs="Times New Roman"/>
          <w:sz w:val="24"/>
          <w:szCs w:val="24"/>
        </w:rPr>
      </w:pPr>
    </w:p>
    <w:p w14:paraId="1D52E9E9" w14:textId="77777777" w:rsidR="00005C68" w:rsidRPr="001B3DAB" w:rsidRDefault="00005C68" w:rsidP="009A1440">
      <w:pPr>
        <w:spacing w:after="0" w:line="240" w:lineRule="auto"/>
        <w:ind w:right="360"/>
        <w:rPr>
          <w:rFonts w:ascii="Times New Roman" w:hAnsi="Times New Roman" w:cs="Times New Roman"/>
          <w:sz w:val="24"/>
          <w:szCs w:val="24"/>
        </w:rPr>
      </w:pPr>
    </w:p>
    <w:p w14:paraId="11FDCA7F" w14:textId="311B81F2" w:rsidR="009A1440" w:rsidRPr="001B3DAB" w:rsidRDefault="004D2746" w:rsidP="009A1440">
      <w:pPr>
        <w:pBdr>
          <w:top w:val="single" w:sz="4" w:space="1" w:color="auto"/>
          <w:left w:val="single" w:sz="4" w:space="4" w:color="auto"/>
          <w:bottom w:val="single" w:sz="4" w:space="1" w:color="auto"/>
          <w:right w:val="single" w:sz="4" w:space="4" w:color="auto"/>
        </w:pBdr>
        <w:spacing w:after="0" w:line="240" w:lineRule="auto"/>
        <w:ind w:left="360" w:right="360"/>
        <w:jc w:val="center"/>
        <w:rPr>
          <w:rFonts w:ascii="Times New Roman" w:hAnsi="Times New Roman" w:cs="Times New Roman"/>
          <w:b/>
          <w:sz w:val="28"/>
          <w:szCs w:val="28"/>
        </w:rPr>
      </w:pPr>
      <w:r w:rsidRPr="001B3DAB">
        <w:rPr>
          <w:rFonts w:ascii="Times New Roman" w:hAnsi="Times New Roman" w:cs="Times New Roman"/>
          <w:b/>
          <w:sz w:val="28"/>
          <w:szCs w:val="28"/>
        </w:rPr>
        <w:lastRenderedPageBreak/>
        <w:t>Office Financial Polic</w:t>
      </w:r>
      <w:r w:rsidR="00464DBE">
        <w:rPr>
          <w:rFonts w:ascii="Times New Roman" w:hAnsi="Times New Roman" w:cs="Times New Roman"/>
          <w:b/>
          <w:sz w:val="28"/>
          <w:szCs w:val="28"/>
        </w:rPr>
        <w:t xml:space="preserve">ies, </w:t>
      </w:r>
      <w:r w:rsidRPr="001B3DAB">
        <w:rPr>
          <w:rFonts w:ascii="Times New Roman" w:hAnsi="Times New Roman" w:cs="Times New Roman"/>
          <w:b/>
          <w:sz w:val="28"/>
          <w:szCs w:val="28"/>
        </w:rPr>
        <w:t xml:space="preserve">Insurance &amp; Assignment of Benefits </w:t>
      </w:r>
    </w:p>
    <w:p w14:paraId="127EFA9A" w14:textId="77777777" w:rsidR="005209B4" w:rsidRPr="005209B4" w:rsidRDefault="005209B4" w:rsidP="005209B4">
      <w:pPr>
        <w:spacing w:after="0" w:line="240" w:lineRule="auto"/>
        <w:ind w:left="720" w:right="864"/>
        <w:contextualSpacing/>
        <w:rPr>
          <w:rFonts w:ascii="Times New Roman" w:hAnsi="Times New Roman" w:cs="Times New Roman"/>
          <w:sz w:val="16"/>
          <w:szCs w:val="16"/>
        </w:rPr>
      </w:pPr>
    </w:p>
    <w:p w14:paraId="11D880F4" w14:textId="660C62E0" w:rsidR="00E16205" w:rsidRPr="00285BB0" w:rsidRDefault="005209B4" w:rsidP="00F266FD">
      <w:pPr>
        <w:pStyle w:val="Default"/>
        <w:ind w:left="180"/>
        <w:rPr>
          <w:rFonts w:ascii="Times New Roman" w:hAnsi="Times New Roman" w:cs="Times New Roman"/>
          <w:sz w:val="22"/>
          <w:szCs w:val="22"/>
        </w:rPr>
      </w:pPr>
      <w:r w:rsidRPr="00285BB0">
        <w:rPr>
          <w:rFonts w:ascii="Times New Roman" w:hAnsi="Times New Roman" w:cs="Times New Roman"/>
          <w:sz w:val="22"/>
          <w:szCs w:val="22"/>
        </w:rPr>
        <w:t xml:space="preserve">In an effort to </w:t>
      </w:r>
      <w:r w:rsidR="000631E0" w:rsidRPr="00285BB0">
        <w:rPr>
          <w:rFonts w:ascii="Times New Roman" w:hAnsi="Times New Roman" w:cs="Times New Roman"/>
          <w:sz w:val="22"/>
          <w:szCs w:val="22"/>
        </w:rPr>
        <w:t xml:space="preserve">continually </w:t>
      </w:r>
      <w:r w:rsidR="00734CCF" w:rsidRPr="00285BB0">
        <w:rPr>
          <w:rFonts w:ascii="Times New Roman" w:hAnsi="Times New Roman" w:cs="Times New Roman"/>
          <w:sz w:val="22"/>
          <w:szCs w:val="22"/>
        </w:rPr>
        <w:t xml:space="preserve">provide </w:t>
      </w:r>
      <w:r w:rsidRPr="00285BB0">
        <w:rPr>
          <w:rFonts w:ascii="Times New Roman" w:hAnsi="Times New Roman" w:cs="Times New Roman"/>
          <w:sz w:val="22"/>
          <w:szCs w:val="22"/>
        </w:rPr>
        <w:t xml:space="preserve">prompt, high quality care at </w:t>
      </w:r>
      <w:r w:rsidR="00CD46BC">
        <w:rPr>
          <w:rFonts w:ascii="Times New Roman" w:hAnsi="Times New Roman" w:cs="Times New Roman"/>
          <w:sz w:val="22"/>
          <w:szCs w:val="22"/>
        </w:rPr>
        <w:t xml:space="preserve">competitive </w:t>
      </w:r>
      <w:r w:rsidRPr="00285BB0">
        <w:rPr>
          <w:rFonts w:ascii="Times New Roman" w:hAnsi="Times New Roman" w:cs="Times New Roman"/>
          <w:sz w:val="22"/>
          <w:szCs w:val="22"/>
        </w:rPr>
        <w:t xml:space="preserve">fees, Cornerstone Dental, LLP expects that payments be made at the time services are rendered. </w:t>
      </w:r>
      <w:r w:rsidR="00E16205" w:rsidRPr="00285BB0">
        <w:rPr>
          <w:rFonts w:ascii="Times New Roman" w:hAnsi="Times New Roman" w:cs="Times New Roman"/>
          <w:sz w:val="22"/>
          <w:szCs w:val="22"/>
        </w:rPr>
        <w:t>The following is a statement of our Financial Policy, which we require that you read, agree to</w:t>
      </w:r>
      <w:r w:rsidR="00D56786" w:rsidRPr="00285BB0">
        <w:rPr>
          <w:rFonts w:ascii="Times New Roman" w:hAnsi="Times New Roman" w:cs="Times New Roman"/>
          <w:sz w:val="22"/>
          <w:szCs w:val="22"/>
        </w:rPr>
        <w:t>,</w:t>
      </w:r>
      <w:r w:rsidR="00E16205" w:rsidRPr="00285BB0">
        <w:rPr>
          <w:rFonts w:ascii="Times New Roman" w:hAnsi="Times New Roman" w:cs="Times New Roman"/>
          <w:sz w:val="22"/>
          <w:szCs w:val="22"/>
        </w:rPr>
        <w:t xml:space="preserve"> and sign prior to any treatment</w:t>
      </w:r>
      <w:r w:rsidR="00D56786" w:rsidRPr="00285BB0">
        <w:rPr>
          <w:rFonts w:ascii="Times New Roman" w:hAnsi="Times New Roman" w:cs="Times New Roman"/>
          <w:sz w:val="22"/>
          <w:szCs w:val="22"/>
        </w:rPr>
        <w:t xml:space="preserve"> being rendered</w:t>
      </w:r>
      <w:r w:rsidR="00E16205" w:rsidRPr="00285BB0">
        <w:rPr>
          <w:rFonts w:ascii="Times New Roman" w:hAnsi="Times New Roman" w:cs="Times New Roman"/>
          <w:sz w:val="22"/>
          <w:szCs w:val="22"/>
        </w:rPr>
        <w:t>.</w:t>
      </w:r>
    </w:p>
    <w:p w14:paraId="271D6CE7" w14:textId="77777777" w:rsidR="00D56786" w:rsidRPr="00D56786" w:rsidRDefault="00D56786" w:rsidP="00D56786">
      <w:pPr>
        <w:autoSpaceDE w:val="0"/>
        <w:autoSpaceDN w:val="0"/>
        <w:adjustRightInd w:val="0"/>
        <w:spacing w:after="0" w:line="240" w:lineRule="auto"/>
        <w:rPr>
          <w:rFonts w:ascii="Times New Roman" w:hAnsi="Times New Roman" w:cs="Times New Roman"/>
          <w:color w:val="000000"/>
          <w:sz w:val="8"/>
          <w:szCs w:val="8"/>
        </w:rPr>
      </w:pPr>
    </w:p>
    <w:p w14:paraId="2EE7A24D" w14:textId="77777777" w:rsidR="00D56786" w:rsidRPr="00D56786" w:rsidRDefault="00D56786" w:rsidP="00D56786">
      <w:pPr>
        <w:autoSpaceDE w:val="0"/>
        <w:autoSpaceDN w:val="0"/>
        <w:adjustRightInd w:val="0"/>
        <w:spacing w:after="0" w:line="240" w:lineRule="auto"/>
        <w:rPr>
          <w:rFonts w:ascii="Times New Roman" w:hAnsi="Times New Roman" w:cs="Times New Roman"/>
          <w:b/>
          <w:bCs/>
          <w:sz w:val="24"/>
          <w:szCs w:val="24"/>
        </w:rPr>
      </w:pPr>
      <w:r w:rsidRPr="00D56786">
        <w:rPr>
          <w:rFonts w:ascii="Times New Roman" w:hAnsi="Times New Roman" w:cs="Times New Roman"/>
          <w:b/>
          <w:bCs/>
          <w:sz w:val="24"/>
          <w:szCs w:val="24"/>
        </w:rPr>
        <w:t xml:space="preserve"> FINANCIAL POLICY: </w:t>
      </w:r>
    </w:p>
    <w:p w14:paraId="074A2949" w14:textId="2CA7FB46" w:rsidR="00D56786" w:rsidRPr="00285BB0" w:rsidRDefault="00D56786" w:rsidP="00D56786">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 xml:space="preserve">Before any treatment is performed, we will discuss treatment options to include the risks and benefits </w:t>
      </w:r>
      <w:r w:rsidR="009629C0" w:rsidRPr="00285BB0">
        <w:rPr>
          <w:rFonts w:ascii="Times New Roman" w:hAnsi="Times New Roman" w:cs="Times New Roman"/>
          <w:color w:val="000000"/>
        </w:rPr>
        <w:t xml:space="preserve">of each, </w:t>
      </w:r>
      <w:r w:rsidRPr="00285BB0">
        <w:rPr>
          <w:rFonts w:ascii="Times New Roman" w:hAnsi="Times New Roman" w:cs="Times New Roman"/>
          <w:color w:val="000000"/>
        </w:rPr>
        <w:t xml:space="preserve">as well as financial options. This will help you to fully understand your dental treatment, what to anticipate in fees, and allow you time to make any necessary financial arrangements. </w:t>
      </w:r>
    </w:p>
    <w:p w14:paraId="1023FB0D" w14:textId="77777777" w:rsidR="00D56786" w:rsidRPr="00285BB0" w:rsidRDefault="00D56786" w:rsidP="00D56786">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 xml:space="preserve">Payment is due at the time service is provided. </w:t>
      </w:r>
    </w:p>
    <w:p w14:paraId="25F34636" w14:textId="7F5308CE" w:rsidR="00D56786" w:rsidRPr="00285BB0" w:rsidRDefault="00D56786" w:rsidP="00D56786">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 xml:space="preserve">Treatment Plans may change, but you are responsible for the </w:t>
      </w:r>
      <w:r w:rsidR="00E6147A">
        <w:rPr>
          <w:rFonts w:ascii="Times New Roman" w:hAnsi="Times New Roman" w:cs="Times New Roman"/>
          <w:color w:val="000000"/>
        </w:rPr>
        <w:t xml:space="preserve">treatment </w:t>
      </w:r>
      <w:r w:rsidRPr="00285BB0">
        <w:rPr>
          <w:rFonts w:ascii="Times New Roman" w:hAnsi="Times New Roman" w:cs="Times New Roman"/>
          <w:color w:val="000000"/>
        </w:rPr>
        <w:t xml:space="preserve">actually </w:t>
      </w:r>
      <w:r w:rsidR="003779CE">
        <w:rPr>
          <w:rFonts w:ascii="Times New Roman" w:hAnsi="Times New Roman" w:cs="Times New Roman"/>
          <w:color w:val="000000"/>
        </w:rPr>
        <w:t>completed</w:t>
      </w:r>
      <w:r w:rsidRPr="00285BB0">
        <w:rPr>
          <w:rFonts w:ascii="Times New Roman" w:hAnsi="Times New Roman" w:cs="Times New Roman"/>
          <w:color w:val="000000"/>
        </w:rPr>
        <w:t>.</w:t>
      </w:r>
    </w:p>
    <w:p w14:paraId="0F196EAB" w14:textId="1B2D8D02" w:rsidR="00D56786" w:rsidRPr="00285BB0" w:rsidRDefault="0094391F" w:rsidP="00D56786">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Large cases (≥$1000) as well as cases associated with lab </w:t>
      </w:r>
      <w:r w:rsidR="004519FE">
        <w:rPr>
          <w:rFonts w:ascii="Times New Roman" w:hAnsi="Times New Roman" w:cs="Times New Roman"/>
          <w:color w:val="000000"/>
        </w:rPr>
        <w:t xml:space="preserve">services require a down payment or </w:t>
      </w:r>
      <w:r w:rsidR="00E03CEB">
        <w:rPr>
          <w:rFonts w:ascii="Times New Roman" w:hAnsi="Times New Roman" w:cs="Times New Roman"/>
          <w:color w:val="000000"/>
        </w:rPr>
        <w:t>“</w:t>
      </w:r>
      <w:r w:rsidR="004519FE">
        <w:rPr>
          <w:rFonts w:ascii="Times New Roman" w:hAnsi="Times New Roman" w:cs="Times New Roman"/>
          <w:color w:val="000000"/>
        </w:rPr>
        <w:t>reservation fee</w:t>
      </w:r>
      <w:r w:rsidR="00E03CEB">
        <w:rPr>
          <w:rFonts w:ascii="Times New Roman" w:hAnsi="Times New Roman" w:cs="Times New Roman"/>
          <w:color w:val="000000"/>
        </w:rPr>
        <w:t>”</w:t>
      </w:r>
      <w:r w:rsidR="004519FE">
        <w:rPr>
          <w:rFonts w:ascii="Times New Roman" w:hAnsi="Times New Roman" w:cs="Times New Roman"/>
          <w:color w:val="000000"/>
        </w:rPr>
        <w:t xml:space="preserve"> prior to starting treatment. </w:t>
      </w:r>
    </w:p>
    <w:p w14:paraId="7CA8F267" w14:textId="5C1F95EC" w:rsidR="00D56786" w:rsidRPr="00285BB0" w:rsidRDefault="00D56786" w:rsidP="00D56786">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Our office accepts</w:t>
      </w:r>
      <w:r w:rsidR="00B37495">
        <w:rPr>
          <w:rFonts w:ascii="Times New Roman" w:hAnsi="Times New Roman" w:cs="Times New Roman"/>
          <w:color w:val="000000"/>
        </w:rPr>
        <w:t xml:space="preserve"> the following payment options</w:t>
      </w:r>
      <w:r w:rsidRPr="00285BB0">
        <w:rPr>
          <w:rFonts w:ascii="Times New Roman" w:hAnsi="Times New Roman" w:cs="Times New Roman"/>
          <w:color w:val="000000"/>
        </w:rPr>
        <w:t xml:space="preserve">: </w:t>
      </w:r>
    </w:p>
    <w:p w14:paraId="52EDB25A" w14:textId="77777777" w:rsidR="002C591B" w:rsidRPr="00285BB0" w:rsidRDefault="002C591B" w:rsidP="002C591B">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Cash</w:t>
      </w:r>
    </w:p>
    <w:p w14:paraId="6C00A933" w14:textId="6E1CA9A5" w:rsidR="002C591B" w:rsidRPr="00285BB0" w:rsidRDefault="00D56786" w:rsidP="002C591B">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Personal checks (</w:t>
      </w:r>
      <w:r w:rsidR="009D1F7F">
        <w:rPr>
          <w:rFonts w:ascii="Times New Roman" w:hAnsi="Times New Roman" w:cs="Times New Roman"/>
          <w:color w:val="000000"/>
        </w:rPr>
        <w:t>a</w:t>
      </w:r>
      <w:r w:rsidRPr="00285BB0">
        <w:rPr>
          <w:rFonts w:ascii="Times New Roman" w:hAnsi="Times New Roman" w:cs="Times New Roman"/>
          <w:color w:val="000000"/>
        </w:rPr>
        <w:t xml:space="preserve">dditional fees will be applied for returned checks) </w:t>
      </w:r>
    </w:p>
    <w:p w14:paraId="15559F7B" w14:textId="7C24FAF3" w:rsidR="002C591B" w:rsidRPr="00285BB0" w:rsidRDefault="00D56786" w:rsidP="002C591B">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Visa, MasterCard, Discover</w:t>
      </w:r>
      <w:r w:rsidR="00E90477">
        <w:rPr>
          <w:rFonts w:ascii="Times New Roman" w:hAnsi="Times New Roman" w:cs="Times New Roman"/>
          <w:color w:val="000000"/>
        </w:rPr>
        <w:t>, American Express</w:t>
      </w:r>
    </w:p>
    <w:p w14:paraId="0F72430E" w14:textId="10D3DE45" w:rsidR="002C591B" w:rsidRPr="00285BB0" w:rsidRDefault="00D56786" w:rsidP="002C591B">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Third-party financing such as CareCredit</w:t>
      </w:r>
      <w:r w:rsidR="00DB74BE" w:rsidRPr="00285BB0">
        <w:rPr>
          <w:rFonts w:ascii="Times New Roman" w:hAnsi="Times New Roman" w:cs="Times New Roman"/>
          <w:color w:val="000000"/>
        </w:rPr>
        <w:t xml:space="preserve"> (</w:t>
      </w:r>
      <w:r w:rsidRPr="00285BB0">
        <w:rPr>
          <w:rFonts w:ascii="Times New Roman" w:hAnsi="Times New Roman" w:cs="Times New Roman"/>
          <w:color w:val="000000"/>
        </w:rPr>
        <w:t>available upon request and approval</w:t>
      </w:r>
      <w:r w:rsidR="00DB74BE" w:rsidRPr="00285BB0">
        <w:rPr>
          <w:rFonts w:ascii="Times New Roman" w:hAnsi="Times New Roman" w:cs="Times New Roman"/>
          <w:color w:val="000000"/>
        </w:rPr>
        <w:t>)</w:t>
      </w:r>
    </w:p>
    <w:p w14:paraId="2B02B377" w14:textId="4F99ED86" w:rsidR="002C591B" w:rsidRPr="00285BB0" w:rsidRDefault="002C591B" w:rsidP="002C591B">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285BB0">
        <w:rPr>
          <w:rFonts w:ascii="Times New Roman" w:hAnsi="Times New Roman" w:cs="Times New Roman"/>
          <w:color w:val="000000"/>
        </w:rPr>
        <w:t>Payment Plan Options (requires approval)</w:t>
      </w:r>
    </w:p>
    <w:p w14:paraId="330792DE" w14:textId="7179CB82" w:rsidR="00D56786" w:rsidRPr="00CD6C22" w:rsidRDefault="00D56786" w:rsidP="00CD6C22">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CD6C22">
        <w:rPr>
          <w:rFonts w:ascii="Times New Roman" w:hAnsi="Times New Roman" w:cs="Times New Roman"/>
          <w:color w:val="000000"/>
        </w:rPr>
        <w:t>A</w:t>
      </w:r>
      <w:r w:rsidR="003958FD" w:rsidRPr="00CD6C22">
        <w:rPr>
          <w:rFonts w:ascii="Times New Roman" w:hAnsi="Times New Roman" w:cs="Times New Roman"/>
          <w:color w:val="000000"/>
        </w:rPr>
        <w:t>ny/a</w:t>
      </w:r>
      <w:r w:rsidRPr="00CD6C22">
        <w:rPr>
          <w:rFonts w:ascii="Times New Roman" w:hAnsi="Times New Roman" w:cs="Times New Roman"/>
          <w:color w:val="000000"/>
        </w:rPr>
        <w:t xml:space="preserve">ll account balances over 90 days are subject to a $35.00 late fee. </w:t>
      </w:r>
    </w:p>
    <w:p w14:paraId="5CE5A863" w14:textId="53664765" w:rsidR="00CD6C22" w:rsidRDefault="00CD6C22" w:rsidP="00CD6C22">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Accounts where payment arrangements are in default are subject to a $35.00 fee. </w:t>
      </w:r>
    </w:p>
    <w:p w14:paraId="4689E87B" w14:textId="77777777" w:rsidR="00CD6C22" w:rsidRDefault="00CD6C22" w:rsidP="00CD6C22">
      <w:pPr>
        <w:pStyle w:val="ListParagraph"/>
        <w:numPr>
          <w:ilvl w:val="0"/>
          <w:numId w:val="16"/>
        </w:numPr>
        <w:spacing w:after="200" w:line="276" w:lineRule="auto"/>
        <w:ind w:right="360"/>
        <w:rPr>
          <w:rFonts w:ascii="Times New Roman" w:hAnsi="Times New Roman" w:cs="Times New Roman"/>
        </w:rPr>
      </w:pPr>
      <w:r w:rsidRPr="00285BB0">
        <w:rPr>
          <w:rFonts w:ascii="Times New Roman" w:hAnsi="Times New Roman" w:cs="Times New Roman"/>
        </w:rPr>
        <w:t>A $35.00 charge will be billed to accounts for any returned checks by the bank for any reason.</w:t>
      </w:r>
    </w:p>
    <w:p w14:paraId="449A21AB" w14:textId="4B34E033" w:rsidR="00D56786" w:rsidRPr="00CD6C22" w:rsidRDefault="00D56786" w:rsidP="00CD6C22">
      <w:pPr>
        <w:pStyle w:val="ListParagraph"/>
        <w:numPr>
          <w:ilvl w:val="0"/>
          <w:numId w:val="16"/>
        </w:numPr>
        <w:spacing w:after="200" w:line="276" w:lineRule="auto"/>
        <w:ind w:right="360"/>
        <w:rPr>
          <w:rFonts w:ascii="Times New Roman" w:hAnsi="Times New Roman" w:cs="Times New Roman"/>
        </w:rPr>
      </w:pPr>
      <w:r w:rsidRPr="00CD6C22">
        <w:rPr>
          <w:rFonts w:ascii="Times New Roman" w:hAnsi="Times New Roman" w:cs="Times New Roman"/>
          <w:color w:val="000000"/>
        </w:rPr>
        <w:t xml:space="preserve">If sent to Collections due to non-payment, you </w:t>
      </w:r>
      <w:r w:rsidR="00DD21B5" w:rsidRPr="00CD6C22">
        <w:rPr>
          <w:rFonts w:ascii="Times New Roman" w:hAnsi="Times New Roman" w:cs="Times New Roman"/>
          <w:color w:val="000000"/>
        </w:rPr>
        <w:t xml:space="preserve">agree to </w:t>
      </w:r>
      <w:r w:rsidRPr="00CD6C22">
        <w:rPr>
          <w:rFonts w:ascii="Times New Roman" w:hAnsi="Times New Roman" w:cs="Times New Roman"/>
          <w:color w:val="000000"/>
        </w:rPr>
        <w:t xml:space="preserve">pay </w:t>
      </w:r>
      <w:r w:rsidR="004B4BE4" w:rsidRPr="00CD6C22">
        <w:rPr>
          <w:rFonts w:ascii="Times New Roman" w:hAnsi="Times New Roman" w:cs="Times New Roman"/>
          <w:color w:val="000000"/>
        </w:rPr>
        <w:t>any/</w:t>
      </w:r>
      <w:r w:rsidRPr="00CD6C22">
        <w:rPr>
          <w:rFonts w:ascii="Times New Roman" w:hAnsi="Times New Roman" w:cs="Times New Roman"/>
          <w:color w:val="000000"/>
        </w:rPr>
        <w:t xml:space="preserve">all related </w:t>
      </w:r>
      <w:r w:rsidR="004B4BE4" w:rsidRPr="00CD6C22">
        <w:rPr>
          <w:rFonts w:ascii="Times New Roman" w:hAnsi="Times New Roman" w:cs="Times New Roman"/>
          <w:color w:val="000000"/>
        </w:rPr>
        <w:t xml:space="preserve">legal </w:t>
      </w:r>
      <w:r w:rsidRPr="00CD6C22">
        <w:rPr>
          <w:rFonts w:ascii="Times New Roman" w:hAnsi="Times New Roman" w:cs="Times New Roman"/>
          <w:color w:val="000000"/>
        </w:rPr>
        <w:t xml:space="preserve">fees and court costs. </w:t>
      </w:r>
    </w:p>
    <w:p w14:paraId="0D2C58D1" w14:textId="77777777" w:rsidR="00D56786" w:rsidRPr="00285BB0" w:rsidRDefault="00D56786" w:rsidP="00E16205">
      <w:pPr>
        <w:pStyle w:val="Default"/>
        <w:ind w:left="720"/>
        <w:rPr>
          <w:rFonts w:ascii="Times New Roman" w:hAnsi="Times New Roman" w:cs="Times New Roman"/>
          <w:sz w:val="8"/>
          <w:szCs w:val="8"/>
        </w:rPr>
      </w:pPr>
    </w:p>
    <w:p w14:paraId="1CC7CA91" w14:textId="77777777" w:rsidR="008157B1" w:rsidRPr="0058433A" w:rsidRDefault="008157B1" w:rsidP="008157B1">
      <w:pPr>
        <w:spacing w:after="0" w:line="240" w:lineRule="auto"/>
        <w:ind w:right="864"/>
        <w:contextualSpacing/>
        <w:rPr>
          <w:rFonts w:ascii="Times New Roman" w:hAnsi="Times New Roman" w:cs="Times New Roman"/>
          <w:b/>
          <w:bCs/>
          <w:sz w:val="24"/>
          <w:szCs w:val="24"/>
        </w:rPr>
      </w:pPr>
      <w:r w:rsidRPr="0058433A">
        <w:rPr>
          <w:rFonts w:ascii="Times New Roman" w:hAnsi="Times New Roman" w:cs="Times New Roman"/>
          <w:sz w:val="24"/>
          <w:szCs w:val="24"/>
        </w:rPr>
        <w:t xml:space="preserve"> </w:t>
      </w:r>
      <w:r w:rsidRPr="0058433A">
        <w:rPr>
          <w:rFonts w:ascii="Times New Roman" w:hAnsi="Times New Roman" w:cs="Times New Roman"/>
          <w:b/>
          <w:bCs/>
          <w:sz w:val="24"/>
          <w:szCs w:val="24"/>
        </w:rPr>
        <w:t xml:space="preserve">DENTAL INSURANCE: </w:t>
      </w:r>
    </w:p>
    <w:p w14:paraId="35687EBE" w14:textId="77777777" w:rsidR="003902E6" w:rsidRDefault="008157B1" w:rsidP="00F266FD">
      <w:pPr>
        <w:pStyle w:val="Default"/>
        <w:ind w:left="180"/>
        <w:rPr>
          <w:rFonts w:ascii="Times New Roman" w:hAnsi="Times New Roman" w:cs="Times New Roman"/>
          <w:sz w:val="22"/>
          <w:szCs w:val="22"/>
        </w:rPr>
      </w:pPr>
      <w:r w:rsidRPr="00285BB0">
        <w:rPr>
          <w:rFonts w:ascii="Times New Roman" w:hAnsi="Times New Roman" w:cs="Times New Roman"/>
          <w:sz w:val="22"/>
          <w:szCs w:val="22"/>
        </w:rPr>
        <w:t>As a courtesy to</w:t>
      </w:r>
      <w:r w:rsidR="00FE04BA" w:rsidRPr="00285BB0">
        <w:rPr>
          <w:rFonts w:ascii="Times New Roman" w:hAnsi="Times New Roman" w:cs="Times New Roman"/>
          <w:sz w:val="22"/>
          <w:szCs w:val="22"/>
        </w:rPr>
        <w:t xml:space="preserve"> you, we </w:t>
      </w:r>
      <w:r w:rsidR="005209B4" w:rsidRPr="00285BB0">
        <w:rPr>
          <w:rFonts w:ascii="Times New Roman" w:hAnsi="Times New Roman" w:cs="Times New Roman"/>
          <w:sz w:val="22"/>
          <w:szCs w:val="22"/>
        </w:rPr>
        <w:t xml:space="preserve">will </w:t>
      </w:r>
      <w:r w:rsidR="00DB4EDD" w:rsidRPr="00285BB0">
        <w:rPr>
          <w:rFonts w:ascii="Times New Roman" w:hAnsi="Times New Roman" w:cs="Times New Roman"/>
          <w:sz w:val="22"/>
          <w:szCs w:val="22"/>
        </w:rPr>
        <w:t xml:space="preserve">process all of your dental insurance claims and </w:t>
      </w:r>
      <w:r w:rsidR="005209B4" w:rsidRPr="00285BB0">
        <w:rPr>
          <w:rFonts w:ascii="Times New Roman" w:hAnsi="Times New Roman" w:cs="Times New Roman"/>
          <w:sz w:val="22"/>
          <w:szCs w:val="22"/>
        </w:rPr>
        <w:t xml:space="preserve">do all that we can to help you maximize your </w:t>
      </w:r>
      <w:r w:rsidR="00FE04BA" w:rsidRPr="00285BB0">
        <w:rPr>
          <w:rFonts w:ascii="Times New Roman" w:hAnsi="Times New Roman" w:cs="Times New Roman"/>
          <w:sz w:val="22"/>
          <w:szCs w:val="22"/>
        </w:rPr>
        <w:t xml:space="preserve">insurance </w:t>
      </w:r>
      <w:r w:rsidR="005209B4" w:rsidRPr="00285BB0">
        <w:rPr>
          <w:rFonts w:ascii="Times New Roman" w:hAnsi="Times New Roman" w:cs="Times New Roman"/>
          <w:sz w:val="22"/>
          <w:szCs w:val="22"/>
        </w:rPr>
        <w:t>benefits</w:t>
      </w:r>
      <w:r w:rsidR="00DB4EDD" w:rsidRPr="00285BB0">
        <w:rPr>
          <w:rFonts w:ascii="Times New Roman" w:hAnsi="Times New Roman" w:cs="Times New Roman"/>
          <w:sz w:val="22"/>
          <w:szCs w:val="22"/>
        </w:rPr>
        <w:t xml:space="preserve">. </w:t>
      </w:r>
      <w:r w:rsidR="00E26589" w:rsidRPr="00285BB0">
        <w:rPr>
          <w:rFonts w:ascii="Times New Roman" w:hAnsi="Times New Roman" w:cs="Times New Roman"/>
          <w:sz w:val="22"/>
          <w:szCs w:val="22"/>
        </w:rPr>
        <w:t xml:space="preserve">We will </w:t>
      </w:r>
      <w:r w:rsidR="005209B4" w:rsidRPr="00285BB0">
        <w:rPr>
          <w:rFonts w:ascii="Times New Roman" w:hAnsi="Times New Roman" w:cs="Times New Roman"/>
          <w:sz w:val="22"/>
          <w:szCs w:val="22"/>
        </w:rPr>
        <w:t xml:space="preserve">provide you with an estimate regarding reimbursement, but cannot guarantee coverage for recommended or provided procedures due to the complexities of insurance contracts. </w:t>
      </w:r>
      <w:r w:rsidR="00DB4EDD" w:rsidRPr="00285BB0">
        <w:rPr>
          <w:rFonts w:ascii="Times New Roman" w:hAnsi="Times New Roman" w:cs="Times New Roman"/>
          <w:sz w:val="22"/>
          <w:szCs w:val="22"/>
        </w:rPr>
        <w:t>Insurance coverage is subject</w:t>
      </w:r>
      <w:r w:rsidR="003902E6">
        <w:rPr>
          <w:rFonts w:ascii="Times New Roman" w:hAnsi="Times New Roman" w:cs="Times New Roman"/>
          <w:sz w:val="22"/>
          <w:szCs w:val="22"/>
        </w:rPr>
        <w:t xml:space="preserve">, but not limited to, </w:t>
      </w:r>
      <w:r w:rsidR="00424452">
        <w:rPr>
          <w:rFonts w:ascii="Times New Roman" w:hAnsi="Times New Roman" w:cs="Times New Roman"/>
          <w:sz w:val="22"/>
          <w:szCs w:val="22"/>
        </w:rPr>
        <w:t xml:space="preserve">plan </w:t>
      </w:r>
      <w:r w:rsidR="00DB4EDD" w:rsidRPr="00285BB0">
        <w:rPr>
          <w:rFonts w:ascii="Times New Roman" w:hAnsi="Times New Roman" w:cs="Times New Roman"/>
          <w:sz w:val="22"/>
          <w:szCs w:val="22"/>
        </w:rPr>
        <w:t>limitations, exclusions, waiting periods, frequency</w:t>
      </w:r>
      <w:r w:rsidR="002D094C">
        <w:rPr>
          <w:rFonts w:ascii="Times New Roman" w:hAnsi="Times New Roman" w:cs="Times New Roman"/>
          <w:sz w:val="22"/>
          <w:szCs w:val="22"/>
        </w:rPr>
        <w:t xml:space="preserve"> </w:t>
      </w:r>
      <w:r w:rsidR="00424452">
        <w:rPr>
          <w:rFonts w:ascii="Times New Roman" w:hAnsi="Times New Roman" w:cs="Times New Roman"/>
          <w:sz w:val="22"/>
          <w:szCs w:val="22"/>
        </w:rPr>
        <w:t>restrictions</w:t>
      </w:r>
      <w:r w:rsidR="00DB4EDD" w:rsidRPr="00285BB0">
        <w:rPr>
          <w:rFonts w:ascii="Times New Roman" w:hAnsi="Times New Roman" w:cs="Times New Roman"/>
          <w:sz w:val="22"/>
          <w:szCs w:val="22"/>
        </w:rPr>
        <w:t>, age restrictions, deductibles and maximums</w:t>
      </w:r>
      <w:r w:rsidR="00394F06">
        <w:rPr>
          <w:rFonts w:ascii="Times New Roman" w:hAnsi="Times New Roman" w:cs="Times New Roman"/>
          <w:sz w:val="22"/>
          <w:szCs w:val="22"/>
        </w:rPr>
        <w:t xml:space="preserve">. These are parameters within your plan, out of our </w:t>
      </w:r>
      <w:r w:rsidR="00424452">
        <w:rPr>
          <w:rFonts w:ascii="Times New Roman" w:hAnsi="Times New Roman" w:cs="Times New Roman"/>
          <w:sz w:val="22"/>
          <w:szCs w:val="22"/>
        </w:rPr>
        <w:t>control</w:t>
      </w:r>
      <w:r w:rsidR="00394F06">
        <w:rPr>
          <w:rFonts w:ascii="Times New Roman" w:hAnsi="Times New Roman" w:cs="Times New Roman"/>
          <w:sz w:val="22"/>
          <w:szCs w:val="22"/>
        </w:rPr>
        <w:t>,</w:t>
      </w:r>
      <w:r w:rsidR="00424452">
        <w:rPr>
          <w:rFonts w:ascii="Times New Roman" w:hAnsi="Times New Roman" w:cs="Times New Roman"/>
          <w:sz w:val="22"/>
          <w:szCs w:val="22"/>
        </w:rPr>
        <w:t xml:space="preserve"> and ultimately </w:t>
      </w:r>
      <w:r w:rsidR="003902E6">
        <w:rPr>
          <w:rFonts w:ascii="Times New Roman" w:hAnsi="Times New Roman" w:cs="Times New Roman"/>
          <w:sz w:val="22"/>
          <w:szCs w:val="22"/>
        </w:rPr>
        <w:t xml:space="preserve">between you and your insurance company. </w:t>
      </w:r>
      <w:r w:rsidR="00DB4EDD" w:rsidRPr="00285BB0">
        <w:rPr>
          <w:rFonts w:ascii="Times New Roman" w:hAnsi="Times New Roman" w:cs="Times New Roman"/>
          <w:sz w:val="22"/>
          <w:szCs w:val="22"/>
        </w:rPr>
        <w:t>Please contact your insurance company for a detail</w:t>
      </w:r>
      <w:r w:rsidR="003902E6">
        <w:rPr>
          <w:rFonts w:ascii="Times New Roman" w:hAnsi="Times New Roman" w:cs="Times New Roman"/>
          <w:sz w:val="22"/>
          <w:szCs w:val="22"/>
        </w:rPr>
        <w:t>ed breakdown</w:t>
      </w:r>
      <w:r w:rsidR="00DB4EDD" w:rsidRPr="00285BB0">
        <w:rPr>
          <w:rFonts w:ascii="Times New Roman" w:hAnsi="Times New Roman" w:cs="Times New Roman"/>
          <w:sz w:val="22"/>
          <w:szCs w:val="22"/>
        </w:rPr>
        <w:t xml:space="preserve"> of your benefits. </w:t>
      </w:r>
    </w:p>
    <w:p w14:paraId="392B307A" w14:textId="20A47FCB" w:rsidR="00DB4EDD" w:rsidRPr="00285BB0" w:rsidRDefault="00DB4EDD" w:rsidP="00F266FD">
      <w:pPr>
        <w:pStyle w:val="Default"/>
        <w:ind w:left="180"/>
        <w:rPr>
          <w:rFonts w:ascii="Times New Roman" w:hAnsi="Times New Roman" w:cs="Times New Roman"/>
          <w:sz w:val="22"/>
          <w:szCs w:val="22"/>
        </w:rPr>
      </w:pPr>
      <w:r w:rsidRPr="00285BB0">
        <w:rPr>
          <w:rFonts w:ascii="Times New Roman" w:hAnsi="Times New Roman" w:cs="Times New Roman"/>
          <w:sz w:val="22"/>
          <w:szCs w:val="22"/>
        </w:rPr>
        <w:t>Your insurance company and your plan benefits ultimately determine the amount paid. We will do all we can to ensure your estimate is as accurate as possible</w:t>
      </w:r>
      <w:r w:rsidR="003902E6">
        <w:rPr>
          <w:rFonts w:ascii="Times New Roman" w:hAnsi="Times New Roman" w:cs="Times New Roman"/>
          <w:sz w:val="22"/>
          <w:szCs w:val="22"/>
        </w:rPr>
        <w:t>, however, your</w:t>
      </w:r>
      <w:r w:rsidRPr="00DB4EDD">
        <w:rPr>
          <w:rFonts w:ascii="Times New Roman" w:hAnsi="Times New Roman" w:cs="Times New Roman"/>
          <w:sz w:val="22"/>
          <w:szCs w:val="22"/>
        </w:rPr>
        <w:t xml:space="preserve"> estimated insurance benefit may differ due to a number of reasons, specifically related to your plan</w:t>
      </w:r>
      <w:r w:rsidR="003902E6">
        <w:rPr>
          <w:rFonts w:ascii="Times New Roman" w:hAnsi="Times New Roman" w:cs="Times New Roman"/>
          <w:sz w:val="22"/>
          <w:szCs w:val="22"/>
        </w:rPr>
        <w:t>.</w:t>
      </w:r>
      <w:r w:rsidRPr="00DB4EDD">
        <w:rPr>
          <w:rFonts w:ascii="Times New Roman" w:hAnsi="Times New Roman" w:cs="Times New Roman"/>
          <w:sz w:val="22"/>
          <w:szCs w:val="22"/>
        </w:rPr>
        <w:t xml:space="preserve"> </w:t>
      </w:r>
    </w:p>
    <w:p w14:paraId="48EF9BE6" w14:textId="1AAF816D" w:rsidR="00DB4EDD" w:rsidRPr="00285BB0" w:rsidRDefault="001940EA" w:rsidP="001940EA">
      <w:pPr>
        <w:pStyle w:val="Default"/>
        <w:numPr>
          <w:ilvl w:val="0"/>
          <w:numId w:val="17"/>
        </w:numPr>
        <w:ind w:left="1080"/>
        <w:rPr>
          <w:rFonts w:ascii="Times New Roman" w:hAnsi="Times New Roman" w:cs="Times New Roman"/>
          <w:sz w:val="22"/>
          <w:szCs w:val="22"/>
        </w:rPr>
      </w:pPr>
      <w:r w:rsidRPr="00285BB0">
        <w:rPr>
          <w:rFonts w:ascii="Times New Roman" w:hAnsi="Times New Roman" w:cs="Times New Roman"/>
          <w:sz w:val="22"/>
          <w:szCs w:val="22"/>
        </w:rPr>
        <w:t xml:space="preserve">All charges you incur are your responsibility, </w:t>
      </w:r>
      <w:r w:rsidR="00DB4EDD" w:rsidRPr="00285BB0">
        <w:rPr>
          <w:rFonts w:ascii="Times New Roman" w:hAnsi="Times New Roman" w:cs="Times New Roman"/>
          <w:sz w:val="22"/>
          <w:szCs w:val="22"/>
        </w:rPr>
        <w:t xml:space="preserve">regardless of your insurance coverage. We must emphasize that as your dental care provider, our relationship is with you, our patient, not with your insurance company. Your insurance policy is a contract between you and your insurance company. Our office is not a party to that contract. </w:t>
      </w:r>
    </w:p>
    <w:p w14:paraId="09A577E8" w14:textId="02AE93E4" w:rsidR="00F266FD" w:rsidRPr="00285BB0" w:rsidRDefault="001940EA" w:rsidP="00F266FD">
      <w:pPr>
        <w:pStyle w:val="Default"/>
        <w:numPr>
          <w:ilvl w:val="0"/>
          <w:numId w:val="17"/>
        </w:numPr>
        <w:ind w:left="1080"/>
        <w:rPr>
          <w:rFonts w:ascii="Times New Roman" w:hAnsi="Times New Roman" w:cs="Times New Roman"/>
          <w:sz w:val="22"/>
          <w:szCs w:val="22"/>
        </w:rPr>
      </w:pPr>
      <w:r w:rsidRPr="00285BB0">
        <w:rPr>
          <w:rFonts w:ascii="Times New Roman" w:hAnsi="Times New Roman" w:cs="Times New Roman"/>
          <w:sz w:val="22"/>
          <w:szCs w:val="22"/>
        </w:rPr>
        <w:t xml:space="preserve">Our practice is </w:t>
      </w:r>
      <w:r w:rsidR="00DB4EDD" w:rsidRPr="00285BB0">
        <w:rPr>
          <w:rFonts w:ascii="Times New Roman" w:hAnsi="Times New Roman" w:cs="Times New Roman"/>
          <w:sz w:val="22"/>
          <w:szCs w:val="22"/>
        </w:rPr>
        <w:t xml:space="preserve">committed to providing the best treatment for our patients and </w:t>
      </w:r>
      <w:r w:rsidR="0097218D">
        <w:rPr>
          <w:rFonts w:ascii="Times New Roman" w:hAnsi="Times New Roman" w:cs="Times New Roman"/>
          <w:sz w:val="22"/>
          <w:szCs w:val="22"/>
        </w:rPr>
        <w:t xml:space="preserve">our fees are considered </w:t>
      </w:r>
      <w:r w:rsidR="00DB4EDD" w:rsidRPr="00285BB0">
        <w:rPr>
          <w:rFonts w:ascii="Times New Roman" w:hAnsi="Times New Roman" w:cs="Times New Roman"/>
          <w:sz w:val="22"/>
          <w:szCs w:val="22"/>
        </w:rPr>
        <w:t xml:space="preserve">usual and customary for our area. You are responsible for payment regardless of any insurance company’s arbitrary determination of usual and customary rates. </w:t>
      </w:r>
    </w:p>
    <w:p w14:paraId="522F59DA" w14:textId="5F4DF993" w:rsidR="00DB4EDD" w:rsidRPr="00285BB0" w:rsidRDefault="00F266FD" w:rsidP="00F266FD">
      <w:pPr>
        <w:pStyle w:val="Default"/>
        <w:numPr>
          <w:ilvl w:val="0"/>
          <w:numId w:val="17"/>
        </w:numPr>
        <w:ind w:left="1080"/>
        <w:rPr>
          <w:rFonts w:ascii="Times New Roman" w:hAnsi="Times New Roman" w:cs="Times New Roman"/>
          <w:sz w:val="22"/>
          <w:szCs w:val="22"/>
        </w:rPr>
      </w:pPr>
      <w:r w:rsidRPr="00285BB0">
        <w:rPr>
          <w:rFonts w:ascii="Times New Roman" w:hAnsi="Times New Roman" w:cs="Times New Roman"/>
          <w:sz w:val="22"/>
          <w:szCs w:val="22"/>
        </w:rPr>
        <w:t xml:space="preserve">We ask that you </w:t>
      </w:r>
      <w:r w:rsidR="00DB4EDD" w:rsidRPr="00285BB0">
        <w:rPr>
          <w:rFonts w:ascii="Times New Roman" w:hAnsi="Times New Roman" w:cs="Times New Roman"/>
          <w:sz w:val="22"/>
          <w:szCs w:val="22"/>
        </w:rPr>
        <w:t>sign this form and/or any other necessary documents that may be required by your insurance company. This form allows us to release your treatment information to your insurance company and instructs your insurance company to make payment directly to our office</w:t>
      </w:r>
      <w:r w:rsidRPr="00285BB0">
        <w:rPr>
          <w:rFonts w:ascii="Times New Roman" w:hAnsi="Times New Roman" w:cs="Times New Roman"/>
          <w:sz w:val="22"/>
          <w:szCs w:val="22"/>
        </w:rPr>
        <w:t xml:space="preserve"> (</w:t>
      </w:r>
      <w:r w:rsidR="003D5850" w:rsidRPr="00285BB0">
        <w:rPr>
          <w:rFonts w:ascii="Times New Roman" w:hAnsi="Times New Roman" w:cs="Times New Roman"/>
          <w:sz w:val="22"/>
          <w:szCs w:val="22"/>
        </w:rPr>
        <w:t xml:space="preserve">when </w:t>
      </w:r>
      <w:r w:rsidRPr="00285BB0">
        <w:rPr>
          <w:rFonts w:ascii="Times New Roman" w:hAnsi="Times New Roman" w:cs="Times New Roman"/>
          <w:sz w:val="22"/>
          <w:szCs w:val="22"/>
        </w:rPr>
        <w:t>indicated</w:t>
      </w:r>
      <w:r w:rsidR="003D5850" w:rsidRPr="00285BB0">
        <w:rPr>
          <w:rFonts w:ascii="Times New Roman" w:hAnsi="Times New Roman" w:cs="Times New Roman"/>
          <w:sz w:val="22"/>
          <w:szCs w:val="22"/>
        </w:rPr>
        <w:t>/applicable</w:t>
      </w:r>
      <w:r w:rsidRPr="00285BB0">
        <w:rPr>
          <w:rFonts w:ascii="Times New Roman" w:hAnsi="Times New Roman" w:cs="Times New Roman"/>
          <w:sz w:val="22"/>
          <w:szCs w:val="22"/>
        </w:rPr>
        <w:t>)</w:t>
      </w:r>
      <w:r w:rsidR="00DB4EDD" w:rsidRPr="00285BB0">
        <w:rPr>
          <w:rFonts w:ascii="Times New Roman" w:hAnsi="Times New Roman" w:cs="Times New Roman"/>
          <w:sz w:val="22"/>
          <w:szCs w:val="22"/>
        </w:rPr>
        <w:t xml:space="preserve">. By signing this Financial Policy, you authorize the release of any information concerning you (or your child’s) health care advice and treatment provided for the purpose of evaluating and administering claims for insurance benefits. </w:t>
      </w:r>
    </w:p>
    <w:p w14:paraId="59D8E827" w14:textId="395758BC" w:rsidR="001B125B" w:rsidRPr="00285BB0" w:rsidRDefault="00B10D58" w:rsidP="001B125B">
      <w:pPr>
        <w:pStyle w:val="ListParagraph"/>
        <w:numPr>
          <w:ilvl w:val="0"/>
          <w:numId w:val="17"/>
        </w:num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When indicated, w</w:t>
      </w:r>
      <w:r w:rsidR="001B125B" w:rsidRPr="00285BB0">
        <w:rPr>
          <w:rFonts w:ascii="Times New Roman" w:hAnsi="Times New Roman" w:cs="Times New Roman"/>
          <w:color w:val="000000"/>
        </w:rPr>
        <w:t xml:space="preserve">e ask that you pay </w:t>
      </w:r>
      <w:r w:rsidR="001E40CD">
        <w:rPr>
          <w:rFonts w:ascii="Times New Roman" w:hAnsi="Times New Roman" w:cs="Times New Roman"/>
          <w:color w:val="000000"/>
        </w:rPr>
        <w:t xml:space="preserve">any </w:t>
      </w:r>
      <w:r w:rsidR="001B125B" w:rsidRPr="00285BB0">
        <w:rPr>
          <w:rFonts w:ascii="Times New Roman" w:hAnsi="Times New Roman" w:cs="Times New Roman"/>
          <w:color w:val="000000"/>
        </w:rPr>
        <w:t xml:space="preserve">deductible, co-payment and co-insurance, which is the estimated amount not covered by your insurance company, by cash, check, MasterCard, Visa, Discover, American Express </w:t>
      </w:r>
      <w:r w:rsidR="001E40CD">
        <w:rPr>
          <w:rFonts w:ascii="Times New Roman" w:hAnsi="Times New Roman" w:cs="Times New Roman"/>
          <w:color w:val="000000"/>
        </w:rPr>
        <w:t>or</w:t>
      </w:r>
      <w:r w:rsidR="001B125B" w:rsidRPr="00285BB0">
        <w:rPr>
          <w:rFonts w:ascii="Times New Roman" w:hAnsi="Times New Roman" w:cs="Times New Roman"/>
          <w:color w:val="000000"/>
        </w:rPr>
        <w:t xml:space="preserve"> </w:t>
      </w:r>
      <w:r w:rsidR="00966102">
        <w:rPr>
          <w:rFonts w:ascii="Times New Roman" w:hAnsi="Times New Roman" w:cs="Times New Roman"/>
          <w:color w:val="000000"/>
        </w:rPr>
        <w:t>3</w:t>
      </w:r>
      <w:r w:rsidR="00966102" w:rsidRPr="00966102">
        <w:rPr>
          <w:rFonts w:ascii="Times New Roman" w:hAnsi="Times New Roman" w:cs="Times New Roman"/>
          <w:color w:val="000000"/>
          <w:vertAlign w:val="superscript"/>
        </w:rPr>
        <w:t>rd</w:t>
      </w:r>
      <w:r w:rsidR="00966102">
        <w:rPr>
          <w:rFonts w:ascii="Times New Roman" w:hAnsi="Times New Roman" w:cs="Times New Roman"/>
          <w:color w:val="000000"/>
        </w:rPr>
        <w:t xml:space="preserve"> party financing (</w:t>
      </w:r>
      <w:r w:rsidR="00DC0967">
        <w:rPr>
          <w:rFonts w:ascii="Times New Roman" w:hAnsi="Times New Roman" w:cs="Times New Roman"/>
          <w:color w:val="000000"/>
        </w:rPr>
        <w:t xml:space="preserve">ie. </w:t>
      </w:r>
      <w:r w:rsidR="001B125B" w:rsidRPr="00285BB0">
        <w:rPr>
          <w:rFonts w:ascii="Times New Roman" w:hAnsi="Times New Roman" w:cs="Times New Roman"/>
          <w:color w:val="000000"/>
        </w:rPr>
        <w:t>CareCredit</w:t>
      </w:r>
      <w:r w:rsidR="00966102">
        <w:rPr>
          <w:rFonts w:ascii="Times New Roman" w:hAnsi="Times New Roman" w:cs="Times New Roman"/>
          <w:color w:val="000000"/>
        </w:rPr>
        <w:t>)</w:t>
      </w:r>
      <w:r w:rsidR="001B125B" w:rsidRPr="00285BB0">
        <w:rPr>
          <w:rFonts w:ascii="Times New Roman" w:hAnsi="Times New Roman" w:cs="Times New Roman"/>
          <w:color w:val="000000"/>
        </w:rPr>
        <w:t xml:space="preserve"> at the time we provide service to you. </w:t>
      </w:r>
    </w:p>
    <w:p w14:paraId="714F0984" w14:textId="61E87EBB" w:rsidR="001B125B" w:rsidRPr="00285BB0" w:rsidRDefault="001B125B" w:rsidP="001B125B">
      <w:pPr>
        <w:pStyle w:val="ListParagraph"/>
        <w:numPr>
          <w:ilvl w:val="0"/>
          <w:numId w:val="17"/>
        </w:numPr>
        <w:autoSpaceDE w:val="0"/>
        <w:autoSpaceDN w:val="0"/>
        <w:adjustRightInd w:val="0"/>
        <w:spacing w:after="0" w:line="240" w:lineRule="auto"/>
        <w:ind w:left="1080"/>
        <w:rPr>
          <w:rFonts w:ascii="Times New Roman" w:hAnsi="Times New Roman" w:cs="Times New Roman"/>
          <w:color w:val="000000"/>
        </w:rPr>
      </w:pPr>
      <w:r w:rsidRPr="00285BB0">
        <w:rPr>
          <w:rFonts w:ascii="Times New Roman" w:hAnsi="Times New Roman" w:cs="Times New Roman"/>
          <w:color w:val="000000"/>
        </w:rPr>
        <w:t>Insurance payments are ordinarily received within 30-60 days from the time of filing a claim. If your insurance company has not made payment within 60 days, we will ask that you contact your insurance company to make sure payment is expected. If payment is not received or your claim is denied, you will be responsible for paying the full amount</w:t>
      </w:r>
      <w:r w:rsidR="002973FF">
        <w:rPr>
          <w:rFonts w:ascii="Times New Roman" w:hAnsi="Times New Roman" w:cs="Times New Roman"/>
          <w:color w:val="000000"/>
        </w:rPr>
        <w:t>.</w:t>
      </w:r>
      <w:r w:rsidRPr="00285BB0">
        <w:rPr>
          <w:rFonts w:ascii="Times New Roman" w:hAnsi="Times New Roman" w:cs="Times New Roman"/>
          <w:color w:val="000000"/>
        </w:rPr>
        <w:t xml:space="preserve"> </w:t>
      </w:r>
    </w:p>
    <w:p w14:paraId="002CF5A2" w14:textId="52887F7B" w:rsidR="001B125B" w:rsidRPr="00285BB0" w:rsidRDefault="001B125B" w:rsidP="001B125B">
      <w:pPr>
        <w:pStyle w:val="ListParagraph"/>
        <w:numPr>
          <w:ilvl w:val="0"/>
          <w:numId w:val="17"/>
        </w:numPr>
        <w:autoSpaceDE w:val="0"/>
        <w:autoSpaceDN w:val="0"/>
        <w:adjustRightInd w:val="0"/>
        <w:spacing w:after="0" w:line="240" w:lineRule="auto"/>
        <w:ind w:left="1080"/>
        <w:rPr>
          <w:rFonts w:ascii="Times New Roman" w:hAnsi="Times New Roman" w:cs="Times New Roman"/>
          <w:color w:val="000000"/>
        </w:rPr>
      </w:pPr>
      <w:r w:rsidRPr="00285BB0">
        <w:rPr>
          <w:rFonts w:ascii="Times New Roman" w:hAnsi="Times New Roman" w:cs="Times New Roman"/>
          <w:color w:val="000000"/>
        </w:rPr>
        <w:lastRenderedPageBreak/>
        <w:t xml:space="preserve">We will cooperate fully with the regulations and requests of your insurance company that may assist in the claim being paid. Our office will not, however, enter into a dispute with your insurance company over any claim. </w:t>
      </w:r>
    </w:p>
    <w:p w14:paraId="598F7929" w14:textId="7027EDD0" w:rsidR="007F1124" w:rsidRPr="00A66021" w:rsidRDefault="007F1124" w:rsidP="007F1124">
      <w:pPr>
        <w:pStyle w:val="ListParagraph"/>
        <w:autoSpaceDE w:val="0"/>
        <w:autoSpaceDN w:val="0"/>
        <w:adjustRightInd w:val="0"/>
        <w:spacing w:after="0" w:line="240" w:lineRule="auto"/>
        <w:ind w:left="1080"/>
        <w:rPr>
          <w:rFonts w:ascii="Times New Roman" w:hAnsi="Times New Roman" w:cs="Times New Roman"/>
          <w:color w:val="000000"/>
          <w:sz w:val="8"/>
          <w:szCs w:val="8"/>
        </w:rPr>
      </w:pPr>
    </w:p>
    <w:p w14:paraId="61AE0A32" w14:textId="740AA698" w:rsidR="007F1124" w:rsidRDefault="007F1124" w:rsidP="007F1124">
      <w:pPr>
        <w:spacing w:after="0" w:line="240" w:lineRule="auto"/>
        <w:ind w:left="180"/>
        <w:contextualSpacing/>
        <w:rPr>
          <w:rFonts w:ascii="Times New Roman" w:hAnsi="Times New Roman" w:cs="Times New Roman"/>
        </w:rPr>
      </w:pPr>
      <w:r w:rsidRPr="00285BB0">
        <w:rPr>
          <w:rFonts w:ascii="Times New Roman" w:hAnsi="Times New Roman" w:cs="Times New Roman"/>
        </w:rPr>
        <w:t xml:space="preserve">Please ask any one of our courteous and knowledgeable team members about our various payment options. We will try to help with any insurance questions, but questions regarding your insurance benefits should be directed to your insurance carrier. </w:t>
      </w:r>
    </w:p>
    <w:p w14:paraId="57A61B44" w14:textId="77777777" w:rsidR="00AD50CC" w:rsidRPr="00285BB0" w:rsidRDefault="00AD50CC" w:rsidP="007F1124">
      <w:pPr>
        <w:spacing w:after="0" w:line="240" w:lineRule="auto"/>
        <w:ind w:left="180"/>
        <w:contextualSpacing/>
        <w:rPr>
          <w:rFonts w:ascii="Times New Roman" w:hAnsi="Times New Roman" w:cs="Times New Roman"/>
        </w:rPr>
      </w:pPr>
    </w:p>
    <w:p w14:paraId="46DB2F2F" w14:textId="77777777" w:rsidR="007F1124" w:rsidRPr="00285BB0" w:rsidRDefault="007F1124" w:rsidP="007F1124">
      <w:pPr>
        <w:pStyle w:val="ListParagraph"/>
        <w:autoSpaceDE w:val="0"/>
        <w:autoSpaceDN w:val="0"/>
        <w:adjustRightInd w:val="0"/>
        <w:spacing w:after="0" w:line="240" w:lineRule="auto"/>
        <w:ind w:left="1080"/>
        <w:rPr>
          <w:rFonts w:ascii="Times New Roman" w:hAnsi="Times New Roman" w:cs="Times New Roman"/>
          <w:color w:val="000000"/>
          <w:sz w:val="8"/>
          <w:szCs w:val="8"/>
        </w:rPr>
      </w:pPr>
    </w:p>
    <w:p w14:paraId="283914B4" w14:textId="163705D7" w:rsidR="00837F39" w:rsidRPr="0058433A" w:rsidRDefault="00837F39" w:rsidP="00837F39">
      <w:pPr>
        <w:spacing w:after="0" w:line="240" w:lineRule="auto"/>
        <w:contextualSpacing/>
        <w:rPr>
          <w:rFonts w:ascii="Times New Roman" w:hAnsi="Times New Roman" w:cs="Times New Roman"/>
          <w:b/>
          <w:bCs/>
          <w:sz w:val="24"/>
          <w:szCs w:val="24"/>
        </w:rPr>
      </w:pPr>
      <w:r w:rsidRPr="0058433A">
        <w:rPr>
          <w:rFonts w:ascii="Times New Roman" w:hAnsi="Times New Roman" w:cs="Times New Roman"/>
          <w:b/>
          <w:bCs/>
          <w:sz w:val="24"/>
          <w:szCs w:val="24"/>
        </w:rPr>
        <w:t>EMERGENCY PATIENTS:</w:t>
      </w:r>
    </w:p>
    <w:p w14:paraId="57E7D95A" w14:textId="0754E3E7" w:rsidR="00837F39" w:rsidRDefault="00837F39" w:rsidP="00F67611">
      <w:pPr>
        <w:spacing w:after="0" w:line="240" w:lineRule="auto"/>
        <w:ind w:left="180"/>
        <w:contextualSpacing/>
        <w:rPr>
          <w:rFonts w:ascii="Times New Roman" w:hAnsi="Times New Roman" w:cs="Times New Roman"/>
        </w:rPr>
      </w:pPr>
      <w:r w:rsidRPr="00285BB0">
        <w:rPr>
          <w:rFonts w:ascii="Times New Roman" w:hAnsi="Times New Roman" w:cs="Times New Roman"/>
        </w:rPr>
        <w:t>Emergency patients, new to our practice, are expected to make payment at the time service</w:t>
      </w:r>
      <w:r w:rsidR="00553CC1">
        <w:rPr>
          <w:rFonts w:ascii="Times New Roman" w:hAnsi="Times New Roman" w:cs="Times New Roman"/>
        </w:rPr>
        <w:t xml:space="preserve"> is provided</w:t>
      </w:r>
      <w:r w:rsidRPr="00285BB0">
        <w:rPr>
          <w:rFonts w:ascii="Times New Roman" w:hAnsi="Times New Roman" w:cs="Times New Roman"/>
        </w:rPr>
        <w:t>.</w:t>
      </w:r>
    </w:p>
    <w:p w14:paraId="5EB7D73A" w14:textId="77777777" w:rsidR="00464DBE" w:rsidRPr="00285BB0" w:rsidRDefault="00464DBE" w:rsidP="00F67611">
      <w:pPr>
        <w:spacing w:after="0" w:line="240" w:lineRule="auto"/>
        <w:ind w:left="180"/>
        <w:contextualSpacing/>
        <w:rPr>
          <w:rFonts w:ascii="Times New Roman" w:hAnsi="Times New Roman" w:cs="Times New Roman"/>
        </w:rPr>
      </w:pPr>
    </w:p>
    <w:p w14:paraId="04CAC88D" w14:textId="727C6F0F" w:rsidR="00837F39" w:rsidRPr="00285BB0" w:rsidRDefault="00837F39" w:rsidP="00F67611">
      <w:pPr>
        <w:spacing w:after="0" w:line="240" w:lineRule="auto"/>
        <w:ind w:left="180"/>
        <w:contextualSpacing/>
        <w:rPr>
          <w:rFonts w:ascii="Times New Roman" w:hAnsi="Times New Roman" w:cs="Times New Roman"/>
          <w:sz w:val="8"/>
          <w:szCs w:val="8"/>
        </w:rPr>
      </w:pPr>
    </w:p>
    <w:p w14:paraId="455DEA53" w14:textId="77777777" w:rsidR="00837F39" w:rsidRPr="0058433A" w:rsidRDefault="00837F39" w:rsidP="00837F39">
      <w:pPr>
        <w:spacing w:after="0" w:line="240" w:lineRule="auto"/>
        <w:contextualSpacing/>
        <w:rPr>
          <w:rFonts w:ascii="Times New Roman" w:hAnsi="Times New Roman" w:cs="Times New Roman"/>
          <w:b/>
          <w:bCs/>
          <w:sz w:val="24"/>
          <w:szCs w:val="24"/>
        </w:rPr>
      </w:pPr>
      <w:r w:rsidRPr="0058433A">
        <w:rPr>
          <w:rFonts w:ascii="Times New Roman" w:hAnsi="Times New Roman" w:cs="Times New Roman"/>
          <w:b/>
          <w:bCs/>
          <w:sz w:val="24"/>
          <w:szCs w:val="24"/>
        </w:rPr>
        <w:t xml:space="preserve">MINORS ACCOMPANIED BY A PARENT OR LEGAL GUARDIAN: </w:t>
      </w:r>
    </w:p>
    <w:p w14:paraId="3456218C" w14:textId="77777777" w:rsidR="006230E1" w:rsidRDefault="00837F39" w:rsidP="0058433A">
      <w:pPr>
        <w:pStyle w:val="BodyTextIndent2"/>
        <w:contextualSpacing/>
        <w:rPr>
          <w:sz w:val="22"/>
          <w:szCs w:val="22"/>
        </w:rPr>
      </w:pPr>
      <w:r w:rsidRPr="00285BB0">
        <w:rPr>
          <w:sz w:val="22"/>
          <w:szCs w:val="22"/>
        </w:rPr>
        <w:t>The parent or legal guardian accompanying a minor, who has consented to treatment</w:t>
      </w:r>
      <w:r w:rsidR="00E66259">
        <w:rPr>
          <w:sz w:val="22"/>
          <w:szCs w:val="22"/>
        </w:rPr>
        <w:t>,</w:t>
      </w:r>
      <w:r w:rsidRPr="00285BB0">
        <w:rPr>
          <w:sz w:val="22"/>
          <w:szCs w:val="22"/>
        </w:rPr>
        <w:t xml:space="preserve"> is responsible for full payment at time of service. </w:t>
      </w:r>
    </w:p>
    <w:p w14:paraId="2ABD883D" w14:textId="4DC8C2C2" w:rsidR="00837F39" w:rsidRDefault="006230E1" w:rsidP="0058433A">
      <w:pPr>
        <w:pStyle w:val="BodyTextIndent2"/>
        <w:contextualSpacing/>
        <w:rPr>
          <w:sz w:val="22"/>
          <w:szCs w:val="22"/>
        </w:rPr>
      </w:pPr>
      <w:r>
        <w:rPr>
          <w:sz w:val="22"/>
          <w:szCs w:val="22"/>
        </w:rPr>
        <w:t>***</w:t>
      </w:r>
      <w:r w:rsidR="00837F39" w:rsidRPr="00285BB0">
        <w:rPr>
          <w:sz w:val="22"/>
          <w:szCs w:val="22"/>
        </w:rPr>
        <w:t>Unaccompanied Minors: The parent or legal guardian is responsible for full payment at time of service. Treatment consents and payment arrangements with the parent or legal guardian must be made prior to appointment or nonemergency treatment may be denied.</w:t>
      </w:r>
    </w:p>
    <w:p w14:paraId="29E45B87" w14:textId="77777777" w:rsidR="00464DBE" w:rsidRPr="00285BB0" w:rsidRDefault="00464DBE" w:rsidP="0058433A">
      <w:pPr>
        <w:pStyle w:val="BodyTextIndent2"/>
        <w:contextualSpacing/>
        <w:rPr>
          <w:sz w:val="22"/>
          <w:szCs w:val="22"/>
        </w:rPr>
      </w:pPr>
    </w:p>
    <w:p w14:paraId="7A886696" w14:textId="5DD4846C" w:rsidR="0058433A" w:rsidRPr="00285BB0" w:rsidRDefault="0058433A" w:rsidP="00F67611">
      <w:pPr>
        <w:spacing w:after="0" w:line="240" w:lineRule="auto"/>
        <w:ind w:left="180"/>
        <w:contextualSpacing/>
        <w:rPr>
          <w:rFonts w:ascii="Times New Roman" w:hAnsi="Times New Roman" w:cs="Times New Roman"/>
          <w:sz w:val="8"/>
          <w:szCs w:val="8"/>
        </w:rPr>
      </w:pPr>
    </w:p>
    <w:p w14:paraId="71B93987" w14:textId="77777777" w:rsidR="0058433A" w:rsidRPr="0058433A" w:rsidRDefault="0058433A" w:rsidP="0058433A">
      <w:pPr>
        <w:spacing w:after="0" w:line="240" w:lineRule="auto"/>
        <w:contextualSpacing/>
        <w:rPr>
          <w:rFonts w:ascii="Times New Roman" w:hAnsi="Times New Roman" w:cs="Times New Roman"/>
          <w:b/>
          <w:bCs/>
          <w:sz w:val="24"/>
          <w:szCs w:val="24"/>
        </w:rPr>
      </w:pPr>
      <w:r w:rsidRPr="0058433A">
        <w:rPr>
          <w:rFonts w:ascii="Times New Roman" w:hAnsi="Times New Roman" w:cs="Times New Roman"/>
          <w:b/>
          <w:bCs/>
          <w:sz w:val="24"/>
          <w:szCs w:val="24"/>
        </w:rPr>
        <w:t xml:space="preserve">COMMUNICATIONS WITH YOU: </w:t>
      </w:r>
    </w:p>
    <w:p w14:paraId="3CE90DDC" w14:textId="389815B9" w:rsidR="0058433A" w:rsidRDefault="0058433A" w:rsidP="00DD522C">
      <w:pPr>
        <w:pStyle w:val="BodyTextIndent2"/>
        <w:contextualSpacing/>
        <w:rPr>
          <w:sz w:val="22"/>
          <w:szCs w:val="22"/>
        </w:rPr>
      </w:pPr>
      <w:r w:rsidRPr="00285BB0">
        <w:rPr>
          <w:sz w:val="22"/>
          <w:szCs w:val="22"/>
        </w:rPr>
        <w:t>By signing below, you are authorizing us to call you at any number you provide including calls to mobile/cellular or similar devices for any lawful purpose. You agree to any fees or charges that you may incur for an incoming call from us, and/or outgoing calls to us, to or from any such number, without reimbursement from us. We</w:t>
      </w:r>
      <w:r w:rsidR="00777DE7">
        <w:rPr>
          <w:sz w:val="22"/>
          <w:szCs w:val="22"/>
        </w:rPr>
        <w:t>,</w:t>
      </w:r>
      <w:r w:rsidRPr="00285BB0">
        <w:rPr>
          <w:sz w:val="22"/>
          <w:szCs w:val="22"/>
        </w:rPr>
        <w:t xml:space="preserve"> or our agents</w:t>
      </w:r>
      <w:r w:rsidR="00777DE7">
        <w:rPr>
          <w:sz w:val="22"/>
          <w:szCs w:val="22"/>
        </w:rPr>
        <w:t>,</w:t>
      </w:r>
      <w:r w:rsidRPr="00285BB0">
        <w:rPr>
          <w:sz w:val="22"/>
          <w:szCs w:val="22"/>
        </w:rPr>
        <w:t xml:space="preserve"> may call by telephone regarding your account. You agree that we may place such calls using an automatic dialing/announcing device. You agree that we may make such calls to a mobile telephone or other similar device. You agree that we may, for training purposes or to evaluate the quality of our service, listen to and record phone conversations you have with us.</w:t>
      </w:r>
    </w:p>
    <w:p w14:paraId="3D861F37" w14:textId="77777777" w:rsidR="00464DBE" w:rsidRPr="00285BB0" w:rsidRDefault="00464DBE" w:rsidP="00DD522C">
      <w:pPr>
        <w:pStyle w:val="BodyTextIndent2"/>
        <w:contextualSpacing/>
        <w:rPr>
          <w:sz w:val="22"/>
          <w:szCs w:val="22"/>
        </w:rPr>
      </w:pPr>
    </w:p>
    <w:p w14:paraId="0501BFA5" w14:textId="3AEA5449" w:rsidR="00DD522C" w:rsidRPr="00285BB0" w:rsidRDefault="00DD522C" w:rsidP="00F67611">
      <w:pPr>
        <w:spacing w:after="0" w:line="240" w:lineRule="auto"/>
        <w:ind w:left="180"/>
        <w:contextualSpacing/>
        <w:rPr>
          <w:rFonts w:ascii="Times New Roman" w:hAnsi="Times New Roman" w:cs="Times New Roman"/>
          <w:sz w:val="8"/>
          <w:szCs w:val="8"/>
        </w:rPr>
      </w:pPr>
    </w:p>
    <w:p w14:paraId="095CE3E8" w14:textId="77777777" w:rsidR="000111CB" w:rsidRPr="00854454" w:rsidRDefault="000111CB" w:rsidP="000111CB">
      <w:pPr>
        <w:spacing w:after="0" w:line="240" w:lineRule="auto"/>
        <w:contextualSpacing/>
        <w:rPr>
          <w:rFonts w:ascii="Times New Roman" w:hAnsi="Times New Roman" w:cs="Times New Roman"/>
          <w:b/>
          <w:bCs/>
          <w:sz w:val="24"/>
          <w:szCs w:val="24"/>
        </w:rPr>
      </w:pPr>
      <w:r w:rsidRPr="00854454">
        <w:rPr>
          <w:rFonts w:ascii="Times New Roman" w:hAnsi="Times New Roman" w:cs="Times New Roman"/>
          <w:b/>
          <w:bCs/>
          <w:sz w:val="24"/>
          <w:szCs w:val="24"/>
        </w:rPr>
        <w:t xml:space="preserve">CONSENT: </w:t>
      </w:r>
    </w:p>
    <w:p w14:paraId="52A5B5E8" w14:textId="62B677D0" w:rsidR="005209B4" w:rsidRPr="00285BB0" w:rsidRDefault="000111CB" w:rsidP="00A45F74">
      <w:pPr>
        <w:pStyle w:val="BodyTextIndent2"/>
        <w:contextualSpacing/>
        <w:rPr>
          <w:sz w:val="22"/>
          <w:szCs w:val="22"/>
        </w:rPr>
      </w:pPr>
      <w:r w:rsidRPr="00285BB0">
        <w:rPr>
          <w:sz w:val="22"/>
          <w:szCs w:val="22"/>
        </w:rPr>
        <w:t>I have read, understand</w:t>
      </w:r>
      <w:r w:rsidR="004517EA" w:rsidRPr="00285BB0">
        <w:rPr>
          <w:sz w:val="22"/>
          <w:szCs w:val="22"/>
        </w:rPr>
        <w:t>,</w:t>
      </w:r>
      <w:r w:rsidRPr="00285BB0">
        <w:rPr>
          <w:sz w:val="22"/>
          <w:szCs w:val="22"/>
        </w:rPr>
        <w:t xml:space="preserve"> and </w:t>
      </w:r>
      <w:r w:rsidR="00AC4EE5" w:rsidRPr="00285BB0">
        <w:rPr>
          <w:sz w:val="22"/>
          <w:szCs w:val="22"/>
        </w:rPr>
        <w:t xml:space="preserve">hereby </w:t>
      </w:r>
      <w:r w:rsidRPr="00285BB0">
        <w:rPr>
          <w:sz w:val="22"/>
          <w:szCs w:val="22"/>
        </w:rPr>
        <w:t>agree to the above terms and conditions. I authorize my insurance company to pay my dental benefits directly to my dental office (when indicated</w:t>
      </w:r>
      <w:r w:rsidR="005C1A51" w:rsidRPr="00285BB0">
        <w:rPr>
          <w:sz w:val="22"/>
          <w:szCs w:val="22"/>
        </w:rPr>
        <w:t>/applicable</w:t>
      </w:r>
      <w:r w:rsidRPr="00285BB0">
        <w:rPr>
          <w:sz w:val="22"/>
          <w:szCs w:val="22"/>
        </w:rPr>
        <w:t>). I understand that responsibility for payment for dental services provided in this office for myself or my dependents is ultimately mine, regardless of any possible insurance reimbursement</w:t>
      </w:r>
      <w:r w:rsidR="00A45F74" w:rsidRPr="00285BB0">
        <w:rPr>
          <w:sz w:val="22"/>
          <w:szCs w:val="22"/>
        </w:rPr>
        <w:t>,</w:t>
      </w:r>
      <w:r w:rsidRPr="00285BB0">
        <w:rPr>
          <w:sz w:val="22"/>
          <w:szCs w:val="22"/>
        </w:rPr>
        <w:t xml:space="preserve"> and unless prior arrangements have been made, </w:t>
      </w:r>
      <w:r w:rsidR="004517EA" w:rsidRPr="00285BB0">
        <w:rPr>
          <w:sz w:val="22"/>
          <w:szCs w:val="22"/>
        </w:rPr>
        <w:t>due and payable at the time services are rendered.</w:t>
      </w:r>
      <w:r w:rsidRPr="00285BB0">
        <w:rPr>
          <w:sz w:val="22"/>
          <w:szCs w:val="22"/>
        </w:rPr>
        <w:t xml:space="preserve"> </w:t>
      </w:r>
      <w:r w:rsidR="005209B4" w:rsidRPr="00285BB0">
        <w:rPr>
          <w:sz w:val="22"/>
          <w:szCs w:val="22"/>
        </w:rPr>
        <w:t>I hereby authorize and instruct Cornerstone Dental, LLP to request direct payment from my insurance carrier</w:t>
      </w:r>
      <w:r w:rsidR="00A45F74" w:rsidRPr="00285BB0">
        <w:rPr>
          <w:sz w:val="22"/>
          <w:szCs w:val="22"/>
        </w:rPr>
        <w:t xml:space="preserve"> (</w:t>
      </w:r>
      <w:r w:rsidR="005209B4" w:rsidRPr="00285BB0">
        <w:rPr>
          <w:sz w:val="22"/>
          <w:szCs w:val="22"/>
        </w:rPr>
        <w:t xml:space="preserve">when </w:t>
      </w:r>
      <w:r w:rsidR="00A45F74" w:rsidRPr="00285BB0">
        <w:rPr>
          <w:sz w:val="22"/>
          <w:szCs w:val="22"/>
        </w:rPr>
        <w:t>indicated/</w:t>
      </w:r>
      <w:r w:rsidR="005209B4" w:rsidRPr="00285BB0">
        <w:rPr>
          <w:sz w:val="22"/>
          <w:szCs w:val="22"/>
        </w:rPr>
        <w:t>applicable</w:t>
      </w:r>
      <w:r w:rsidR="00A45F74" w:rsidRPr="00285BB0">
        <w:rPr>
          <w:sz w:val="22"/>
          <w:szCs w:val="22"/>
        </w:rPr>
        <w:t>)</w:t>
      </w:r>
      <w:r w:rsidR="005209B4" w:rsidRPr="00285BB0">
        <w:rPr>
          <w:sz w:val="22"/>
          <w:szCs w:val="22"/>
        </w:rPr>
        <w:t xml:space="preserve">, for benefits (payments) on services rendered. I further agree, when applicable, to forward to Cornerstone Dental, LLP any insurance reimbursements sent directly to me for services rendered. </w:t>
      </w:r>
    </w:p>
    <w:p w14:paraId="52741B19" w14:textId="77777777" w:rsidR="005209B4" w:rsidRPr="00285BB0" w:rsidRDefault="005209B4" w:rsidP="007F1124">
      <w:pPr>
        <w:spacing w:after="0"/>
        <w:ind w:left="180"/>
        <w:contextualSpacing/>
        <w:rPr>
          <w:rFonts w:ascii="Times New Roman" w:hAnsi="Times New Roman" w:cs="Times New Roman"/>
          <w:bCs/>
        </w:rPr>
      </w:pPr>
      <w:r w:rsidRPr="00285BB0">
        <w:rPr>
          <w:rFonts w:ascii="Times New Roman" w:hAnsi="Times New Roman" w:cs="Times New Roman"/>
        </w:rPr>
        <w:t xml:space="preserve">I understand that an estimate of benefits from my insurance company is not a guarantee of coverage or payment. </w:t>
      </w:r>
      <w:r w:rsidRPr="00285BB0">
        <w:rPr>
          <w:rFonts w:ascii="Times New Roman" w:hAnsi="Times New Roman" w:cs="Times New Roman"/>
          <w:bCs/>
        </w:rPr>
        <w:t xml:space="preserve">I acknowledge I am responsible for and agree to personally pay for any services that are not covered by or collected from any insurance program, including any deductibles and coinsurance amounts. </w:t>
      </w:r>
    </w:p>
    <w:p w14:paraId="4B406633" w14:textId="77777777" w:rsidR="005209B4" w:rsidRPr="00285BB0" w:rsidRDefault="005209B4" w:rsidP="007F1124">
      <w:pPr>
        <w:spacing w:after="0"/>
        <w:ind w:left="180"/>
        <w:contextualSpacing/>
        <w:rPr>
          <w:rFonts w:ascii="Times New Roman" w:hAnsi="Times New Roman" w:cs="Times New Roman"/>
          <w:bCs/>
        </w:rPr>
      </w:pPr>
    </w:p>
    <w:p w14:paraId="009D7D63" w14:textId="42EF2149" w:rsidR="005209B4" w:rsidRPr="00285BB0" w:rsidRDefault="005209B4" w:rsidP="007F1124">
      <w:pPr>
        <w:spacing w:after="0"/>
        <w:ind w:left="180"/>
        <w:contextualSpacing/>
        <w:rPr>
          <w:rFonts w:ascii="Times New Roman" w:hAnsi="Times New Roman" w:cs="Times New Roman"/>
          <w:bCs/>
        </w:rPr>
      </w:pPr>
      <w:r w:rsidRPr="00285BB0">
        <w:rPr>
          <w:rFonts w:ascii="Times New Roman" w:hAnsi="Times New Roman" w:cs="Times New Roman"/>
          <w:shd w:val="clear" w:color="auto" w:fill="FFFFFF"/>
        </w:rPr>
        <w:t xml:space="preserve">It is understood and agreed that </w:t>
      </w:r>
      <w:r w:rsidR="006F6648" w:rsidRPr="00285BB0">
        <w:rPr>
          <w:rFonts w:ascii="Times New Roman" w:hAnsi="Times New Roman" w:cs="Times New Roman"/>
          <w:shd w:val="clear" w:color="auto" w:fill="FFFFFF"/>
        </w:rPr>
        <w:t>I am</w:t>
      </w:r>
      <w:r w:rsidRPr="00285BB0">
        <w:rPr>
          <w:rFonts w:ascii="Times New Roman" w:hAnsi="Times New Roman" w:cs="Times New Roman"/>
          <w:shd w:val="clear" w:color="auto" w:fill="FFFFFF"/>
        </w:rPr>
        <w:t xml:space="preserve"> responsible for reasonable attorneys’ fees incurred by Cornerstone Dental, LLP in the collection of a delinquent account. It is further understood and agreed that 25% of the outstanding balance shall represent Cornerstone Dental, LLP’s reasonable attorneys’ fees.</w:t>
      </w:r>
    </w:p>
    <w:p w14:paraId="34DFDDB0" w14:textId="77777777" w:rsidR="005209B4" w:rsidRPr="00285BB0" w:rsidRDefault="005209B4" w:rsidP="005209B4">
      <w:pPr>
        <w:spacing w:after="0"/>
        <w:ind w:left="720" w:right="864"/>
        <w:contextualSpacing/>
        <w:rPr>
          <w:rFonts w:ascii="Times New Roman" w:hAnsi="Times New Roman" w:cs="Times New Roman"/>
          <w:bCs/>
        </w:rPr>
      </w:pPr>
    </w:p>
    <w:p w14:paraId="497ED401" w14:textId="77777777" w:rsidR="006A470F" w:rsidRDefault="006A470F" w:rsidP="006A470F">
      <w:pPr>
        <w:pStyle w:val="Default"/>
        <w:numPr>
          <w:ilvl w:val="0"/>
          <w:numId w:val="7"/>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14:paraId="21981630" w14:textId="77777777" w:rsidR="006A470F" w:rsidRDefault="006A470F" w:rsidP="006A470F">
      <w:pPr>
        <w:pStyle w:val="Default"/>
        <w:tabs>
          <w:tab w:val="left" w:pos="1170"/>
        </w:tabs>
        <w:ind w:left="360" w:right="360"/>
        <w:contextualSpacing/>
        <w:rPr>
          <w:rFonts w:ascii="Times New Roman" w:hAnsi="Times New Roman" w:cs="Times New Roman"/>
        </w:rPr>
      </w:pPr>
    </w:p>
    <w:p w14:paraId="6297F186" w14:textId="77777777" w:rsidR="006A470F" w:rsidRPr="00914EE0" w:rsidRDefault="006A470F" w:rsidP="006A470F">
      <w:pPr>
        <w:pStyle w:val="Default"/>
        <w:numPr>
          <w:ilvl w:val="0"/>
          <w:numId w:val="7"/>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14:paraId="7A198375" w14:textId="77777777" w:rsidR="006A470F" w:rsidRDefault="006A470F" w:rsidP="006A470F">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14:paraId="70E9E6BF" w14:textId="5569AE00" w:rsidR="00F37186" w:rsidRPr="001B3DAB" w:rsidRDefault="00F37186" w:rsidP="00007093">
      <w:pPr>
        <w:spacing w:after="0" w:line="240" w:lineRule="auto"/>
        <w:ind w:left="720" w:right="-720"/>
        <w:rPr>
          <w:rFonts w:ascii="Times New Roman" w:hAnsi="Times New Roman" w:cs="Times New Roman"/>
          <w:b/>
          <w:bCs/>
          <w:sz w:val="24"/>
          <w:szCs w:val="24"/>
        </w:rPr>
      </w:pPr>
    </w:p>
    <w:p w14:paraId="52450F8A" w14:textId="3E71FD4C" w:rsidR="009C6144" w:rsidRPr="001B3DAB" w:rsidRDefault="009C6144" w:rsidP="00007093">
      <w:pPr>
        <w:spacing w:after="0" w:line="240" w:lineRule="auto"/>
        <w:ind w:left="720" w:right="-720"/>
        <w:rPr>
          <w:rFonts w:ascii="Times New Roman" w:hAnsi="Times New Roman" w:cs="Times New Roman"/>
          <w:b/>
          <w:bCs/>
          <w:sz w:val="24"/>
          <w:szCs w:val="24"/>
        </w:rPr>
      </w:pPr>
    </w:p>
    <w:p w14:paraId="360F101F" w14:textId="7AEA41FC" w:rsidR="009C6144" w:rsidRPr="001B3DAB" w:rsidRDefault="009C6144" w:rsidP="00007093">
      <w:pPr>
        <w:spacing w:after="0" w:line="240" w:lineRule="auto"/>
        <w:ind w:left="720" w:right="-720"/>
        <w:rPr>
          <w:rFonts w:ascii="Times New Roman" w:hAnsi="Times New Roman" w:cs="Times New Roman"/>
          <w:b/>
          <w:bCs/>
          <w:sz w:val="24"/>
          <w:szCs w:val="24"/>
        </w:rPr>
      </w:pPr>
    </w:p>
    <w:p w14:paraId="73D3237E" w14:textId="19E9CD55" w:rsidR="009C6144" w:rsidRDefault="009C6144" w:rsidP="00007093">
      <w:pPr>
        <w:spacing w:after="0" w:line="240" w:lineRule="auto"/>
        <w:ind w:left="720" w:right="-720"/>
        <w:rPr>
          <w:rFonts w:ascii="Times New Roman" w:hAnsi="Times New Roman" w:cs="Times New Roman"/>
          <w:b/>
          <w:bCs/>
          <w:sz w:val="24"/>
          <w:szCs w:val="24"/>
        </w:rPr>
      </w:pPr>
    </w:p>
    <w:p w14:paraId="3976FC50" w14:textId="77777777" w:rsidR="00E768D2" w:rsidRPr="001B3DAB" w:rsidRDefault="00E768D2" w:rsidP="00007093">
      <w:pPr>
        <w:spacing w:after="0" w:line="240" w:lineRule="auto"/>
        <w:ind w:left="720" w:right="-720"/>
        <w:rPr>
          <w:rFonts w:ascii="Times New Roman" w:hAnsi="Times New Roman" w:cs="Times New Roman"/>
          <w:b/>
          <w:bCs/>
          <w:sz w:val="24"/>
          <w:szCs w:val="24"/>
        </w:rPr>
      </w:pPr>
    </w:p>
    <w:p w14:paraId="1D749B78" w14:textId="1D7D11C7" w:rsidR="009C6144" w:rsidRPr="001B3DAB" w:rsidRDefault="009C6144" w:rsidP="00007093">
      <w:pPr>
        <w:spacing w:after="0" w:line="240" w:lineRule="auto"/>
        <w:ind w:left="720" w:right="-720"/>
        <w:rPr>
          <w:rFonts w:ascii="Times New Roman" w:hAnsi="Times New Roman" w:cs="Times New Roman"/>
          <w:b/>
          <w:bCs/>
          <w:sz w:val="24"/>
          <w:szCs w:val="24"/>
        </w:rPr>
      </w:pPr>
    </w:p>
    <w:p w14:paraId="00FFEAC3" w14:textId="0E81DFB1" w:rsidR="00F37186" w:rsidRPr="001B3DAB" w:rsidRDefault="008B68AB" w:rsidP="00737EBB">
      <w:pPr>
        <w:pStyle w:val="Default"/>
        <w:pBdr>
          <w:top w:val="single" w:sz="4" w:space="1" w:color="auto"/>
          <w:left w:val="single" w:sz="4" w:space="4" w:color="auto"/>
          <w:bottom w:val="single" w:sz="4" w:space="1" w:color="auto"/>
          <w:right w:val="single" w:sz="4" w:space="4" w:color="auto"/>
        </w:pBdr>
        <w:tabs>
          <w:tab w:val="left" w:pos="1170"/>
        </w:tabs>
        <w:jc w:val="center"/>
        <w:rPr>
          <w:rFonts w:ascii="Times New Roman" w:hAnsi="Times New Roman" w:cs="Times New Roman"/>
          <w:b/>
          <w:sz w:val="28"/>
          <w:szCs w:val="28"/>
        </w:rPr>
      </w:pPr>
      <w:r>
        <w:rPr>
          <w:rFonts w:ascii="Times New Roman" w:hAnsi="Times New Roman" w:cs="Times New Roman"/>
          <w:b/>
          <w:sz w:val="28"/>
          <w:szCs w:val="28"/>
        </w:rPr>
        <w:lastRenderedPageBreak/>
        <w:t>Informed Consent for Dental Procedures</w:t>
      </w:r>
    </w:p>
    <w:p w14:paraId="74DDF2D9" w14:textId="77777777" w:rsidR="00F37186" w:rsidRPr="004842E7" w:rsidRDefault="00F37186" w:rsidP="00737EBB">
      <w:pPr>
        <w:pStyle w:val="Default"/>
        <w:tabs>
          <w:tab w:val="left" w:pos="1170"/>
        </w:tabs>
        <w:jc w:val="center"/>
        <w:rPr>
          <w:rFonts w:ascii="Times New Roman" w:hAnsi="Times New Roman" w:cs="Times New Roman"/>
          <w:b/>
          <w:sz w:val="12"/>
          <w:szCs w:val="12"/>
        </w:rPr>
      </w:pPr>
    </w:p>
    <w:p w14:paraId="01BA5347" w14:textId="77777777" w:rsidR="00F37186" w:rsidRPr="004842E7" w:rsidRDefault="00F37186" w:rsidP="00737EBB">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You the patient have the right to accept or reject dental treatment recommended by your dentist. Prior to consenting to treatment, you should carefully consider the anticipated benefits and commonly known risks of the recommended procedures, alternative treatments, or the option and risks of no treatment. </w:t>
      </w:r>
    </w:p>
    <w:p w14:paraId="6419895B" w14:textId="77777777" w:rsidR="00F37186" w:rsidRPr="004842E7" w:rsidRDefault="00F37186" w:rsidP="00737EBB">
      <w:pPr>
        <w:spacing w:after="0" w:line="240" w:lineRule="auto"/>
        <w:contextualSpacing/>
        <w:rPr>
          <w:rFonts w:ascii="Times New Roman" w:hAnsi="Times New Roman" w:cs="Times New Roman"/>
          <w:sz w:val="8"/>
          <w:szCs w:val="8"/>
        </w:rPr>
      </w:pPr>
    </w:p>
    <w:p w14:paraId="42B75B9A" w14:textId="77777777" w:rsidR="00F37186" w:rsidRPr="004842E7" w:rsidRDefault="00F37186" w:rsidP="00737EBB">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It is very important that you provide your dentist with accurate medical and situational information before, during and after treatment. It is equally important that you follow your dentist’s advice and recommendations regarding medication, pre and post treatment instructions, referrals to other dentists or specialists, and return for scheduled appointments. If you fail to follow the advice of your dentist, you may increase the chances of a poor outcome. </w:t>
      </w:r>
    </w:p>
    <w:p w14:paraId="0F41F0E0" w14:textId="77777777" w:rsidR="00F37186" w:rsidRPr="004842E7" w:rsidRDefault="00F37186" w:rsidP="00737EBB">
      <w:pPr>
        <w:spacing w:after="0" w:line="240" w:lineRule="auto"/>
        <w:contextualSpacing/>
        <w:rPr>
          <w:rFonts w:ascii="Times New Roman" w:hAnsi="Times New Roman" w:cs="Times New Roman"/>
          <w:sz w:val="8"/>
          <w:szCs w:val="8"/>
        </w:rPr>
      </w:pPr>
    </w:p>
    <w:p w14:paraId="6FC27140" w14:textId="77777777" w:rsidR="00F37186" w:rsidRPr="004842E7" w:rsidRDefault="00F37186" w:rsidP="00737EBB">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If you are a woman on oral birth control medication you must consider the fact that antibiotics might make oral birth control less effective. Please consult with your physician before relying on oral birth control medication if your dentist prescribes, or if you are taking antibiotics. </w:t>
      </w:r>
    </w:p>
    <w:p w14:paraId="117FA714" w14:textId="77777777" w:rsidR="00F37186" w:rsidRPr="004842E7" w:rsidRDefault="00F37186" w:rsidP="00737EBB">
      <w:pPr>
        <w:spacing w:after="0" w:line="240" w:lineRule="auto"/>
        <w:contextualSpacing/>
        <w:rPr>
          <w:rFonts w:ascii="Times New Roman" w:hAnsi="Times New Roman" w:cs="Times New Roman"/>
          <w:sz w:val="8"/>
          <w:szCs w:val="8"/>
        </w:rPr>
      </w:pPr>
    </w:p>
    <w:p w14:paraId="6939636F" w14:textId="77777777" w:rsidR="00F37186" w:rsidRPr="004842E7" w:rsidRDefault="00F37186" w:rsidP="00737EBB">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 xml:space="preserve">Please do not consent to treatment unless and until you discuss potential benefits, risks, and complications with your dentist and all of your questions are answered to your satisfaction. By consenting to treatment, you acknowledge your willingness to accept known risks and complications, no matter how slight the probability of occurrence. </w:t>
      </w:r>
    </w:p>
    <w:p w14:paraId="141C908A" w14:textId="12294006" w:rsidR="00F37186" w:rsidRPr="004842E7" w:rsidRDefault="00F37186" w:rsidP="00737EBB">
      <w:pPr>
        <w:spacing w:after="0" w:line="240" w:lineRule="auto"/>
        <w:rPr>
          <w:rFonts w:ascii="Times New Roman" w:hAnsi="Times New Roman" w:cs="Times New Roman"/>
          <w:b/>
          <w:bCs/>
          <w:sz w:val="8"/>
          <w:szCs w:val="8"/>
        </w:rPr>
      </w:pPr>
    </w:p>
    <w:p w14:paraId="6A4497F3" w14:textId="4CC70A48" w:rsidR="00F37186" w:rsidRPr="004842E7" w:rsidRDefault="00F37186" w:rsidP="004842E7">
      <w:pPr>
        <w:spacing w:after="0" w:line="240" w:lineRule="auto"/>
        <w:contextualSpacing/>
        <w:rPr>
          <w:rFonts w:ascii="Times New Roman" w:hAnsi="Times New Roman" w:cs="Times New Roman"/>
          <w:b/>
          <w:bCs/>
          <w:sz w:val="24"/>
          <w:szCs w:val="24"/>
        </w:rPr>
      </w:pPr>
      <w:r w:rsidRPr="004842E7">
        <w:rPr>
          <w:rFonts w:ascii="Times New Roman" w:hAnsi="Times New Roman" w:cs="Times New Roman"/>
          <w:b/>
          <w:bCs/>
          <w:sz w:val="24"/>
          <w:szCs w:val="24"/>
        </w:rPr>
        <w:t xml:space="preserve">CONSENT: </w:t>
      </w:r>
      <w:r w:rsidRPr="004842E7">
        <w:rPr>
          <w:rFonts w:ascii="Times New Roman" w:hAnsi="Times New Roman" w:cs="Times New Roman"/>
          <w:sz w:val="24"/>
          <w:szCs w:val="24"/>
        </w:rPr>
        <w:t xml:space="preserve">I hereby request and authorize Cornerstone Dental, LLP, any associate dentists, hygienists, assistants, and/or such other qualified personnel as may be selected, to perform examinations and any diagnostics including radiographs (x-rays), dental care/procedures, and/or any other therapeutic procedure(s) that is in his/her judgment, advisable within the standard of care. </w:t>
      </w:r>
    </w:p>
    <w:p w14:paraId="6486221D" w14:textId="77777777" w:rsidR="00F37186" w:rsidRPr="004842E7" w:rsidRDefault="00F37186" w:rsidP="00737EBB">
      <w:pPr>
        <w:pStyle w:val="Default"/>
        <w:tabs>
          <w:tab w:val="left" w:pos="1170"/>
        </w:tabs>
        <w:contextualSpacing/>
        <w:rPr>
          <w:rFonts w:ascii="Times New Roman" w:hAnsi="Times New Roman" w:cs="Times New Roman"/>
          <w:sz w:val="8"/>
          <w:szCs w:val="8"/>
        </w:rPr>
      </w:pPr>
    </w:p>
    <w:p w14:paraId="08D78E67" w14:textId="77777777" w:rsidR="00F37186" w:rsidRPr="004842E7" w:rsidRDefault="00F37186" w:rsidP="00737EBB">
      <w:pPr>
        <w:pStyle w:val="Default"/>
        <w:tabs>
          <w:tab w:val="left" w:pos="1170"/>
        </w:tabs>
        <w:contextualSpacing/>
        <w:rPr>
          <w:rFonts w:ascii="Times New Roman" w:hAnsi="Times New Roman" w:cs="Times New Roman"/>
        </w:rPr>
      </w:pPr>
      <w:r w:rsidRPr="004842E7">
        <w:rPr>
          <w:rFonts w:ascii="Times New Roman" w:hAnsi="Times New Roman" w:cs="Times New Roman"/>
        </w:rPr>
        <w:t>I will seek to understand the rationale as well as the nature and purpose of the recommended procedures, the risks involved, and the possibility of complications. I acknowledge that no guarantee or assurance has been made as to any results that may be obtained. Further, I understand that during treatment, it may be necessary to change or add procedures because issues may be found while working that were not discovered during the initial examination, the most common being root canal therapy following routine restorative procedures. I understand that these procedures may come with additional costs. I give my permission to the dentist to make any or all changes and additions as necessary.</w:t>
      </w:r>
    </w:p>
    <w:p w14:paraId="507EAD0E" w14:textId="77777777" w:rsidR="00F37186" w:rsidRPr="004842E7" w:rsidRDefault="00F37186" w:rsidP="00737EBB">
      <w:pPr>
        <w:pStyle w:val="Default"/>
        <w:tabs>
          <w:tab w:val="left" w:pos="1170"/>
        </w:tabs>
        <w:contextualSpacing/>
        <w:rPr>
          <w:rFonts w:ascii="Times New Roman" w:hAnsi="Times New Roman" w:cs="Times New Roman"/>
          <w:sz w:val="8"/>
          <w:szCs w:val="8"/>
        </w:rPr>
      </w:pPr>
    </w:p>
    <w:p w14:paraId="26C1CF4C" w14:textId="77777777" w:rsidR="00F37186" w:rsidRPr="004842E7" w:rsidRDefault="00F37186" w:rsidP="00737EBB">
      <w:pPr>
        <w:pStyle w:val="Default"/>
        <w:tabs>
          <w:tab w:val="left" w:pos="1170"/>
        </w:tabs>
        <w:contextualSpacing/>
        <w:rPr>
          <w:rFonts w:ascii="Times New Roman" w:hAnsi="Times New Roman" w:cs="Times New Roman"/>
        </w:rPr>
      </w:pPr>
      <w:r w:rsidRPr="004842E7">
        <w:rPr>
          <w:rFonts w:ascii="Times New Roman" w:hAnsi="Times New Roman" w:cs="Times New Roman"/>
        </w:rPr>
        <w:t xml:space="preserve">I understand the advantages and inherent risks of anesthesia and I authorize the administration of such anesthesia as may be considered necessary or desirable. </w:t>
      </w:r>
    </w:p>
    <w:p w14:paraId="743A6EF2" w14:textId="77777777" w:rsidR="00F37186" w:rsidRPr="004842E7" w:rsidRDefault="00F37186" w:rsidP="00737EBB">
      <w:pPr>
        <w:pStyle w:val="Default"/>
        <w:tabs>
          <w:tab w:val="left" w:pos="1170"/>
        </w:tabs>
        <w:contextualSpacing/>
        <w:rPr>
          <w:rFonts w:ascii="Times New Roman" w:hAnsi="Times New Roman" w:cs="Times New Roman"/>
          <w:sz w:val="8"/>
          <w:szCs w:val="8"/>
        </w:rPr>
      </w:pPr>
    </w:p>
    <w:p w14:paraId="00BF400A" w14:textId="11F0AC38" w:rsidR="00F37186" w:rsidRPr="004842E7" w:rsidRDefault="00F37186" w:rsidP="00737EBB">
      <w:pPr>
        <w:pStyle w:val="Default"/>
        <w:tabs>
          <w:tab w:val="left" w:pos="1170"/>
        </w:tabs>
        <w:contextualSpacing/>
        <w:rPr>
          <w:rFonts w:ascii="Times New Roman" w:hAnsi="Times New Roman" w:cs="Times New Roman"/>
        </w:rPr>
      </w:pPr>
      <w:r w:rsidRPr="004842E7">
        <w:rPr>
          <w:rFonts w:ascii="Times New Roman" w:hAnsi="Times New Roman" w:cs="Times New Roman"/>
        </w:rPr>
        <w:t xml:space="preserve">I authorize that any specimens, tissue, or parts removed from me, or the patient for which I am signing, be </w:t>
      </w:r>
      <w:r w:rsidR="00600DBF">
        <w:rPr>
          <w:rFonts w:ascii="Times New Roman" w:hAnsi="Times New Roman" w:cs="Times New Roman"/>
        </w:rPr>
        <w:t xml:space="preserve">handled or </w:t>
      </w:r>
      <w:r w:rsidRPr="004842E7">
        <w:rPr>
          <w:rFonts w:ascii="Times New Roman" w:hAnsi="Times New Roman" w:cs="Times New Roman"/>
        </w:rPr>
        <w:t xml:space="preserve">disposed of in accordance with established practice. </w:t>
      </w:r>
    </w:p>
    <w:p w14:paraId="44087881" w14:textId="77777777" w:rsidR="00F37186" w:rsidRPr="004842E7" w:rsidRDefault="00F37186" w:rsidP="00737EBB">
      <w:pPr>
        <w:pStyle w:val="Default"/>
        <w:tabs>
          <w:tab w:val="left" w:pos="1170"/>
        </w:tabs>
        <w:contextualSpacing/>
        <w:rPr>
          <w:rFonts w:ascii="Times New Roman" w:hAnsi="Times New Roman" w:cs="Times New Roman"/>
          <w:sz w:val="8"/>
          <w:szCs w:val="8"/>
        </w:rPr>
      </w:pPr>
    </w:p>
    <w:p w14:paraId="1403C189" w14:textId="77777777" w:rsidR="00F37186" w:rsidRPr="004842E7" w:rsidRDefault="00F37186" w:rsidP="00737EBB">
      <w:pPr>
        <w:pStyle w:val="Default"/>
        <w:tabs>
          <w:tab w:val="left" w:pos="1170"/>
        </w:tabs>
        <w:contextualSpacing/>
        <w:rPr>
          <w:rFonts w:ascii="Times New Roman" w:hAnsi="Times New Roman" w:cs="Times New Roman"/>
        </w:rPr>
      </w:pPr>
      <w:r w:rsidRPr="004842E7">
        <w:rPr>
          <w:rFonts w:ascii="Times New Roman" w:hAnsi="Times New Roman" w:cs="Times New Roman"/>
        </w:rPr>
        <w:t xml:space="preserve">In some instances, a referral to a specialist may be indicated. If I, or the patient for which I am signing, requires the services of a specialist, I agree to accept the referral and will be responsible for any expense that may be incurred. </w:t>
      </w:r>
    </w:p>
    <w:p w14:paraId="6F246D73" w14:textId="77777777" w:rsidR="00F37186" w:rsidRPr="004842E7" w:rsidRDefault="00F37186" w:rsidP="00737EBB">
      <w:pPr>
        <w:spacing w:after="0" w:line="240" w:lineRule="auto"/>
        <w:contextualSpacing/>
        <w:rPr>
          <w:rFonts w:ascii="Times New Roman" w:hAnsi="Times New Roman" w:cs="Times New Roman"/>
          <w:sz w:val="8"/>
          <w:szCs w:val="8"/>
        </w:rPr>
      </w:pPr>
    </w:p>
    <w:p w14:paraId="6387B5F5" w14:textId="77777777" w:rsidR="00F37186" w:rsidRPr="004842E7" w:rsidRDefault="00F37186" w:rsidP="00737EBB">
      <w:pPr>
        <w:spacing w:after="0" w:line="240" w:lineRule="auto"/>
        <w:contextualSpacing/>
        <w:rPr>
          <w:rFonts w:ascii="Times New Roman" w:hAnsi="Times New Roman" w:cs="Times New Roman"/>
          <w:sz w:val="24"/>
          <w:szCs w:val="24"/>
        </w:rPr>
      </w:pPr>
      <w:r w:rsidRPr="004842E7">
        <w:rPr>
          <w:rFonts w:ascii="Times New Roman" w:hAnsi="Times New Roman" w:cs="Times New Roman"/>
          <w:sz w:val="24"/>
          <w:szCs w:val="24"/>
        </w:rPr>
        <w:t>I understand that dentistry is not an exact science and that many factors outside of the dentists’ control can influence a positive outcome, therefore, reputable practitioners cannot properly guarantee results. I acknowledge that no guarantee or assurance has been made by anyone regarding the dental treatment which I have requested and authorized. I understand that each dentist is an individual practitioner and is individually responsible for the dental care rendered to me. I also understand that no other dentist other than the treating dentist is responsible for my dental treatment. I certify that I have read this consent, or that it has been read to me, and that I understand the above. I have had an opportunity to ask questions and had these questions addressed to my satisfaction.</w:t>
      </w:r>
    </w:p>
    <w:p w14:paraId="685C6878" w14:textId="77777777" w:rsidR="00F37186" w:rsidRPr="004842E7" w:rsidRDefault="00F37186" w:rsidP="00737EBB">
      <w:pPr>
        <w:spacing w:after="0" w:line="240" w:lineRule="auto"/>
        <w:contextualSpacing/>
        <w:rPr>
          <w:rFonts w:ascii="Times New Roman" w:hAnsi="Times New Roman" w:cs="Times New Roman"/>
          <w:sz w:val="8"/>
          <w:szCs w:val="8"/>
        </w:rPr>
      </w:pPr>
    </w:p>
    <w:p w14:paraId="3C20B616" w14:textId="77777777" w:rsidR="00F37186" w:rsidRPr="004842E7" w:rsidRDefault="00F37186" w:rsidP="00737EBB">
      <w:pPr>
        <w:spacing w:after="0" w:line="240" w:lineRule="auto"/>
        <w:contextualSpacing/>
        <w:rPr>
          <w:rFonts w:ascii="Times New Roman" w:hAnsi="Times New Roman" w:cs="Times New Roman"/>
          <w:sz w:val="8"/>
          <w:szCs w:val="8"/>
        </w:rPr>
      </w:pPr>
    </w:p>
    <w:p w14:paraId="7318ACEC" w14:textId="77777777" w:rsidR="00914EE0" w:rsidRDefault="00914EE0" w:rsidP="00914EE0">
      <w:pPr>
        <w:pStyle w:val="Default"/>
        <w:numPr>
          <w:ilvl w:val="0"/>
          <w:numId w:val="7"/>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14:paraId="14AECE07" w14:textId="77777777" w:rsidR="00914EE0" w:rsidRDefault="00914EE0" w:rsidP="00914EE0">
      <w:pPr>
        <w:pStyle w:val="Default"/>
        <w:tabs>
          <w:tab w:val="left" w:pos="1170"/>
        </w:tabs>
        <w:ind w:left="360" w:right="360"/>
        <w:contextualSpacing/>
        <w:rPr>
          <w:rFonts w:ascii="Times New Roman" w:hAnsi="Times New Roman" w:cs="Times New Roman"/>
        </w:rPr>
      </w:pPr>
    </w:p>
    <w:p w14:paraId="1122926D" w14:textId="77777777" w:rsidR="00914EE0" w:rsidRPr="00914EE0" w:rsidRDefault="00914EE0" w:rsidP="00914EE0">
      <w:pPr>
        <w:pStyle w:val="Default"/>
        <w:numPr>
          <w:ilvl w:val="0"/>
          <w:numId w:val="7"/>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14:paraId="765815B1" w14:textId="4997821C" w:rsidR="00914EE0" w:rsidRDefault="00914EE0" w:rsidP="00914EE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14:paraId="54673FA4" w14:textId="77777777" w:rsidR="00780D7F" w:rsidRPr="001B3DAB" w:rsidRDefault="00780D7F" w:rsidP="00914EE0">
      <w:pPr>
        <w:pStyle w:val="Default"/>
        <w:ind w:left="360" w:right="360" w:firstLine="720"/>
        <w:contextualSpacing/>
        <w:rPr>
          <w:rFonts w:ascii="Times New Roman" w:hAnsi="Times New Roman" w:cs="Times New Roman"/>
        </w:rPr>
      </w:pPr>
    </w:p>
    <w:p w14:paraId="46990B58" w14:textId="77777777" w:rsidR="00665C83" w:rsidRDefault="00665C83" w:rsidP="00665C83">
      <w:pPr>
        <w:pStyle w:val="Default"/>
        <w:pBdr>
          <w:top w:val="single" w:sz="4" w:space="1" w:color="auto"/>
          <w:left w:val="single" w:sz="4" w:space="4" w:color="auto"/>
          <w:bottom w:val="single" w:sz="4" w:space="1" w:color="auto"/>
          <w:right w:val="single" w:sz="4" w:space="4" w:color="auto"/>
        </w:pBdr>
        <w:tabs>
          <w:tab w:val="left" w:pos="117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Informed Consent/Authorization for </w:t>
      </w:r>
    </w:p>
    <w:p w14:paraId="4B2C44C9" w14:textId="79BC4467" w:rsidR="00665C83" w:rsidRPr="001B3DAB" w:rsidRDefault="00665C83" w:rsidP="00665C83">
      <w:pPr>
        <w:pStyle w:val="Default"/>
        <w:pBdr>
          <w:top w:val="single" w:sz="4" w:space="1" w:color="auto"/>
          <w:left w:val="single" w:sz="4" w:space="4" w:color="auto"/>
          <w:bottom w:val="single" w:sz="4" w:space="1" w:color="auto"/>
          <w:right w:val="single" w:sz="4" w:space="4" w:color="auto"/>
        </w:pBdr>
        <w:tabs>
          <w:tab w:val="left" w:pos="1170"/>
        </w:tabs>
        <w:jc w:val="center"/>
        <w:rPr>
          <w:rFonts w:ascii="Times New Roman" w:hAnsi="Times New Roman" w:cs="Times New Roman"/>
          <w:b/>
          <w:sz w:val="28"/>
          <w:szCs w:val="28"/>
        </w:rPr>
      </w:pPr>
      <w:r>
        <w:rPr>
          <w:rFonts w:ascii="Times New Roman" w:hAnsi="Times New Roman" w:cs="Times New Roman"/>
          <w:b/>
          <w:sz w:val="28"/>
          <w:szCs w:val="28"/>
        </w:rPr>
        <w:t>Use and Disclosure of Patient Name, Photographs, Voice, and/or Video Images</w:t>
      </w:r>
    </w:p>
    <w:p w14:paraId="161C1243" w14:textId="77777777" w:rsidR="003B297A" w:rsidRPr="001B3DAB" w:rsidRDefault="003B297A" w:rsidP="003B297A">
      <w:pPr>
        <w:spacing w:after="0" w:line="240" w:lineRule="auto"/>
        <w:ind w:left="720" w:right="720"/>
        <w:contextualSpacing/>
        <w:rPr>
          <w:rFonts w:ascii="Times New Roman" w:hAnsi="Times New Roman" w:cs="Times New Roman"/>
          <w:sz w:val="24"/>
          <w:szCs w:val="24"/>
        </w:rPr>
      </w:pPr>
    </w:p>
    <w:p w14:paraId="4DF548A4" w14:textId="32A0EFB2" w:rsidR="003B297A" w:rsidRPr="001B3DAB" w:rsidRDefault="003B297A" w:rsidP="00DD6C27">
      <w:pPr>
        <w:spacing w:after="0" w:line="240" w:lineRule="auto"/>
        <w:ind w:left="180"/>
        <w:contextualSpacing/>
        <w:rPr>
          <w:rFonts w:ascii="Times New Roman" w:hAnsi="Times New Roman" w:cs="Times New Roman"/>
          <w:sz w:val="24"/>
          <w:szCs w:val="24"/>
        </w:rPr>
      </w:pPr>
      <w:r w:rsidRPr="001B3DAB">
        <w:rPr>
          <w:rFonts w:ascii="Times New Roman" w:hAnsi="Times New Roman" w:cs="Times New Roman"/>
          <w:sz w:val="24"/>
          <w:szCs w:val="24"/>
        </w:rPr>
        <w:t xml:space="preserve">We pride ourselves on being a fun, friendly, and dynamic office. We frequently take pictures and videos and post to our website as well as to social media sites, such as Facebook and Instagram, to show off the services we provide and the results we get. </w:t>
      </w:r>
      <w:r w:rsidR="00D634F3" w:rsidRPr="001B3DAB">
        <w:rPr>
          <w:rFonts w:ascii="Times New Roman" w:hAnsi="Times New Roman" w:cs="Times New Roman"/>
          <w:sz w:val="24"/>
          <w:szCs w:val="24"/>
        </w:rPr>
        <w:t>Thank you for choosing Cornerstone Dental, LLP for all your oral health care needs</w:t>
      </w:r>
      <w:r w:rsidR="00D634F3">
        <w:rPr>
          <w:rFonts w:ascii="Times New Roman" w:hAnsi="Times New Roman" w:cs="Times New Roman"/>
          <w:sz w:val="24"/>
          <w:szCs w:val="24"/>
        </w:rPr>
        <w:t xml:space="preserve"> and f</w:t>
      </w:r>
      <w:r w:rsidRPr="001B3DAB">
        <w:rPr>
          <w:rFonts w:ascii="Times New Roman" w:hAnsi="Times New Roman" w:cs="Times New Roman"/>
          <w:sz w:val="24"/>
          <w:szCs w:val="24"/>
        </w:rPr>
        <w:t xml:space="preserve">or agreeing to help us! </w:t>
      </w:r>
    </w:p>
    <w:p w14:paraId="55F08D2D" w14:textId="77777777" w:rsidR="003B297A" w:rsidRPr="001B3DAB" w:rsidRDefault="003B297A" w:rsidP="00DD6C27">
      <w:pPr>
        <w:spacing w:after="0" w:line="240" w:lineRule="auto"/>
        <w:ind w:left="180"/>
        <w:contextualSpacing/>
        <w:rPr>
          <w:rFonts w:ascii="Times New Roman" w:hAnsi="Times New Roman" w:cs="Times New Roman"/>
          <w:sz w:val="8"/>
          <w:szCs w:val="8"/>
        </w:rPr>
      </w:pPr>
    </w:p>
    <w:p w14:paraId="0864C9C6" w14:textId="77777777" w:rsidR="003B297A" w:rsidRPr="001B3DAB" w:rsidRDefault="003B297A" w:rsidP="00DD6C27">
      <w:pPr>
        <w:ind w:left="18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Authorization: </w:t>
      </w:r>
    </w:p>
    <w:p w14:paraId="1D9D5CEA" w14:textId="03E814A0" w:rsidR="003B297A" w:rsidRPr="001B3DAB" w:rsidRDefault="003B297A" w:rsidP="00DD6C27">
      <w:pPr>
        <w:ind w:left="180"/>
        <w:contextualSpacing/>
        <w:rPr>
          <w:rFonts w:ascii="Times New Roman" w:hAnsi="Times New Roman" w:cs="Times New Roman"/>
          <w:sz w:val="24"/>
          <w:szCs w:val="24"/>
        </w:rPr>
      </w:pPr>
      <w:r w:rsidRPr="001B3DAB">
        <w:rPr>
          <w:rFonts w:ascii="Times New Roman" w:hAnsi="Times New Roman" w:cs="Times New Roman"/>
          <w:sz w:val="24"/>
          <w:szCs w:val="24"/>
        </w:rPr>
        <w:t>I authorize the use and disclosure of my name, photograph or video images, voice recording, including testimonials and biographical information, for marketing and advertisement purposes by the compan</w:t>
      </w:r>
      <w:r w:rsidR="00302C23">
        <w:rPr>
          <w:rFonts w:ascii="Times New Roman" w:hAnsi="Times New Roman" w:cs="Times New Roman"/>
          <w:sz w:val="24"/>
          <w:szCs w:val="24"/>
        </w:rPr>
        <w:t>y</w:t>
      </w:r>
      <w:r w:rsidRPr="001B3DAB">
        <w:rPr>
          <w:rFonts w:ascii="Times New Roman" w:hAnsi="Times New Roman" w:cs="Times New Roman"/>
          <w:sz w:val="24"/>
          <w:szCs w:val="24"/>
        </w:rPr>
        <w:t xml:space="preserve"> listed above and their affiliates. I understand that the information disclosed pursuant to this authorization may be subject to redisclosure and also may no longer be protected by HIPAA privacy regulations. I have reviewed this carefully and authorize the following </w:t>
      </w:r>
      <w:r w:rsidR="00BB490E" w:rsidRPr="001B3DAB">
        <w:rPr>
          <w:rFonts w:ascii="Times New Roman" w:hAnsi="Times New Roman" w:cs="Times New Roman"/>
          <w:sz w:val="24"/>
          <w:szCs w:val="24"/>
        </w:rPr>
        <w:t>checked boxes:</w:t>
      </w:r>
    </w:p>
    <w:p w14:paraId="30017D6D" w14:textId="77777777" w:rsidR="00B51FAB" w:rsidRPr="001B3DAB" w:rsidRDefault="00B51FAB" w:rsidP="00DD6C27">
      <w:pPr>
        <w:ind w:left="180"/>
        <w:contextualSpacing/>
        <w:rPr>
          <w:rFonts w:ascii="Times New Roman" w:hAnsi="Times New Roman" w:cs="Times New Roman"/>
          <w:sz w:val="8"/>
          <w:szCs w:val="8"/>
        </w:rPr>
      </w:pPr>
    </w:p>
    <w:p w14:paraId="79C2779A" w14:textId="4E8F6715" w:rsidR="00BB490E" w:rsidRPr="001B3DAB" w:rsidRDefault="00BB490E" w:rsidP="001B3DAB">
      <w:pPr>
        <w:pStyle w:val="Heading2"/>
      </w:pPr>
      <w:r w:rsidRPr="001B3DAB">
        <w:tab/>
      </w:r>
      <w:r w:rsidRPr="001B3DAB">
        <w:tab/>
      </w:r>
      <w:r w:rsidRPr="001B3DAB">
        <w:tab/>
      </w:r>
      <w:r w:rsidRPr="001B3DAB">
        <w:tab/>
      </w:r>
      <w:r w:rsidRPr="001B3DAB">
        <w:tab/>
      </w:r>
      <w:r w:rsidR="001B3DAB" w:rsidRPr="001B3DAB">
        <w:tab/>
      </w:r>
      <w:r w:rsidRPr="001B3DAB">
        <w:t>Teeth ONLY</w:t>
      </w:r>
      <w:r w:rsidRPr="001B3DAB">
        <w:tab/>
      </w:r>
      <w:r w:rsidRPr="001B3DAB">
        <w:tab/>
        <w:t>Face</w:t>
      </w:r>
      <w:r w:rsidR="00BB05DE" w:rsidRPr="001B3DAB">
        <w:tab/>
      </w:r>
      <w:r w:rsidR="00BB05DE" w:rsidRPr="001B3DAB">
        <w:tab/>
      </w:r>
      <w:r w:rsidRPr="001B3DAB">
        <w:t>First Name</w:t>
      </w:r>
    </w:p>
    <w:p w14:paraId="389A1D5B" w14:textId="2FF9A568" w:rsidR="003B297A" w:rsidRPr="001B3DAB" w:rsidRDefault="003B297A" w:rsidP="00A0518B">
      <w:pPr>
        <w:pStyle w:val="ListParagraph"/>
        <w:numPr>
          <w:ilvl w:val="0"/>
          <w:numId w:val="19"/>
        </w:numPr>
      </w:pPr>
      <w:r w:rsidRPr="00A0518B">
        <w:rPr>
          <w:rFonts w:ascii="Times New Roman" w:hAnsi="Times New Roman" w:cs="Times New Roman"/>
          <w:b/>
          <w:bCs/>
          <w:sz w:val="24"/>
          <w:szCs w:val="24"/>
        </w:rPr>
        <w:t>Before &amp; After Photos</w:t>
      </w:r>
      <w:r w:rsidR="001B3DAB" w:rsidRPr="00A0518B">
        <w:rPr>
          <w:rFonts w:ascii="Times New Roman" w:hAnsi="Times New Roman" w:cs="Times New Roman"/>
          <w:b/>
          <w:bCs/>
          <w:sz w:val="24"/>
          <w:szCs w:val="24"/>
        </w:rPr>
        <w:t>:</w:t>
      </w:r>
      <w:r w:rsidR="001B3DAB">
        <w:tab/>
      </w:r>
      <w:r w:rsidR="001B3DAB">
        <w:tab/>
      </w:r>
      <w:r w:rsidR="001B3DAB">
        <w:tab/>
      </w:r>
      <w:r w:rsidR="00BB4B0A" w:rsidRPr="001B3DAB">
        <w:rPr>
          <w:sz w:val="28"/>
          <w:szCs w:val="28"/>
        </w:rPr>
        <w:sym w:font="Wingdings" w:char="F06F"/>
      </w:r>
      <w:r w:rsidR="00BB4B0A" w:rsidRPr="00A0518B">
        <w:rPr>
          <w:sz w:val="28"/>
          <w:szCs w:val="28"/>
        </w:rPr>
        <w:tab/>
      </w:r>
      <w:r w:rsidR="00223D2C" w:rsidRPr="00A0518B">
        <w:rPr>
          <w:sz w:val="28"/>
          <w:szCs w:val="28"/>
        </w:rPr>
        <w:tab/>
        <w:t xml:space="preserve">  </w:t>
      </w:r>
      <w:r w:rsidR="00BB4B0A" w:rsidRPr="001B3DAB">
        <w:rPr>
          <w:sz w:val="28"/>
          <w:szCs w:val="28"/>
        </w:rPr>
        <w:sym w:font="Wingdings" w:char="F06F"/>
      </w:r>
      <w:r w:rsidR="00BB4B0A" w:rsidRPr="00A0518B">
        <w:rPr>
          <w:sz w:val="28"/>
          <w:szCs w:val="28"/>
        </w:rPr>
        <w:tab/>
      </w:r>
      <w:r w:rsidR="00BB4B0A" w:rsidRPr="00A0518B">
        <w:rPr>
          <w:sz w:val="28"/>
          <w:szCs w:val="28"/>
        </w:rPr>
        <w:tab/>
        <w:t xml:space="preserve">       </w:t>
      </w:r>
      <w:r w:rsidR="00BB4B0A" w:rsidRPr="001B3DAB">
        <w:rPr>
          <w:sz w:val="28"/>
          <w:szCs w:val="28"/>
        </w:rPr>
        <w:sym w:font="Wingdings" w:char="F06F"/>
      </w:r>
    </w:p>
    <w:p w14:paraId="1833C90A" w14:textId="0F7ADEC5" w:rsidR="00BB4B0A" w:rsidRPr="008D69C2" w:rsidRDefault="003B297A" w:rsidP="00965CF6">
      <w:pPr>
        <w:spacing w:after="0" w:line="240" w:lineRule="auto"/>
        <w:ind w:left="180"/>
        <w:contextualSpacing/>
        <w:rPr>
          <w:rFonts w:ascii="Times New Roman" w:hAnsi="Times New Roman" w:cs="Times New Roman"/>
          <w:b/>
          <w:sz w:val="24"/>
          <w:szCs w:val="24"/>
        </w:rPr>
      </w:pPr>
      <w:r w:rsidRPr="001B3DAB">
        <w:rPr>
          <w:rFonts w:ascii="Times New Roman" w:hAnsi="Times New Roman" w:cs="Times New Roman"/>
          <w:sz w:val="24"/>
          <w:szCs w:val="24"/>
        </w:rPr>
        <w:tab/>
      </w:r>
      <w:r w:rsidRPr="008D69C2">
        <w:rPr>
          <w:rFonts w:ascii="Times New Roman" w:hAnsi="Times New Roman" w:cs="Times New Roman"/>
          <w:b/>
          <w:sz w:val="24"/>
          <w:szCs w:val="24"/>
        </w:rPr>
        <w:t xml:space="preserve">Research, Training, </w:t>
      </w:r>
    </w:p>
    <w:p w14:paraId="63B5F5A0" w14:textId="5EA5A2FA" w:rsidR="003B297A" w:rsidRPr="001B3DAB" w:rsidRDefault="003B297A" w:rsidP="008D69C2">
      <w:pPr>
        <w:ind w:firstLine="720"/>
      </w:pPr>
      <w:r w:rsidRPr="008D69C2">
        <w:rPr>
          <w:rFonts w:ascii="Times New Roman" w:hAnsi="Times New Roman" w:cs="Times New Roman"/>
          <w:b/>
          <w:bCs/>
          <w:sz w:val="24"/>
          <w:szCs w:val="24"/>
        </w:rPr>
        <w:t>Lectures, or Case Studies</w:t>
      </w:r>
      <w:r w:rsidR="00312D92" w:rsidRPr="008D69C2">
        <w:rPr>
          <w:rFonts w:ascii="Times New Roman" w:hAnsi="Times New Roman" w:cs="Times New Roman"/>
          <w:b/>
          <w:bCs/>
          <w:sz w:val="24"/>
          <w:szCs w:val="24"/>
        </w:rPr>
        <w:t>:</w:t>
      </w:r>
      <w:r w:rsidR="001B3DAB">
        <w:tab/>
      </w:r>
      <w:r w:rsidR="001B3DAB">
        <w:tab/>
      </w:r>
      <w:r w:rsidR="001B3DAB">
        <w:tab/>
      </w:r>
      <w:r w:rsidR="00BB4B0A" w:rsidRPr="001B3DAB">
        <w:rPr>
          <w:sz w:val="28"/>
          <w:szCs w:val="28"/>
        </w:rPr>
        <w:sym w:font="Wingdings" w:char="F06F"/>
      </w:r>
      <w:r w:rsidR="00BB4B0A" w:rsidRPr="001B3DAB">
        <w:rPr>
          <w:sz w:val="28"/>
          <w:szCs w:val="28"/>
        </w:rPr>
        <w:tab/>
      </w:r>
      <w:r w:rsidR="00BB4B0A" w:rsidRPr="001B3DAB">
        <w:rPr>
          <w:sz w:val="28"/>
          <w:szCs w:val="28"/>
        </w:rPr>
        <w:tab/>
        <w:t xml:space="preserve">  </w:t>
      </w:r>
      <w:r w:rsidR="00BB4B0A" w:rsidRPr="001B3DAB">
        <w:rPr>
          <w:sz w:val="28"/>
          <w:szCs w:val="28"/>
        </w:rPr>
        <w:sym w:font="Wingdings" w:char="F06F"/>
      </w:r>
      <w:r w:rsidR="00BB4B0A" w:rsidRPr="001B3DAB">
        <w:rPr>
          <w:sz w:val="28"/>
          <w:szCs w:val="28"/>
        </w:rPr>
        <w:tab/>
      </w:r>
      <w:r w:rsidR="00BB4B0A" w:rsidRPr="001B3DAB">
        <w:rPr>
          <w:sz w:val="28"/>
          <w:szCs w:val="28"/>
        </w:rPr>
        <w:tab/>
        <w:t xml:space="preserve">       </w:t>
      </w:r>
      <w:r w:rsidR="00BB4B0A" w:rsidRPr="001B3DAB">
        <w:rPr>
          <w:sz w:val="28"/>
          <w:szCs w:val="28"/>
        </w:rPr>
        <w:sym w:font="Wingdings" w:char="F06F"/>
      </w:r>
    </w:p>
    <w:p w14:paraId="02E3DA55" w14:textId="77C0F6F1" w:rsidR="00BB4B0A" w:rsidRPr="001B3DAB" w:rsidRDefault="003B297A" w:rsidP="00965CF6">
      <w:pPr>
        <w:spacing w:after="0" w:line="240" w:lineRule="auto"/>
        <w:ind w:left="180"/>
        <w:contextualSpacing/>
        <w:rPr>
          <w:rFonts w:ascii="Times New Roman" w:hAnsi="Times New Roman" w:cs="Times New Roman"/>
          <w:b/>
          <w:sz w:val="24"/>
          <w:szCs w:val="24"/>
        </w:rPr>
      </w:pPr>
      <w:r w:rsidRPr="001B3DAB">
        <w:rPr>
          <w:rFonts w:ascii="Times New Roman" w:hAnsi="Times New Roman" w:cs="Times New Roman"/>
          <w:sz w:val="24"/>
          <w:szCs w:val="24"/>
        </w:rPr>
        <w:tab/>
      </w:r>
      <w:r w:rsidRPr="001B3DAB">
        <w:rPr>
          <w:rFonts w:ascii="Times New Roman" w:hAnsi="Times New Roman" w:cs="Times New Roman"/>
          <w:b/>
          <w:sz w:val="24"/>
          <w:szCs w:val="24"/>
        </w:rPr>
        <w:t>Promotions / Marketing</w:t>
      </w:r>
    </w:p>
    <w:p w14:paraId="2341B895" w14:textId="77777777" w:rsidR="00BB4B0A" w:rsidRPr="001B3DAB" w:rsidRDefault="00BB4B0A" w:rsidP="001B3DAB">
      <w:pPr>
        <w:spacing w:after="0" w:line="240" w:lineRule="auto"/>
        <w:ind w:left="720"/>
        <w:contextualSpacing/>
        <w:rPr>
          <w:rFonts w:ascii="Times New Roman" w:hAnsi="Times New Roman" w:cs="Times New Roman"/>
          <w:b/>
          <w:sz w:val="24"/>
          <w:szCs w:val="24"/>
        </w:rPr>
      </w:pPr>
      <w:r w:rsidRPr="001B3DAB">
        <w:rPr>
          <w:rFonts w:ascii="Times New Roman" w:hAnsi="Times New Roman" w:cs="Times New Roman"/>
          <w:b/>
          <w:sz w:val="24"/>
          <w:szCs w:val="24"/>
        </w:rPr>
        <w:t>(</w:t>
      </w:r>
      <w:r w:rsidR="003B297A" w:rsidRPr="001B3DAB">
        <w:rPr>
          <w:rFonts w:ascii="Times New Roman" w:hAnsi="Times New Roman" w:cs="Times New Roman"/>
          <w:b/>
          <w:sz w:val="24"/>
          <w:szCs w:val="24"/>
        </w:rPr>
        <w:t xml:space="preserve">Website, Facebook, Instagram, </w:t>
      </w:r>
    </w:p>
    <w:p w14:paraId="192ACAA8" w14:textId="73D0E325" w:rsidR="003B297A" w:rsidRPr="001B3DAB" w:rsidRDefault="003B297A" w:rsidP="001B3DAB">
      <w:pPr>
        <w:spacing w:after="0" w:line="240" w:lineRule="auto"/>
        <w:ind w:left="720"/>
        <w:contextualSpacing/>
        <w:rPr>
          <w:rFonts w:ascii="Times New Roman" w:hAnsi="Times New Roman" w:cs="Times New Roman"/>
          <w:b/>
          <w:sz w:val="28"/>
          <w:szCs w:val="28"/>
        </w:rPr>
      </w:pPr>
      <w:r w:rsidRPr="001B3DAB">
        <w:rPr>
          <w:rFonts w:ascii="Times New Roman" w:hAnsi="Times New Roman" w:cs="Times New Roman"/>
          <w:b/>
          <w:sz w:val="24"/>
          <w:szCs w:val="24"/>
        </w:rPr>
        <w:t>Brochures, Contests, etc.</w:t>
      </w:r>
      <w:r w:rsidR="00BB4B0A" w:rsidRPr="001B3DAB">
        <w:rPr>
          <w:rFonts w:ascii="Times New Roman" w:hAnsi="Times New Roman" w:cs="Times New Roman"/>
          <w:b/>
          <w:sz w:val="24"/>
          <w:szCs w:val="24"/>
        </w:rPr>
        <w:t>)</w:t>
      </w:r>
      <w:r w:rsidR="00312D92" w:rsidRPr="001B3DAB">
        <w:rPr>
          <w:rFonts w:ascii="Times New Roman" w:hAnsi="Times New Roman" w:cs="Times New Roman"/>
          <w:b/>
          <w:sz w:val="24"/>
          <w:szCs w:val="24"/>
        </w:rPr>
        <w:t>:</w:t>
      </w:r>
      <w:r w:rsidR="001B3DAB">
        <w:rPr>
          <w:rFonts w:ascii="Times New Roman" w:hAnsi="Times New Roman" w:cs="Times New Roman"/>
          <w:b/>
          <w:sz w:val="24"/>
          <w:szCs w:val="24"/>
        </w:rPr>
        <w:tab/>
      </w:r>
      <w:r w:rsidR="001B3DAB">
        <w:rPr>
          <w:rFonts w:ascii="Times New Roman" w:hAnsi="Times New Roman" w:cs="Times New Roman"/>
          <w:b/>
          <w:sz w:val="24"/>
          <w:szCs w:val="24"/>
        </w:rPr>
        <w:tab/>
      </w:r>
      <w:r w:rsidR="001B3DAB">
        <w:rPr>
          <w:rFonts w:ascii="Times New Roman" w:hAnsi="Times New Roman" w:cs="Times New Roman"/>
          <w:b/>
          <w:sz w:val="24"/>
          <w:szCs w:val="24"/>
        </w:rPr>
        <w:tab/>
      </w:r>
      <w:r w:rsidR="00BB4B0A" w:rsidRPr="001B3DAB">
        <w:rPr>
          <w:rFonts w:ascii="Times New Roman" w:hAnsi="Times New Roman" w:cs="Times New Roman"/>
          <w:sz w:val="28"/>
          <w:szCs w:val="28"/>
        </w:rPr>
        <w:sym w:font="Wingdings" w:char="F06F"/>
      </w:r>
      <w:r w:rsidR="00BB4B0A" w:rsidRPr="001B3DAB">
        <w:rPr>
          <w:rFonts w:ascii="Times New Roman" w:hAnsi="Times New Roman" w:cs="Times New Roman"/>
          <w:sz w:val="28"/>
          <w:szCs w:val="28"/>
        </w:rPr>
        <w:tab/>
      </w:r>
      <w:r w:rsidR="00BB4B0A" w:rsidRPr="001B3DAB">
        <w:rPr>
          <w:rFonts w:ascii="Times New Roman" w:hAnsi="Times New Roman" w:cs="Times New Roman"/>
          <w:sz w:val="28"/>
          <w:szCs w:val="28"/>
        </w:rPr>
        <w:tab/>
        <w:t xml:space="preserve">  </w:t>
      </w:r>
      <w:r w:rsidR="00BB4B0A" w:rsidRPr="001B3DAB">
        <w:rPr>
          <w:rFonts w:ascii="Times New Roman" w:hAnsi="Times New Roman" w:cs="Times New Roman"/>
          <w:sz w:val="28"/>
          <w:szCs w:val="28"/>
        </w:rPr>
        <w:sym w:font="Wingdings" w:char="F06F"/>
      </w:r>
      <w:r w:rsidR="00BB4B0A" w:rsidRPr="001B3DAB">
        <w:rPr>
          <w:rFonts w:ascii="Times New Roman" w:hAnsi="Times New Roman" w:cs="Times New Roman"/>
          <w:sz w:val="28"/>
          <w:szCs w:val="28"/>
        </w:rPr>
        <w:tab/>
      </w:r>
      <w:r w:rsidR="00BB4B0A" w:rsidRPr="001B3DAB">
        <w:rPr>
          <w:rFonts w:ascii="Times New Roman" w:hAnsi="Times New Roman" w:cs="Times New Roman"/>
          <w:sz w:val="28"/>
          <w:szCs w:val="28"/>
        </w:rPr>
        <w:tab/>
        <w:t xml:space="preserve">       </w:t>
      </w:r>
      <w:r w:rsidR="00BB4B0A" w:rsidRPr="001B3DAB">
        <w:rPr>
          <w:rFonts w:ascii="Times New Roman" w:hAnsi="Times New Roman" w:cs="Times New Roman"/>
          <w:sz w:val="28"/>
          <w:szCs w:val="28"/>
        </w:rPr>
        <w:sym w:font="Wingdings" w:char="F06F"/>
      </w:r>
    </w:p>
    <w:p w14:paraId="2AE81858" w14:textId="0C878927" w:rsidR="003B297A" w:rsidRPr="001B3DAB" w:rsidRDefault="003B297A" w:rsidP="00B51FAB">
      <w:pPr>
        <w:spacing w:after="0" w:line="240" w:lineRule="auto"/>
        <w:ind w:left="180"/>
        <w:contextualSpacing/>
        <w:rPr>
          <w:rFonts w:ascii="Times New Roman" w:hAnsi="Times New Roman" w:cs="Times New Roman"/>
          <w:sz w:val="8"/>
          <w:szCs w:val="8"/>
        </w:rPr>
      </w:pPr>
      <w:r w:rsidRPr="001B3DAB">
        <w:rPr>
          <w:rFonts w:ascii="Times New Roman" w:hAnsi="Times New Roman" w:cs="Times New Roman"/>
          <w:sz w:val="24"/>
          <w:szCs w:val="24"/>
        </w:rPr>
        <w:tab/>
      </w:r>
    </w:p>
    <w:p w14:paraId="24FAA796" w14:textId="77777777" w:rsidR="003B297A" w:rsidRPr="001B3DAB" w:rsidRDefault="003B297A" w:rsidP="00DD6C27">
      <w:pPr>
        <w:spacing w:after="0" w:line="240" w:lineRule="auto"/>
        <w:ind w:left="180"/>
        <w:contextualSpacing/>
        <w:rPr>
          <w:rFonts w:ascii="Times New Roman" w:hAnsi="Times New Roman" w:cs="Times New Roman"/>
          <w:b/>
          <w:sz w:val="8"/>
          <w:szCs w:val="8"/>
        </w:rPr>
      </w:pPr>
    </w:p>
    <w:p w14:paraId="5FF8C5AB" w14:textId="77777777" w:rsidR="003B297A" w:rsidRPr="001B3DAB" w:rsidRDefault="003B297A" w:rsidP="00DD6C27">
      <w:pPr>
        <w:spacing w:after="0" w:line="240" w:lineRule="auto"/>
        <w:ind w:left="180"/>
        <w:contextualSpacing/>
        <w:rPr>
          <w:rFonts w:ascii="Times New Roman" w:hAnsi="Times New Roman" w:cs="Times New Roman"/>
          <w:b/>
          <w:sz w:val="24"/>
          <w:szCs w:val="24"/>
        </w:rPr>
      </w:pPr>
      <w:r w:rsidRPr="001B3DAB">
        <w:rPr>
          <w:rFonts w:ascii="Times New Roman" w:hAnsi="Times New Roman" w:cs="Times New Roman"/>
          <w:b/>
          <w:sz w:val="24"/>
          <w:szCs w:val="24"/>
        </w:rPr>
        <w:t>Purpose:</w:t>
      </w:r>
    </w:p>
    <w:p w14:paraId="65C415AC" w14:textId="382AAF8F" w:rsidR="003B297A" w:rsidRPr="001B3DAB" w:rsidRDefault="003B297A" w:rsidP="00DD6C27">
      <w:pPr>
        <w:ind w:left="180"/>
        <w:contextualSpacing/>
        <w:rPr>
          <w:rFonts w:ascii="Times New Roman" w:hAnsi="Times New Roman" w:cs="Times New Roman"/>
          <w:sz w:val="24"/>
          <w:szCs w:val="24"/>
        </w:rPr>
      </w:pPr>
      <w:r w:rsidRPr="001B3DAB">
        <w:rPr>
          <w:rFonts w:ascii="Times New Roman" w:hAnsi="Times New Roman" w:cs="Times New Roman"/>
          <w:sz w:val="24"/>
          <w:szCs w:val="24"/>
        </w:rPr>
        <w:t xml:space="preserve">The photographic or video images, voice recordings, testimonials or biographic information may be used in any of the following manners: Internet websites, </w:t>
      </w:r>
      <w:r w:rsidR="00FE72A7">
        <w:rPr>
          <w:rFonts w:ascii="Times New Roman" w:hAnsi="Times New Roman" w:cs="Times New Roman"/>
          <w:sz w:val="24"/>
          <w:szCs w:val="24"/>
        </w:rPr>
        <w:t>s</w:t>
      </w:r>
      <w:r w:rsidRPr="001B3DAB">
        <w:rPr>
          <w:rFonts w:ascii="Times New Roman" w:hAnsi="Times New Roman" w:cs="Times New Roman"/>
          <w:sz w:val="24"/>
          <w:szCs w:val="24"/>
        </w:rPr>
        <w:t xml:space="preserve">ocial </w:t>
      </w:r>
      <w:r w:rsidR="00FE72A7">
        <w:rPr>
          <w:rFonts w:ascii="Times New Roman" w:hAnsi="Times New Roman" w:cs="Times New Roman"/>
          <w:sz w:val="24"/>
          <w:szCs w:val="24"/>
        </w:rPr>
        <w:t>m</w:t>
      </w:r>
      <w:r w:rsidRPr="001B3DAB">
        <w:rPr>
          <w:rFonts w:ascii="Times New Roman" w:hAnsi="Times New Roman" w:cs="Times New Roman"/>
          <w:sz w:val="24"/>
          <w:szCs w:val="24"/>
        </w:rPr>
        <w:t>edia, print, digital, television or internet for advertising or marketing.</w:t>
      </w:r>
    </w:p>
    <w:p w14:paraId="2E805E8C" w14:textId="77777777" w:rsidR="003B297A" w:rsidRPr="001B3DAB" w:rsidRDefault="003B297A" w:rsidP="00DD6C27">
      <w:pPr>
        <w:spacing w:after="0" w:line="240" w:lineRule="auto"/>
        <w:ind w:left="180"/>
        <w:contextualSpacing/>
        <w:rPr>
          <w:rFonts w:ascii="Times New Roman" w:hAnsi="Times New Roman" w:cs="Times New Roman"/>
          <w:sz w:val="8"/>
          <w:szCs w:val="8"/>
        </w:rPr>
      </w:pPr>
    </w:p>
    <w:p w14:paraId="0DB7EC64" w14:textId="77777777" w:rsidR="003B297A" w:rsidRPr="001B3DAB" w:rsidRDefault="003B297A" w:rsidP="00DD6C27">
      <w:pPr>
        <w:ind w:left="18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Revocability: </w:t>
      </w:r>
    </w:p>
    <w:p w14:paraId="63F46F66" w14:textId="77777777" w:rsidR="003B297A" w:rsidRPr="001B3DAB" w:rsidRDefault="003B297A" w:rsidP="00DD6C27">
      <w:pPr>
        <w:ind w:left="180"/>
        <w:contextualSpacing/>
        <w:rPr>
          <w:rFonts w:ascii="Times New Roman" w:hAnsi="Times New Roman" w:cs="Times New Roman"/>
          <w:sz w:val="24"/>
          <w:szCs w:val="24"/>
        </w:rPr>
      </w:pPr>
      <w:r w:rsidRPr="001B3DAB">
        <w:rPr>
          <w:rFonts w:ascii="Times New Roman" w:hAnsi="Times New Roman" w:cs="Times New Roman"/>
          <w:sz w:val="24"/>
          <w:szCs w:val="24"/>
        </w:rPr>
        <w:t>I understand that I may revoke this authorization at any time, but such revocation must be in writing and received by the company via registered mail at 3770 Mt. Read Blvd, Rochester, NY 14616 and effective five business days after mailing. I understand that my written revocation only applies to the disclosure of my image/voice after the effective date of receipt of my written revocation and is not retroactive to the date of my original consent. In the absence of written notice of revocation, this authorization expires 99 years from date signed.</w:t>
      </w:r>
    </w:p>
    <w:p w14:paraId="3362894D" w14:textId="77777777" w:rsidR="003B297A" w:rsidRPr="001B3DAB" w:rsidRDefault="003B297A" w:rsidP="00DD6C27">
      <w:pPr>
        <w:spacing w:after="0" w:line="240" w:lineRule="auto"/>
        <w:ind w:left="180"/>
        <w:contextualSpacing/>
        <w:rPr>
          <w:rFonts w:ascii="Times New Roman" w:hAnsi="Times New Roman" w:cs="Times New Roman"/>
          <w:sz w:val="8"/>
          <w:szCs w:val="8"/>
        </w:rPr>
      </w:pPr>
    </w:p>
    <w:p w14:paraId="663A225E" w14:textId="77777777" w:rsidR="003B297A" w:rsidRPr="001B3DAB" w:rsidRDefault="003B297A" w:rsidP="00DD6C27">
      <w:pPr>
        <w:ind w:left="180"/>
        <w:contextualSpacing/>
        <w:rPr>
          <w:rFonts w:ascii="Times New Roman" w:hAnsi="Times New Roman" w:cs="Times New Roman"/>
          <w:b/>
          <w:sz w:val="24"/>
          <w:szCs w:val="24"/>
        </w:rPr>
      </w:pPr>
      <w:r w:rsidRPr="001B3DAB">
        <w:rPr>
          <w:rFonts w:ascii="Times New Roman" w:hAnsi="Times New Roman" w:cs="Times New Roman"/>
          <w:b/>
          <w:sz w:val="24"/>
          <w:szCs w:val="24"/>
        </w:rPr>
        <w:t xml:space="preserve">No Treatment Conditions: </w:t>
      </w:r>
    </w:p>
    <w:p w14:paraId="5F45505B" w14:textId="77777777" w:rsidR="003B297A" w:rsidRPr="001B3DAB" w:rsidRDefault="003B297A" w:rsidP="00DD6C27">
      <w:pPr>
        <w:ind w:left="180"/>
        <w:contextualSpacing/>
        <w:rPr>
          <w:rFonts w:ascii="Times New Roman" w:hAnsi="Times New Roman" w:cs="Times New Roman"/>
          <w:sz w:val="24"/>
          <w:szCs w:val="24"/>
        </w:rPr>
      </w:pPr>
      <w:r w:rsidRPr="001B3DAB">
        <w:rPr>
          <w:rFonts w:ascii="Times New Roman" w:hAnsi="Times New Roman" w:cs="Times New Roman"/>
          <w:sz w:val="24"/>
          <w:szCs w:val="24"/>
        </w:rPr>
        <w:t>I understand that the company cannot condition treatment on whether or not I sign this authorization and that I sign this consent freely.</w:t>
      </w:r>
    </w:p>
    <w:p w14:paraId="01289598" w14:textId="77777777" w:rsidR="003B297A" w:rsidRPr="001B3DAB" w:rsidRDefault="003B297A" w:rsidP="00DD6C27">
      <w:pPr>
        <w:spacing w:after="0" w:line="240" w:lineRule="auto"/>
        <w:ind w:left="180"/>
        <w:contextualSpacing/>
        <w:rPr>
          <w:rFonts w:ascii="Times New Roman" w:hAnsi="Times New Roman" w:cs="Times New Roman"/>
          <w:sz w:val="8"/>
          <w:szCs w:val="8"/>
        </w:rPr>
      </w:pPr>
    </w:p>
    <w:p w14:paraId="0CFF963A" w14:textId="6BA07B37" w:rsidR="003B297A" w:rsidRPr="001B3DAB" w:rsidRDefault="003B297A" w:rsidP="00DD6C27">
      <w:pPr>
        <w:ind w:left="180"/>
        <w:rPr>
          <w:rFonts w:ascii="Times New Roman" w:hAnsi="Times New Roman" w:cs="Times New Roman"/>
          <w:sz w:val="24"/>
          <w:szCs w:val="24"/>
        </w:rPr>
      </w:pPr>
      <w:r w:rsidRPr="001B3DAB">
        <w:rPr>
          <w:rFonts w:ascii="Times New Roman" w:hAnsi="Times New Roman" w:cs="Times New Roman"/>
          <w:sz w:val="24"/>
          <w:szCs w:val="24"/>
        </w:rPr>
        <w:t>Only as indicated above, I authorize the use of my photographs, videos, and/or name without compensation to me. I hereby release the photographer and Cornerstone Dental</w:t>
      </w:r>
      <w:r w:rsidR="00706DCE">
        <w:rPr>
          <w:rFonts w:ascii="Times New Roman" w:hAnsi="Times New Roman" w:cs="Times New Roman"/>
          <w:sz w:val="24"/>
          <w:szCs w:val="24"/>
        </w:rPr>
        <w:t>, LLP</w:t>
      </w:r>
      <w:r w:rsidRPr="001B3DAB">
        <w:rPr>
          <w:rFonts w:ascii="Times New Roman" w:hAnsi="Times New Roman" w:cs="Times New Roman"/>
          <w:sz w:val="24"/>
          <w:szCs w:val="24"/>
        </w:rPr>
        <w:t xml:space="preserve"> from all claims and liabilities with regard to the use of my name and any images, videos. A copy of this executed form has been provided to me. </w:t>
      </w:r>
    </w:p>
    <w:p w14:paraId="4891F2C8" w14:textId="77777777" w:rsidR="00914EE0" w:rsidRDefault="00914EE0" w:rsidP="00914EE0">
      <w:pPr>
        <w:pStyle w:val="Default"/>
        <w:numPr>
          <w:ilvl w:val="0"/>
          <w:numId w:val="7"/>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14:paraId="1DFB5BB9" w14:textId="77777777" w:rsidR="00914EE0" w:rsidRDefault="00914EE0" w:rsidP="00914EE0">
      <w:pPr>
        <w:pStyle w:val="Default"/>
        <w:tabs>
          <w:tab w:val="left" w:pos="1170"/>
        </w:tabs>
        <w:ind w:left="360" w:right="360"/>
        <w:contextualSpacing/>
        <w:rPr>
          <w:rFonts w:ascii="Times New Roman" w:hAnsi="Times New Roman" w:cs="Times New Roman"/>
        </w:rPr>
      </w:pPr>
    </w:p>
    <w:p w14:paraId="7026C7F6" w14:textId="221BC258" w:rsidR="00914EE0" w:rsidRPr="00914EE0" w:rsidRDefault="00914EE0" w:rsidP="00914EE0">
      <w:pPr>
        <w:pStyle w:val="Default"/>
        <w:numPr>
          <w:ilvl w:val="0"/>
          <w:numId w:val="7"/>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14:paraId="1AD20AFA" w14:textId="77777777" w:rsidR="00914EE0" w:rsidRPr="001B3DAB" w:rsidRDefault="00914EE0" w:rsidP="00914EE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14:paraId="4BC05615" w14:textId="0396B721" w:rsidR="001F2A72" w:rsidRPr="001B3DAB" w:rsidRDefault="001F2A72" w:rsidP="001F2A72">
      <w:pPr>
        <w:pStyle w:val="Default"/>
        <w:ind w:left="360" w:right="360" w:firstLine="720"/>
        <w:contextualSpacing/>
        <w:rPr>
          <w:rFonts w:ascii="Times New Roman" w:hAnsi="Times New Roman" w:cs="Times New Roman"/>
        </w:rPr>
      </w:pPr>
    </w:p>
    <w:p w14:paraId="58BC1E36" w14:textId="77777777" w:rsidR="00B46C80" w:rsidRPr="001B3DAB" w:rsidRDefault="00B46C80" w:rsidP="00B46C80">
      <w:pPr>
        <w:pBdr>
          <w:top w:val="single" w:sz="4" w:space="1" w:color="auto"/>
          <w:left w:val="single" w:sz="4" w:space="4" w:color="auto"/>
          <w:bottom w:val="single" w:sz="4" w:space="1" w:color="auto"/>
          <w:right w:val="single" w:sz="4" w:space="4" w:color="auto"/>
        </w:pBdr>
        <w:spacing w:after="0"/>
        <w:ind w:left="360" w:right="360"/>
        <w:contextualSpacing/>
        <w:jc w:val="center"/>
        <w:rPr>
          <w:rFonts w:ascii="Times New Roman" w:hAnsi="Times New Roman" w:cs="Times New Roman"/>
          <w:b/>
          <w:sz w:val="28"/>
          <w:szCs w:val="28"/>
        </w:rPr>
      </w:pPr>
      <w:bookmarkStart w:id="2" w:name="_Hlk507133777"/>
      <w:r w:rsidRPr="001B3DAB">
        <w:rPr>
          <w:rFonts w:ascii="Times New Roman" w:hAnsi="Times New Roman" w:cs="Times New Roman"/>
          <w:b/>
          <w:sz w:val="28"/>
          <w:szCs w:val="28"/>
        </w:rPr>
        <w:lastRenderedPageBreak/>
        <w:t>ACKNOWLEDGEMENT OF PRIVACY PRACTICES</w:t>
      </w:r>
    </w:p>
    <w:p w14:paraId="43DFE0BF" w14:textId="77777777" w:rsidR="00B46C80" w:rsidRPr="001B3DAB" w:rsidRDefault="00B46C80" w:rsidP="00B46C80">
      <w:pPr>
        <w:pStyle w:val="Default"/>
        <w:ind w:left="360" w:right="360"/>
        <w:rPr>
          <w:rFonts w:ascii="Times New Roman" w:hAnsi="Times New Roman" w:cs="Times New Roman"/>
          <w:sz w:val="8"/>
          <w:szCs w:val="8"/>
        </w:rPr>
      </w:pPr>
    </w:p>
    <w:p w14:paraId="7EBDE523" w14:textId="77777777" w:rsidR="00B46C80" w:rsidRPr="001B3DAB" w:rsidRDefault="00B46C80" w:rsidP="00F37F80">
      <w:pPr>
        <w:pStyle w:val="Default"/>
        <w:ind w:left="360" w:right="360"/>
        <w:rPr>
          <w:rFonts w:ascii="Times New Roman" w:hAnsi="Times New Roman" w:cs="Times New Roman"/>
          <w:color w:val="auto"/>
        </w:rPr>
      </w:pPr>
      <w:r w:rsidRPr="001B3DAB">
        <w:rPr>
          <w:rFonts w:ascii="Times New Roman" w:hAnsi="Times New Roman" w:cs="Times New Roman"/>
        </w:rPr>
        <w:t xml:space="preserve">Cornerstone Dental, LLP’s </w:t>
      </w:r>
      <w:r w:rsidRPr="001B3DAB">
        <w:rPr>
          <w:rFonts w:ascii="Times New Roman" w:hAnsi="Times New Roman" w:cs="Times New Roman"/>
          <w:bCs/>
        </w:rPr>
        <w:t xml:space="preserve">Notice of Privacy Practices </w:t>
      </w:r>
      <w:r w:rsidRPr="001B3DAB">
        <w:rPr>
          <w:rFonts w:ascii="Times New Roman" w:hAnsi="Times New Roman" w:cs="Times New Roman"/>
        </w:rPr>
        <w:t xml:space="preserve">provides information about how protected health information (PHI) about me (the patient) </w:t>
      </w:r>
      <w:r w:rsidRPr="001B3DAB">
        <w:rPr>
          <w:rFonts w:ascii="Times New Roman" w:hAnsi="Times New Roman" w:cs="Times New Roman"/>
          <w:color w:val="auto"/>
        </w:rPr>
        <w:t xml:space="preserve">may be used or disclosed. I have been offered an opportunity to review the Notice, object to the use or disclosure of my PHI, and/or request restrictions as to how my PHI may be used or disclosed for treatment, payment, or healthcare operations before signing this consent. Cornerstone Dental, LLP is not required to agree to any restrictions, but if they agree, will be bound by the agreement. I understand that the terms of the Notice may change and I may obtain a revised copy by contacting the office at (585) 865-7030 or by visiting the office’s website at </w:t>
      </w:r>
      <w:hyperlink r:id="rId18" w:history="1">
        <w:r w:rsidRPr="001B3DAB">
          <w:rPr>
            <w:rStyle w:val="Hyperlink"/>
            <w:rFonts w:ascii="Times New Roman" w:hAnsi="Times New Roman" w:cs="Times New Roman"/>
            <w:color w:val="auto"/>
          </w:rPr>
          <w:t>www.cornerstonedentalny.com</w:t>
        </w:r>
      </w:hyperlink>
      <w:r w:rsidRPr="001B3DAB">
        <w:rPr>
          <w:rFonts w:ascii="Times New Roman" w:hAnsi="Times New Roman" w:cs="Times New Roman"/>
          <w:color w:val="auto"/>
        </w:rPr>
        <w:t xml:space="preserve">. </w:t>
      </w:r>
    </w:p>
    <w:p w14:paraId="560C632E" w14:textId="77777777" w:rsidR="00B46C80" w:rsidRPr="001B3DAB" w:rsidRDefault="00B46C80" w:rsidP="00F37F80">
      <w:pPr>
        <w:pStyle w:val="Default"/>
        <w:ind w:left="360" w:right="360"/>
        <w:rPr>
          <w:rFonts w:ascii="Times New Roman" w:hAnsi="Times New Roman" w:cs="Times New Roman"/>
          <w:color w:val="auto"/>
        </w:rPr>
      </w:pPr>
    </w:p>
    <w:p w14:paraId="3445B21B" w14:textId="77777777" w:rsidR="00B46C80" w:rsidRPr="001B3DAB" w:rsidRDefault="00B46C80" w:rsidP="00F37F80">
      <w:pPr>
        <w:pStyle w:val="Default"/>
        <w:ind w:left="360" w:right="360"/>
        <w:contextualSpacing/>
        <w:rPr>
          <w:rFonts w:ascii="Times New Roman" w:hAnsi="Times New Roman" w:cs="Times New Roman"/>
        </w:rPr>
      </w:pPr>
    </w:p>
    <w:p w14:paraId="70CE79D7" w14:textId="77777777" w:rsidR="00B46C80" w:rsidRPr="001B3DAB" w:rsidRDefault="00B46C80" w:rsidP="00F37F80">
      <w:pPr>
        <w:pStyle w:val="Default"/>
        <w:ind w:left="360" w:right="360"/>
        <w:contextualSpacing/>
        <w:rPr>
          <w:rFonts w:ascii="Times New Roman" w:hAnsi="Times New Roman" w:cs="Times New Roman"/>
          <w:color w:val="auto"/>
        </w:rPr>
      </w:pPr>
      <w:r w:rsidRPr="001B3DAB">
        <w:rPr>
          <w:rFonts w:ascii="Times New Roman" w:hAnsi="Times New Roman" w:cs="Times New Roman"/>
          <w:color w:val="auto"/>
        </w:rPr>
        <w:t>I authorize Cornerstone Dental, LLP to discuss and/or release my PHI to the following individuals:</w:t>
      </w:r>
    </w:p>
    <w:p w14:paraId="3C252A9C" w14:textId="77777777" w:rsidR="00B46C80" w:rsidRPr="001B3DAB" w:rsidRDefault="00B46C80" w:rsidP="00F37F80">
      <w:pPr>
        <w:pStyle w:val="Default"/>
        <w:spacing w:line="360" w:lineRule="auto"/>
        <w:ind w:left="360" w:right="360"/>
        <w:rPr>
          <w:rFonts w:ascii="Times New Roman" w:hAnsi="Times New Roman" w:cs="Times New Roman"/>
          <w:color w:val="auto"/>
        </w:rPr>
      </w:pPr>
      <w:r w:rsidRPr="001B3DAB">
        <w:rPr>
          <w:rFonts w:ascii="Times New Roman" w:hAnsi="Times New Roman" w:cs="Times New Roman"/>
          <w:color w:val="auto"/>
        </w:rPr>
        <w:tab/>
        <w:t>__________________________________________________________________</w:t>
      </w:r>
    </w:p>
    <w:p w14:paraId="78E08619" w14:textId="77777777" w:rsidR="00B46C80" w:rsidRPr="001B3DAB" w:rsidRDefault="00B46C80" w:rsidP="00F37F80">
      <w:pPr>
        <w:pStyle w:val="Default"/>
        <w:spacing w:line="360" w:lineRule="auto"/>
        <w:ind w:left="360" w:right="360"/>
        <w:rPr>
          <w:rFonts w:ascii="Times New Roman" w:hAnsi="Times New Roman" w:cs="Times New Roman"/>
          <w:color w:val="auto"/>
        </w:rPr>
      </w:pPr>
      <w:r w:rsidRPr="001B3DAB">
        <w:rPr>
          <w:rFonts w:ascii="Times New Roman" w:hAnsi="Times New Roman" w:cs="Times New Roman"/>
          <w:color w:val="auto"/>
        </w:rPr>
        <w:tab/>
        <w:t>__________________________________________________________________</w:t>
      </w:r>
    </w:p>
    <w:p w14:paraId="58856EB5" w14:textId="77777777" w:rsidR="00B46C80" w:rsidRPr="001B3DAB" w:rsidRDefault="00B46C80" w:rsidP="00F37F80">
      <w:pPr>
        <w:pStyle w:val="Default"/>
        <w:ind w:left="360" w:right="360"/>
        <w:rPr>
          <w:rFonts w:ascii="Times New Roman" w:hAnsi="Times New Roman" w:cs="Times New Roman"/>
          <w:color w:val="auto"/>
        </w:rPr>
      </w:pPr>
    </w:p>
    <w:p w14:paraId="11F4F8E3" w14:textId="77777777" w:rsidR="00B46C80" w:rsidRPr="001B3DAB" w:rsidRDefault="00B46C80" w:rsidP="00F37F80">
      <w:pPr>
        <w:pStyle w:val="Default"/>
        <w:ind w:left="360" w:right="360"/>
        <w:rPr>
          <w:rFonts w:ascii="Times New Roman" w:hAnsi="Times New Roman" w:cs="Times New Roman"/>
          <w:color w:val="auto"/>
        </w:rPr>
      </w:pPr>
      <w:r w:rsidRPr="001B3DAB">
        <w:rPr>
          <w:rFonts w:ascii="Times New Roman" w:hAnsi="Times New Roman" w:cs="Times New Roman"/>
          <w:color w:val="auto"/>
        </w:rPr>
        <w:t>I wish to have the following restrictions regarding the use and/or disclosure of my PHI:</w:t>
      </w:r>
    </w:p>
    <w:p w14:paraId="7DFCDBDA" w14:textId="77777777" w:rsidR="00B46C80" w:rsidRPr="001B3DAB" w:rsidRDefault="00B46C80" w:rsidP="00F37F80">
      <w:pPr>
        <w:pStyle w:val="Default"/>
        <w:spacing w:line="360" w:lineRule="auto"/>
        <w:ind w:left="360" w:right="360"/>
        <w:rPr>
          <w:rFonts w:ascii="Times New Roman" w:hAnsi="Times New Roman" w:cs="Times New Roman"/>
          <w:color w:val="auto"/>
        </w:rPr>
      </w:pPr>
      <w:r w:rsidRPr="001B3DAB">
        <w:rPr>
          <w:rFonts w:ascii="Times New Roman" w:hAnsi="Times New Roman" w:cs="Times New Roman"/>
          <w:color w:val="auto"/>
        </w:rPr>
        <w:tab/>
        <w:t>__________________________________________________________________</w:t>
      </w:r>
    </w:p>
    <w:p w14:paraId="688B2DA8" w14:textId="77777777" w:rsidR="00B46C80" w:rsidRPr="001B3DAB" w:rsidRDefault="00B46C80" w:rsidP="00F37F80">
      <w:pPr>
        <w:pStyle w:val="Default"/>
        <w:spacing w:line="360" w:lineRule="auto"/>
        <w:ind w:left="360" w:right="360"/>
        <w:rPr>
          <w:rFonts w:ascii="Times New Roman" w:hAnsi="Times New Roman" w:cs="Times New Roman"/>
        </w:rPr>
      </w:pPr>
      <w:r w:rsidRPr="001B3DAB">
        <w:rPr>
          <w:rFonts w:ascii="Times New Roman" w:hAnsi="Times New Roman" w:cs="Times New Roman"/>
        </w:rPr>
        <w:tab/>
        <w:t>__________________________________________________________________</w:t>
      </w:r>
    </w:p>
    <w:p w14:paraId="3E6382CA" w14:textId="77777777" w:rsidR="00B46C80" w:rsidRPr="001B3DAB" w:rsidRDefault="00B46C80" w:rsidP="00F37F80">
      <w:pPr>
        <w:pStyle w:val="Default"/>
        <w:spacing w:line="360" w:lineRule="auto"/>
        <w:ind w:left="360" w:right="360"/>
        <w:rPr>
          <w:rFonts w:ascii="Times New Roman" w:hAnsi="Times New Roman" w:cs="Times New Roman"/>
        </w:rPr>
      </w:pPr>
    </w:p>
    <w:p w14:paraId="0A9D436C" w14:textId="77777777" w:rsidR="00B46C80" w:rsidRPr="001B3DAB" w:rsidRDefault="00B46C80" w:rsidP="00F37F80">
      <w:pPr>
        <w:pStyle w:val="Default"/>
        <w:ind w:left="360" w:right="360"/>
        <w:contextualSpacing/>
        <w:rPr>
          <w:rFonts w:ascii="Times New Roman" w:hAnsi="Times New Roman" w:cs="Times New Roman"/>
        </w:rPr>
      </w:pPr>
      <w:r w:rsidRPr="001B3DAB">
        <w:rPr>
          <w:rFonts w:ascii="Times New Roman" w:hAnsi="Times New Roman" w:cs="Times New Roman"/>
        </w:rPr>
        <w:t xml:space="preserve">By signing below, I acknowledge that I have received a copy of and understand Cornerstone Dental, LLP’s </w:t>
      </w:r>
      <w:r w:rsidRPr="001B3DAB">
        <w:rPr>
          <w:rFonts w:ascii="Times New Roman" w:hAnsi="Times New Roman" w:cs="Times New Roman"/>
          <w:bCs/>
        </w:rPr>
        <w:t>Notice of Privacy Practices.</w:t>
      </w:r>
      <w:r w:rsidRPr="001B3DAB">
        <w:rPr>
          <w:rFonts w:ascii="Times New Roman" w:hAnsi="Times New Roman" w:cs="Times New Roman"/>
        </w:rPr>
        <w:t xml:space="preserve"> </w:t>
      </w:r>
    </w:p>
    <w:p w14:paraId="4E303703" w14:textId="77777777" w:rsidR="00B46C80" w:rsidRPr="001B3DAB" w:rsidRDefault="00B46C80" w:rsidP="00F37F80">
      <w:pPr>
        <w:pStyle w:val="Default"/>
        <w:ind w:left="360" w:right="360"/>
        <w:contextualSpacing/>
        <w:rPr>
          <w:rFonts w:ascii="Times New Roman" w:hAnsi="Times New Roman" w:cs="Times New Roman"/>
        </w:rPr>
      </w:pPr>
    </w:p>
    <w:p w14:paraId="2ABB5172" w14:textId="77777777" w:rsidR="00B46C80" w:rsidRPr="001B3DAB" w:rsidRDefault="00B46C80" w:rsidP="00F37F80">
      <w:pPr>
        <w:pStyle w:val="Default"/>
        <w:ind w:left="360" w:right="360"/>
        <w:contextualSpacing/>
        <w:rPr>
          <w:rFonts w:ascii="Times New Roman" w:hAnsi="Times New Roman" w:cs="Times New Roman"/>
        </w:rPr>
      </w:pPr>
    </w:p>
    <w:bookmarkEnd w:id="2"/>
    <w:p w14:paraId="18EEEEB8" w14:textId="77777777" w:rsidR="00914EE0" w:rsidRDefault="00914EE0" w:rsidP="00914EE0">
      <w:pPr>
        <w:pStyle w:val="Default"/>
        <w:numPr>
          <w:ilvl w:val="0"/>
          <w:numId w:val="7"/>
        </w:numPr>
        <w:tabs>
          <w:tab w:val="left" w:pos="1170"/>
        </w:tabs>
        <w:ind w:left="360" w:right="360"/>
        <w:contextualSpacing/>
        <w:rPr>
          <w:rFonts w:ascii="Times New Roman" w:hAnsi="Times New Roman" w:cs="Times New Roman"/>
        </w:rPr>
      </w:pPr>
      <w:r w:rsidRPr="001B3DAB">
        <w:rPr>
          <w:rFonts w:ascii="Times New Roman" w:hAnsi="Times New Roman" w:cs="Times New Roman"/>
        </w:rPr>
        <w:t>Patient (print): _________________________________ DOB: ______________ Date: _________</w:t>
      </w:r>
    </w:p>
    <w:p w14:paraId="2148CCBB" w14:textId="77777777" w:rsidR="00914EE0" w:rsidRDefault="00914EE0" w:rsidP="00914EE0">
      <w:pPr>
        <w:pStyle w:val="Default"/>
        <w:tabs>
          <w:tab w:val="left" w:pos="1170"/>
        </w:tabs>
        <w:ind w:left="360" w:right="360"/>
        <w:contextualSpacing/>
        <w:rPr>
          <w:rFonts w:ascii="Times New Roman" w:hAnsi="Times New Roman" w:cs="Times New Roman"/>
        </w:rPr>
      </w:pPr>
    </w:p>
    <w:p w14:paraId="00E2EB25" w14:textId="77777777" w:rsidR="00914EE0" w:rsidRPr="00914EE0" w:rsidRDefault="00914EE0" w:rsidP="00914EE0">
      <w:pPr>
        <w:pStyle w:val="Default"/>
        <w:numPr>
          <w:ilvl w:val="0"/>
          <w:numId w:val="7"/>
        </w:numPr>
        <w:tabs>
          <w:tab w:val="left" w:pos="1170"/>
        </w:tabs>
        <w:ind w:left="360" w:right="360"/>
        <w:contextualSpacing/>
        <w:rPr>
          <w:rFonts w:ascii="Times New Roman" w:hAnsi="Times New Roman" w:cs="Times New Roman"/>
        </w:rPr>
      </w:pPr>
      <w:r w:rsidRPr="00914EE0">
        <w:rPr>
          <w:rFonts w:ascii="Times New Roman" w:hAnsi="Times New Roman" w:cs="Times New Roman"/>
        </w:rPr>
        <w:t>__________________________________________________________________________________</w:t>
      </w:r>
    </w:p>
    <w:p w14:paraId="1C638950" w14:textId="77777777" w:rsidR="00914EE0" w:rsidRPr="001B3DAB" w:rsidRDefault="00914EE0" w:rsidP="00914EE0">
      <w:pPr>
        <w:pStyle w:val="Default"/>
        <w:ind w:left="360" w:right="360" w:firstLine="720"/>
        <w:contextualSpacing/>
        <w:rPr>
          <w:rFonts w:ascii="Times New Roman" w:hAnsi="Times New Roman" w:cs="Times New Roman"/>
        </w:rPr>
      </w:pPr>
      <w:r w:rsidRPr="001B3DAB">
        <w:rPr>
          <w:rFonts w:ascii="Times New Roman" w:hAnsi="Times New Roman" w:cs="Times New Roman"/>
        </w:rPr>
        <w:t>Signature of Patient (or Person Authorized to Sign for Patient)</w:t>
      </w:r>
      <w:r w:rsidRPr="001B3DAB">
        <w:rPr>
          <w:rFonts w:ascii="Times New Roman" w:hAnsi="Times New Roman" w:cs="Times New Roman"/>
        </w:rPr>
        <w:tab/>
        <w:t xml:space="preserve">            Relationship to Patient</w:t>
      </w:r>
    </w:p>
    <w:p w14:paraId="320F8576" w14:textId="77777777" w:rsidR="00B46C80" w:rsidRPr="001B3DAB" w:rsidRDefault="00B46C80" w:rsidP="00F37F80">
      <w:pPr>
        <w:pStyle w:val="Default"/>
        <w:ind w:left="360" w:right="360" w:firstLine="720"/>
        <w:contextualSpacing/>
        <w:rPr>
          <w:rFonts w:ascii="Times New Roman" w:hAnsi="Times New Roman" w:cs="Times New Roman"/>
        </w:rPr>
      </w:pPr>
    </w:p>
    <w:p w14:paraId="187FC22E" w14:textId="2F2A906C" w:rsidR="00B46C80" w:rsidRPr="001B3DAB" w:rsidRDefault="00B46C80" w:rsidP="00F37F80">
      <w:pPr>
        <w:ind w:left="360" w:right="360"/>
        <w:rPr>
          <w:rFonts w:ascii="Times New Roman" w:hAnsi="Times New Roman" w:cs="Times New Roman"/>
          <w:sz w:val="24"/>
          <w:szCs w:val="24"/>
        </w:rPr>
      </w:pPr>
    </w:p>
    <w:p w14:paraId="0EF3421C" w14:textId="77777777" w:rsidR="004729C2" w:rsidRPr="001B3DAB" w:rsidRDefault="004729C2" w:rsidP="00F37F80">
      <w:pPr>
        <w:ind w:left="360" w:right="360"/>
        <w:rPr>
          <w:rFonts w:ascii="Times New Roman" w:hAnsi="Times New Roman" w:cs="Times New Roman"/>
          <w:sz w:val="24"/>
          <w:szCs w:val="24"/>
        </w:rPr>
      </w:pPr>
    </w:p>
    <w:p w14:paraId="1356848B" w14:textId="77777777" w:rsidR="00B46C80" w:rsidRPr="001B3DAB" w:rsidRDefault="00B46C80" w:rsidP="00F37F80">
      <w:pPr>
        <w:pBdr>
          <w:top w:val="single" w:sz="12" w:space="1" w:color="auto"/>
          <w:bottom w:val="single" w:sz="12" w:space="1" w:color="auto"/>
        </w:pBdr>
        <w:spacing w:after="0" w:line="240" w:lineRule="auto"/>
        <w:ind w:left="360" w:right="360"/>
        <w:contextualSpacing/>
        <w:jc w:val="center"/>
        <w:rPr>
          <w:rFonts w:ascii="Times New Roman" w:hAnsi="Times New Roman" w:cs="Times New Roman"/>
          <w:b/>
          <w:sz w:val="24"/>
          <w:szCs w:val="24"/>
        </w:rPr>
      </w:pPr>
      <w:r w:rsidRPr="001B3DAB">
        <w:rPr>
          <w:rFonts w:ascii="Times New Roman" w:hAnsi="Times New Roman" w:cs="Times New Roman"/>
          <w:b/>
          <w:sz w:val="24"/>
          <w:szCs w:val="24"/>
        </w:rPr>
        <w:t>FOR OFFICE USE ONLY</w:t>
      </w:r>
    </w:p>
    <w:p w14:paraId="79279478" w14:textId="77777777" w:rsidR="00B46C80" w:rsidRPr="001B3DAB" w:rsidRDefault="00B46C80" w:rsidP="00F37F80">
      <w:pPr>
        <w:spacing w:after="0" w:line="240" w:lineRule="auto"/>
        <w:ind w:left="360" w:right="360"/>
        <w:contextualSpacing/>
        <w:rPr>
          <w:rFonts w:ascii="Times New Roman" w:hAnsi="Times New Roman" w:cs="Times New Roman"/>
          <w:b/>
          <w:sz w:val="24"/>
          <w:szCs w:val="24"/>
        </w:rPr>
      </w:pPr>
    </w:p>
    <w:p w14:paraId="7E77C6D6" w14:textId="77777777" w:rsidR="00B46C80" w:rsidRPr="001B3DAB" w:rsidRDefault="00B46C80" w:rsidP="00F37F80">
      <w:pPr>
        <w:pStyle w:val="BlockText"/>
        <w:contextualSpacing/>
      </w:pPr>
      <w:r w:rsidRPr="001B3DAB">
        <w:t>Attempts were made to obtain written acknowledgement of receipt of our Notice of Privacy Practices, but could not be obtained because:</w:t>
      </w:r>
    </w:p>
    <w:p w14:paraId="5413FAB3" w14:textId="77777777" w:rsidR="00B46C80" w:rsidRPr="001B3DAB" w:rsidRDefault="00B46C80" w:rsidP="00F37F80">
      <w:pPr>
        <w:pStyle w:val="ListParagraph"/>
        <w:numPr>
          <w:ilvl w:val="0"/>
          <w:numId w:val="10"/>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Individual refused to sign</w:t>
      </w:r>
    </w:p>
    <w:p w14:paraId="1D8581B7" w14:textId="77777777" w:rsidR="00B46C80" w:rsidRPr="001B3DAB" w:rsidRDefault="00B46C80" w:rsidP="00F37F80">
      <w:pPr>
        <w:pStyle w:val="ListParagraph"/>
        <w:numPr>
          <w:ilvl w:val="0"/>
          <w:numId w:val="10"/>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Communication barriers prohibited obtaining acknowledgement</w:t>
      </w:r>
    </w:p>
    <w:p w14:paraId="25CE1768" w14:textId="77777777" w:rsidR="00B46C80" w:rsidRPr="001B3DAB" w:rsidRDefault="00B46C80" w:rsidP="00F37F80">
      <w:pPr>
        <w:pStyle w:val="ListParagraph"/>
        <w:numPr>
          <w:ilvl w:val="0"/>
          <w:numId w:val="10"/>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An emergency situation prevented us from obtaining acknowledgement</w:t>
      </w:r>
    </w:p>
    <w:p w14:paraId="6E64C705" w14:textId="77777777" w:rsidR="00B46C80" w:rsidRPr="001B3DAB" w:rsidRDefault="00B46C80" w:rsidP="00F37F80">
      <w:pPr>
        <w:pStyle w:val="ListParagraph"/>
        <w:numPr>
          <w:ilvl w:val="0"/>
          <w:numId w:val="10"/>
        </w:numPr>
        <w:spacing w:after="0" w:line="240" w:lineRule="auto"/>
        <w:ind w:left="360" w:right="360"/>
        <w:rPr>
          <w:rFonts w:ascii="Times New Roman" w:hAnsi="Times New Roman" w:cs="Times New Roman"/>
          <w:sz w:val="24"/>
          <w:szCs w:val="24"/>
        </w:rPr>
      </w:pPr>
      <w:r w:rsidRPr="001B3DAB">
        <w:rPr>
          <w:rFonts w:ascii="Times New Roman" w:hAnsi="Times New Roman" w:cs="Times New Roman"/>
          <w:sz w:val="24"/>
          <w:szCs w:val="24"/>
        </w:rPr>
        <w:t>Other (please specify): _____________</w:t>
      </w:r>
    </w:p>
    <w:p w14:paraId="2B340DA5" w14:textId="3AD34E57" w:rsidR="00B46C80" w:rsidRPr="001B3DAB" w:rsidRDefault="00B46C80" w:rsidP="00B46C80">
      <w:pPr>
        <w:pStyle w:val="ListParagraph"/>
        <w:spacing w:after="0" w:line="240" w:lineRule="auto"/>
        <w:ind w:left="810" w:right="864"/>
        <w:rPr>
          <w:rFonts w:ascii="Times New Roman" w:hAnsi="Times New Roman" w:cs="Times New Roman"/>
          <w:sz w:val="24"/>
          <w:szCs w:val="24"/>
        </w:rPr>
      </w:pP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00F37F80" w:rsidRPr="001B3DAB">
        <w:rPr>
          <w:rFonts w:ascii="Times New Roman" w:hAnsi="Times New Roman" w:cs="Times New Roman"/>
          <w:sz w:val="24"/>
          <w:szCs w:val="24"/>
        </w:rPr>
        <w:tab/>
      </w:r>
      <w:r w:rsidRPr="001B3DAB">
        <w:rPr>
          <w:rFonts w:ascii="Times New Roman" w:hAnsi="Times New Roman" w:cs="Times New Roman"/>
          <w:sz w:val="24"/>
          <w:szCs w:val="24"/>
        </w:rPr>
        <w:t xml:space="preserve">EE Initials: </w:t>
      </w:r>
      <w:r w:rsidR="002F0B82" w:rsidRPr="001B3DAB">
        <w:rPr>
          <w:rFonts w:ascii="Times New Roman" w:hAnsi="Times New Roman" w:cs="Times New Roman"/>
          <w:sz w:val="24"/>
          <w:szCs w:val="24"/>
        </w:rPr>
        <w:t>_____</w:t>
      </w:r>
      <w:r w:rsidRPr="001B3DAB">
        <w:rPr>
          <w:rFonts w:ascii="Times New Roman" w:hAnsi="Times New Roman" w:cs="Times New Roman"/>
          <w:sz w:val="24"/>
          <w:szCs w:val="24"/>
        </w:rPr>
        <w:t>________</w:t>
      </w:r>
    </w:p>
    <w:p w14:paraId="06FC2C1E" w14:textId="7894C28F" w:rsidR="00B46C80" w:rsidRPr="001B3DAB" w:rsidRDefault="00B46C80" w:rsidP="00B46C80">
      <w:pPr>
        <w:pStyle w:val="ListParagraph"/>
        <w:spacing w:after="0" w:line="240" w:lineRule="auto"/>
        <w:ind w:left="810" w:right="864"/>
        <w:rPr>
          <w:rFonts w:ascii="Times New Roman" w:hAnsi="Times New Roman" w:cs="Times New Roman"/>
          <w:sz w:val="24"/>
          <w:szCs w:val="24"/>
        </w:rPr>
      </w:pP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Pr="001B3DAB">
        <w:rPr>
          <w:rFonts w:ascii="Times New Roman" w:hAnsi="Times New Roman" w:cs="Times New Roman"/>
          <w:sz w:val="24"/>
          <w:szCs w:val="24"/>
        </w:rPr>
        <w:tab/>
      </w:r>
      <w:r w:rsidR="002F0B82" w:rsidRPr="001B3DAB">
        <w:rPr>
          <w:rFonts w:ascii="Times New Roman" w:hAnsi="Times New Roman" w:cs="Times New Roman"/>
          <w:sz w:val="24"/>
          <w:szCs w:val="24"/>
        </w:rPr>
        <w:t xml:space="preserve">         </w:t>
      </w:r>
      <w:r w:rsidRPr="001B3DAB">
        <w:rPr>
          <w:rFonts w:ascii="Times New Roman" w:hAnsi="Times New Roman" w:cs="Times New Roman"/>
          <w:sz w:val="24"/>
          <w:szCs w:val="24"/>
        </w:rPr>
        <w:t>Date: _____________</w:t>
      </w:r>
    </w:p>
    <w:p w14:paraId="41BF9A7A" w14:textId="77777777" w:rsidR="00F37186" w:rsidRPr="001B3DAB" w:rsidRDefault="00F37186" w:rsidP="00007093">
      <w:pPr>
        <w:spacing w:after="0" w:line="240" w:lineRule="auto"/>
        <w:ind w:left="720" w:right="-720"/>
        <w:rPr>
          <w:rFonts w:ascii="Times New Roman" w:hAnsi="Times New Roman" w:cs="Times New Roman"/>
          <w:b/>
          <w:bCs/>
          <w:sz w:val="24"/>
          <w:szCs w:val="24"/>
        </w:rPr>
      </w:pPr>
    </w:p>
    <w:sectPr w:rsidR="00F37186" w:rsidRPr="001B3DAB" w:rsidSect="00780D7F">
      <w:footerReference w:type="first" r:id="rId19"/>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C864" w14:textId="77777777" w:rsidR="005B758A" w:rsidRDefault="005B758A" w:rsidP="006C0DDA">
      <w:pPr>
        <w:spacing w:after="0" w:line="240" w:lineRule="auto"/>
      </w:pPr>
      <w:r>
        <w:separator/>
      </w:r>
    </w:p>
  </w:endnote>
  <w:endnote w:type="continuationSeparator" w:id="0">
    <w:p w14:paraId="1C53DDC9" w14:textId="77777777" w:rsidR="005B758A" w:rsidRDefault="005B758A" w:rsidP="006C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6C8" w14:textId="7D856689" w:rsidR="006977A9" w:rsidRPr="00DD558F" w:rsidRDefault="005F3C52" w:rsidP="00743913">
    <w:pPr>
      <w:pStyle w:val="Footer"/>
      <w:tabs>
        <w:tab w:val="clear" w:pos="9360"/>
      </w:tabs>
      <w:rPr>
        <w:sz w:val="20"/>
        <w:szCs w:val="20"/>
      </w:rPr>
    </w:pPr>
    <w:r w:rsidRPr="00DD558F">
      <w:rPr>
        <w:sz w:val="20"/>
        <w:szCs w:val="20"/>
      </w:rPr>
      <w:t xml:space="preserve">Cornerstone Dental, LLP                                                                                               </w:t>
    </w:r>
    <w:r w:rsidR="00DD558F">
      <w:rPr>
        <w:sz w:val="20"/>
        <w:szCs w:val="20"/>
      </w:rPr>
      <w:tab/>
    </w:r>
    <w:r w:rsidRPr="00DD558F">
      <w:rPr>
        <w:sz w:val="20"/>
        <w:szCs w:val="20"/>
      </w:rPr>
      <w:t xml:space="preserve">                                                                         </w:t>
    </w:r>
    <w:r w:rsidR="00743913">
      <w:rPr>
        <w:sz w:val="20"/>
        <w:szCs w:val="20"/>
      </w:rPr>
      <w:tab/>
    </w:r>
    <w:r w:rsidRPr="00DD558F">
      <w:rPr>
        <w:sz w:val="20"/>
        <w:szCs w:val="20"/>
      </w:rPr>
      <w:t xml:space="preserve"> </w:t>
    </w:r>
    <w:r w:rsidR="00743913">
      <w:rPr>
        <w:sz w:val="20"/>
        <w:szCs w:val="20"/>
      </w:rPr>
      <w:t xml:space="preserve">          </w:t>
    </w:r>
    <w:sdt>
      <w:sdtPr>
        <w:rPr>
          <w:sz w:val="20"/>
          <w:szCs w:val="20"/>
        </w:rPr>
        <w:id w:val="-74908523"/>
        <w:docPartObj>
          <w:docPartGallery w:val="Page Numbers (Bottom of Page)"/>
          <w:docPartUnique/>
        </w:docPartObj>
      </w:sdtPr>
      <w:sdtEndPr>
        <w:rPr>
          <w:noProof/>
        </w:rPr>
      </w:sdtEndPr>
      <w:sdtContent>
        <w:r w:rsidR="006977A9" w:rsidRPr="00DD558F">
          <w:rPr>
            <w:sz w:val="20"/>
            <w:szCs w:val="20"/>
          </w:rPr>
          <w:fldChar w:fldCharType="begin"/>
        </w:r>
        <w:r w:rsidR="006977A9" w:rsidRPr="00DD558F">
          <w:rPr>
            <w:sz w:val="20"/>
            <w:szCs w:val="20"/>
          </w:rPr>
          <w:instrText xml:space="preserve"> PAGE   \* MERGEFORMAT </w:instrText>
        </w:r>
        <w:r w:rsidR="006977A9" w:rsidRPr="00DD558F">
          <w:rPr>
            <w:sz w:val="20"/>
            <w:szCs w:val="20"/>
          </w:rPr>
          <w:fldChar w:fldCharType="separate"/>
        </w:r>
        <w:r w:rsidR="006977A9" w:rsidRPr="00DD558F">
          <w:rPr>
            <w:noProof/>
            <w:sz w:val="20"/>
            <w:szCs w:val="20"/>
          </w:rPr>
          <w:t>2</w:t>
        </w:r>
        <w:r w:rsidR="006977A9" w:rsidRPr="00DD558F">
          <w:rPr>
            <w:noProof/>
            <w:sz w:val="20"/>
            <w:szCs w:val="20"/>
          </w:rPr>
          <w:fldChar w:fldCharType="end"/>
        </w:r>
      </w:sdtContent>
    </w:sdt>
  </w:p>
  <w:p w14:paraId="2D70A8CF" w14:textId="1E29BA68" w:rsidR="00A92E7F" w:rsidRDefault="00A92E7F" w:rsidP="00A92E7F">
    <w:pPr>
      <w:pStyle w:val="Footer"/>
      <w:tabs>
        <w:tab w:val="clear" w:pos="4680"/>
        <w:tab w:val="clear" w:pos="9360"/>
        <w:tab w:val="left" w:pos="2685"/>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7C53" w14:textId="77777777" w:rsidR="00780D7F" w:rsidRPr="00B06151" w:rsidRDefault="00780D7F" w:rsidP="00780D7F">
    <w:pPr>
      <w:pStyle w:val="Footer"/>
      <w:jc w:val="center"/>
      <w:rPr>
        <w:rFonts w:ascii="Segoe Print" w:hAnsi="Segoe Print"/>
      </w:rPr>
    </w:pPr>
    <w:r w:rsidRPr="00B06151">
      <w:rPr>
        <w:rFonts w:ascii="Segoe Print" w:hAnsi="Segoe Print"/>
      </w:rPr>
      <w:t>Comprehensive General, Cosmetic, Implant, and Orthodontic Dentistry For Your Whole Family</w:t>
    </w:r>
  </w:p>
  <w:p w14:paraId="75957F4C" w14:textId="77777777" w:rsidR="00780D7F" w:rsidRDefault="00780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C29B" w14:textId="77777777" w:rsidR="00983707" w:rsidRDefault="00983707" w:rsidP="003D797D">
    <w:pPr>
      <w:pStyle w:val="Footer"/>
      <w:pBdr>
        <w:bottom w:val="single" w:sz="12" w:space="1" w:color="auto"/>
      </w:pBdr>
    </w:pPr>
  </w:p>
  <w:p w14:paraId="63C09856" w14:textId="77777777" w:rsidR="00983707" w:rsidRPr="003D797D" w:rsidRDefault="00983707" w:rsidP="003D797D">
    <w:pPr>
      <w:pStyle w:val="Footer"/>
    </w:pPr>
    <w:r>
      <w:t xml:space="preserve"> Cornerstone Dental, LLP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36C9" w14:textId="08FF9FC9" w:rsidR="00F37186" w:rsidRDefault="00F37186" w:rsidP="003D797D">
    <w:pPr>
      <w:pStyle w:val="Footer"/>
      <w:pBdr>
        <w:bottom w:val="single" w:sz="12" w:space="1" w:color="auto"/>
      </w:pBdr>
    </w:pPr>
  </w:p>
  <w:p w14:paraId="7392A072" w14:textId="77777777" w:rsidR="00F37186" w:rsidRPr="003D797D" w:rsidRDefault="00F37186" w:rsidP="003D797D">
    <w:pPr>
      <w:pStyle w:val="Footer"/>
    </w:pPr>
    <w:r>
      <w:t xml:space="preserve"> Cornerstone Dental,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F172" w14:textId="77777777" w:rsidR="005B758A" w:rsidRDefault="005B758A" w:rsidP="006C0DDA">
      <w:pPr>
        <w:spacing w:after="0" w:line="240" w:lineRule="auto"/>
      </w:pPr>
      <w:r>
        <w:separator/>
      </w:r>
    </w:p>
  </w:footnote>
  <w:footnote w:type="continuationSeparator" w:id="0">
    <w:p w14:paraId="7211B526" w14:textId="77777777" w:rsidR="005B758A" w:rsidRDefault="005B758A" w:rsidP="006C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EB82" w14:textId="13046AFF" w:rsidR="00CB6876" w:rsidRDefault="00CB6876">
    <w:pPr>
      <w:pStyle w:val="Header"/>
    </w:pPr>
  </w:p>
  <w:p w14:paraId="2B897482" w14:textId="77777777" w:rsidR="00CB6876" w:rsidRDefault="00CB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94E7" w14:textId="77777777" w:rsidR="003F30E2" w:rsidRPr="006C0DDA" w:rsidRDefault="003F30E2" w:rsidP="003F30E2">
    <w:pPr>
      <w:spacing w:after="0" w:line="240" w:lineRule="auto"/>
      <w:ind w:left="5760" w:firstLine="720"/>
      <w:contextualSpacing/>
      <w:jc w:val="right"/>
    </w:pPr>
    <w:r>
      <w:rPr>
        <w:rFonts w:ascii="Segoe Print" w:hAnsi="Segoe Print"/>
        <w:noProof/>
        <w:sz w:val="24"/>
        <w:szCs w:val="24"/>
      </w:rPr>
      <w:drawing>
        <wp:anchor distT="0" distB="0" distL="114300" distR="114300" simplePos="0" relativeHeight="251659264" behindDoc="1" locked="0" layoutInCell="1" allowOverlap="1" wp14:anchorId="238DD131" wp14:editId="4963979E">
          <wp:simplePos x="0" y="0"/>
          <wp:positionH relativeFrom="margin">
            <wp:posOffset>0</wp:posOffset>
          </wp:positionH>
          <wp:positionV relativeFrom="margin">
            <wp:posOffset>-1513205</wp:posOffset>
          </wp:positionV>
          <wp:extent cx="1977390" cy="1148080"/>
          <wp:effectExtent l="0" t="0" r="3810" b="0"/>
          <wp:wrapNone/>
          <wp:docPr id="5" name="Picture 5" descr="Cornerstone Den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erstone Dental RGB"/>
                  <pic:cNvPicPr>
                    <a:picLocks noChangeAspect="1" noChangeArrowheads="1"/>
                  </pic:cNvPicPr>
                </pic:nvPicPr>
                <pic:blipFill>
                  <a:blip r:embed="rId1" cstate="print"/>
                  <a:srcRect/>
                  <a:stretch>
                    <a:fillRect/>
                  </a:stretch>
                </pic:blipFill>
                <pic:spPr bwMode="auto">
                  <a:xfrm>
                    <a:off x="0" y="0"/>
                    <a:ext cx="1977390" cy="1148080"/>
                  </a:xfrm>
                  <a:prstGeom prst="rect">
                    <a:avLst/>
                  </a:prstGeom>
                  <a:noFill/>
                </pic:spPr>
              </pic:pic>
            </a:graphicData>
          </a:graphic>
        </wp:anchor>
      </w:drawing>
    </w:r>
    <w:r w:rsidRPr="006C0DDA">
      <w:t>3770 Mt. Read Blvd</w:t>
    </w:r>
    <w:r>
      <w:t>.</w:t>
    </w:r>
  </w:p>
  <w:p w14:paraId="4C2D44F9" w14:textId="77777777" w:rsidR="003F30E2" w:rsidRPr="006C0DDA" w:rsidRDefault="003F30E2" w:rsidP="003F30E2">
    <w:pPr>
      <w:spacing w:after="0" w:line="240" w:lineRule="auto"/>
      <w:ind w:left="5760" w:firstLine="720"/>
      <w:contextualSpacing/>
      <w:jc w:val="right"/>
    </w:pPr>
    <w:r w:rsidRPr="006C0DDA">
      <w:t>Rochester, NY 14616</w:t>
    </w:r>
  </w:p>
  <w:p w14:paraId="7FBBE33D" w14:textId="77777777" w:rsidR="003F30E2" w:rsidRPr="006C0DDA" w:rsidRDefault="003F30E2" w:rsidP="003F30E2">
    <w:pPr>
      <w:spacing w:after="0" w:line="240" w:lineRule="auto"/>
      <w:ind w:left="5760" w:firstLine="720"/>
      <w:contextualSpacing/>
      <w:jc w:val="right"/>
    </w:pPr>
    <w:r>
      <w:t>Tel: (585) 865-</w:t>
    </w:r>
    <w:r w:rsidRPr="006C0DDA">
      <w:t>7030</w:t>
    </w:r>
  </w:p>
  <w:p w14:paraId="660992BE" w14:textId="77777777" w:rsidR="003F30E2" w:rsidRPr="006C0DDA" w:rsidRDefault="003F30E2" w:rsidP="003F30E2">
    <w:pPr>
      <w:spacing w:after="0" w:line="240" w:lineRule="auto"/>
      <w:ind w:left="5760" w:firstLine="720"/>
      <w:contextualSpacing/>
      <w:jc w:val="right"/>
    </w:pPr>
    <w:r>
      <w:t>Fax: (585) 865-</w:t>
    </w:r>
    <w:r w:rsidRPr="006C0DDA">
      <w:t>1425</w:t>
    </w:r>
  </w:p>
  <w:p w14:paraId="184F7F55" w14:textId="77777777" w:rsidR="003F30E2" w:rsidRPr="006C0DDA" w:rsidRDefault="00697512" w:rsidP="003F30E2">
    <w:pPr>
      <w:spacing w:after="0" w:line="240" w:lineRule="auto"/>
      <w:ind w:left="5760" w:firstLine="720"/>
      <w:contextualSpacing/>
      <w:jc w:val="right"/>
    </w:pPr>
    <w:hyperlink r:id="rId2" w:history="1">
      <w:r w:rsidR="003F30E2" w:rsidRPr="006C0DDA">
        <w:rPr>
          <w:rStyle w:val="Hyperlink"/>
          <w:color w:val="auto"/>
          <w:u w:val="none"/>
        </w:rPr>
        <w:t>info@cornerstonedentalny.com</w:t>
      </w:r>
    </w:hyperlink>
  </w:p>
  <w:p w14:paraId="3CD4A078" w14:textId="77777777" w:rsidR="003F30E2" w:rsidRPr="006C0DDA" w:rsidRDefault="00697512" w:rsidP="003F30E2">
    <w:pPr>
      <w:spacing w:after="0" w:line="240" w:lineRule="auto"/>
      <w:ind w:left="5760" w:firstLine="720"/>
      <w:contextualSpacing/>
      <w:jc w:val="right"/>
    </w:pPr>
    <w:hyperlink r:id="rId3" w:history="1">
      <w:r w:rsidR="003F30E2" w:rsidRPr="006C0DDA">
        <w:rPr>
          <w:rStyle w:val="Hyperlink"/>
          <w:color w:val="auto"/>
          <w:u w:val="none"/>
        </w:rPr>
        <w:t>www.cornerstonedentalny.com</w:t>
      </w:r>
    </w:hyperlink>
  </w:p>
  <w:p w14:paraId="441CE519" w14:textId="77777777" w:rsidR="003F30E2" w:rsidRDefault="003F30E2" w:rsidP="003F30E2">
    <w:pPr>
      <w:pStyle w:val="Header"/>
    </w:pPr>
    <w:r>
      <w:t xml:space="preserve">_______________________ </w:t>
    </w:r>
    <w:r>
      <w:rPr>
        <w:rFonts w:ascii="Segoe Print" w:hAnsi="Segoe Print"/>
        <w:sz w:val="24"/>
        <w:szCs w:val="24"/>
      </w:rPr>
      <w:t>Love</w:t>
    </w:r>
    <w:r w:rsidRPr="00842DF6">
      <w:rPr>
        <w:rFonts w:ascii="Segoe Print" w:hAnsi="Segoe Print"/>
        <w:sz w:val="24"/>
        <w:szCs w:val="24"/>
      </w:rPr>
      <w:t xml:space="preserve"> Your Smile!</w:t>
    </w:r>
    <w:r>
      <w:rPr>
        <w:rFonts w:ascii="Segoe Print" w:hAnsi="Segoe Print"/>
        <w:sz w:val="24"/>
        <w:szCs w:val="24"/>
      </w:rPr>
      <w:t xml:space="preserve"> ____________________________________________________________</w:t>
    </w:r>
  </w:p>
  <w:p w14:paraId="73E105F6" w14:textId="77777777" w:rsidR="003F30E2" w:rsidRDefault="003F3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6D"/>
    <w:multiLevelType w:val="hybridMultilevel"/>
    <w:tmpl w:val="ADD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3175"/>
    <w:multiLevelType w:val="hybridMultilevel"/>
    <w:tmpl w:val="0082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A4C64"/>
    <w:multiLevelType w:val="hybridMultilevel"/>
    <w:tmpl w:val="E16C7FB8"/>
    <w:lvl w:ilvl="0" w:tplc="3626A9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8E248A9"/>
    <w:multiLevelType w:val="hybridMultilevel"/>
    <w:tmpl w:val="40EAAB34"/>
    <w:lvl w:ilvl="0" w:tplc="915CE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062F0"/>
    <w:multiLevelType w:val="hybridMultilevel"/>
    <w:tmpl w:val="5E6EF8D0"/>
    <w:lvl w:ilvl="0" w:tplc="C0900640">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26B110C"/>
    <w:multiLevelType w:val="hybridMultilevel"/>
    <w:tmpl w:val="B7966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516A70"/>
    <w:multiLevelType w:val="hybridMultilevel"/>
    <w:tmpl w:val="30E89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F50F07"/>
    <w:multiLevelType w:val="hybridMultilevel"/>
    <w:tmpl w:val="61AC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A5600"/>
    <w:multiLevelType w:val="hybridMultilevel"/>
    <w:tmpl w:val="1152D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0A6C66"/>
    <w:multiLevelType w:val="hybridMultilevel"/>
    <w:tmpl w:val="C8DC21F2"/>
    <w:lvl w:ilvl="0" w:tplc="AA3A269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0AD60D2"/>
    <w:multiLevelType w:val="hybridMultilevel"/>
    <w:tmpl w:val="3A7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80D74"/>
    <w:multiLevelType w:val="hybridMultilevel"/>
    <w:tmpl w:val="9650F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80B85"/>
    <w:multiLevelType w:val="hybridMultilevel"/>
    <w:tmpl w:val="422A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7353E9"/>
    <w:multiLevelType w:val="hybridMultilevel"/>
    <w:tmpl w:val="BDAE4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147B75"/>
    <w:multiLevelType w:val="hybridMultilevel"/>
    <w:tmpl w:val="0C9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73D8C"/>
    <w:multiLevelType w:val="hybridMultilevel"/>
    <w:tmpl w:val="A65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11391"/>
    <w:multiLevelType w:val="hybridMultilevel"/>
    <w:tmpl w:val="AAE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85E45"/>
    <w:multiLevelType w:val="hybridMultilevel"/>
    <w:tmpl w:val="FF4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E7C56"/>
    <w:multiLevelType w:val="hybridMultilevel"/>
    <w:tmpl w:val="79369728"/>
    <w:lvl w:ilvl="0" w:tplc="E9723FE0">
      <w:start w:val="1"/>
      <w:numFmt w:val="bullet"/>
      <w:lvlText w:val="□"/>
      <w:lvlJc w:val="left"/>
      <w:pPr>
        <w:ind w:left="9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623159">
    <w:abstractNumId w:val="2"/>
  </w:num>
  <w:num w:numId="2" w16cid:durableId="698745867">
    <w:abstractNumId w:val="4"/>
  </w:num>
  <w:num w:numId="3" w16cid:durableId="2074234251">
    <w:abstractNumId w:val="9"/>
  </w:num>
  <w:num w:numId="4" w16cid:durableId="781727214">
    <w:abstractNumId w:val="7"/>
  </w:num>
  <w:num w:numId="5" w16cid:durableId="1482228748">
    <w:abstractNumId w:val="17"/>
  </w:num>
  <w:num w:numId="6" w16cid:durableId="379135875">
    <w:abstractNumId w:val="1"/>
  </w:num>
  <w:num w:numId="7" w16cid:durableId="387655978">
    <w:abstractNumId w:val="5"/>
  </w:num>
  <w:num w:numId="8" w16cid:durableId="2003702220">
    <w:abstractNumId w:val="12"/>
  </w:num>
  <w:num w:numId="9" w16cid:durableId="844439946">
    <w:abstractNumId w:val="11"/>
  </w:num>
  <w:num w:numId="10" w16cid:durableId="287593670">
    <w:abstractNumId w:val="18"/>
  </w:num>
  <w:num w:numId="11" w16cid:durableId="1095177469">
    <w:abstractNumId w:val="14"/>
  </w:num>
  <w:num w:numId="12" w16cid:durableId="1098603268">
    <w:abstractNumId w:val="16"/>
  </w:num>
  <w:num w:numId="13" w16cid:durableId="117728421">
    <w:abstractNumId w:val="15"/>
  </w:num>
  <w:num w:numId="14" w16cid:durableId="2010328804">
    <w:abstractNumId w:val="6"/>
  </w:num>
  <w:num w:numId="15" w16cid:durableId="1047410560">
    <w:abstractNumId w:val="8"/>
  </w:num>
  <w:num w:numId="16" w16cid:durableId="173736814">
    <w:abstractNumId w:val="3"/>
  </w:num>
  <w:num w:numId="17" w16cid:durableId="558441795">
    <w:abstractNumId w:val="10"/>
  </w:num>
  <w:num w:numId="18" w16cid:durableId="1585802643">
    <w:abstractNumId w:val="13"/>
  </w:num>
  <w:num w:numId="19" w16cid:durableId="124787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CF"/>
    <w:rsid w:val="00005C68"/>
    <w:rsid w:val="00007093"/>
    <w:rsid w:val="000111CB"/>
    <w:rsid w:val="0001177F"/>
    <w:rsid w:val="00014BF8"/>
    <w:rsid w:val="000252EA"/>
    <w:rsid w:val="0003779A"/>
    <w:rsid w:val="0005697D"/>
    <w:rsid w:val="00061763"/>
    <w:rsid w:val="00061F1A"/>
    <w:rsid w:val="000631E0"/>
    <w:rsid w:val="0006656B"/>
    <w:rsid w:val="000753EF"/>
    <w:rsid w:val="00091A43"/>
    <w:rsid w:val="000A060F"/>
    <w:rsid w:val="000B1416"/>
    <w:rsid w:val="000D27FB"/>
    <w:rsid w:val="000D3642"/>
    <w:rsid w:val="000D6D8C"/>
    <w:rsid w:val="000E0346"/>
    <w:rsid w:val="000E3B75"/>
    <w:rsid w:val="000F29D4"/>
    <w:rsid w:val="0012201F"/>
    <w:rsid w:val="00123FCE"/>
    <w:rsid w:val="00135F53"/>
    <w:rsid w:val="00142C11"/>
    <w:rsid w:val="00143FE1"/>
    <w:rsid w:val="0014627B"/>
    <w:rsid w:val="0014674E"/>
    <w:rsid w:val="0015025E"/>
    <w:rsid w:val="00153ADF"/>
    <w:rsid w:val="00184241"/>
    <w:rsid w:val="001847DE"/>
    <w:rsid w:val="001940EA"/>
    <w:rsid w:val="00197512"/>
    <w:rsid w:val="001B125B"/>
    <w:rsid w:val="001B3DAB"/>
    <w:rsid w:val="001B71DF"/>
    <w:rsid w:val="001C6ABC"/>
    <w:rsid w:val="001D1A65"/>
    <w:rsid w:val="001E1597"/>
    <w:rsid w:val="001E40CD"/>
    <w:rsid w:val="001F2A72"/>
    <w:rsid w:val="002227B7"/>
    <w:rsid w:val="00223D2C"/>
    <w:rsid w:val="00223E1A"/>
    <w:rsid w:val="00251650"/>
    <w:rsid w:val="00285BB0"/>
    <w:rsid w:val="00290558"/>
    <w:rsid w:val="00293BE9"/>
    <w:rsid w:val="002973FF"/>
    <w:rsid w:val="002C591B"/>
    <w:rsid w:val="002C75A6"/>
    <w:rsid w:val="002D094C"/>
    <w:rsid w:val="002E3937"/>
    <w:rsid w:val="002F0B82"/>
    <w:rsid w:val="002F6F06"/>
    <w:rsid w:val="00302C23"/>
    <w:rsid w:val="00312D92"/>
    <w:rsid w:val="00314841"/>
    <w:rsid w:val="00327388"/>
    <w:rsid w:val="00346057"/>
    <w:rsid w:val="003568DD"/>
    <w:rsid w:val="00377113"/>
    <w:rsid w:val="003779CE"/>
    <w:rsid w:val="00377DD3"/>
    <w:rsid w:val="003806FD"/>
    <w:rsid w:val="003902E6"/>
    <w:rsid w:val="00394F06"/>
    <w:rsid w:val="003958FD"/>
    <w:rsid w:val="0039756E"/>
    <w:rsid w:val="003A0CCC"/>
    <w:rsid w:val="003A6814"/>
    <w:rsid w:val="003B297A"/>
    <w:rsid w:val="003D5850"/>
    <w:rsid w:val="003E70EF"/>
    <w:rsid w:val="003F30E2"/>
    <w:rsid w:val="003F7B8B"/>
    <w:rsid w:val="00422F2C"/>
    <w:rsid w:val="00424452"/>
    <w:rsid w:val="0042767F"/>
    <w:rsid w:val="00447182"/>
    <w:rsid w:val="004517EA"/>
    <w:rsid w:val="004519FE"/>
    <w:rsid w:val="0046252F"/>
    <w:rsid w:val="00464DBE"/>
    <w:rsid w:val="004729C2"/>
    <w:rsid w:val="004842E7"/>
    <w:rsid w:val="00493B6E"/>
    <w:rsid w:val="004B4BE4"/>
    <w:rsid w:val="004C259A"/>
    <w:rsid w:val="004D2746"/>
    <w:rsid w:val="004D6799"/>
    <w:rsid w:val="004E4C4F"/>
    <w:rsid w:val="00506313"/>
    <w:rsid w:val="005209B4"/>
    <w:rsid w:val="0053340A"/>
    <w:rsid w:val="00553CC1"/>
    <w:rsid w:val="00554E00"/>
    <w:rsid w:val="0058251B"/>
    <w:rsid w:val="0058433A"/>
    <w:rsid w:val="00586556"/>
    <w:rsid w:val="00596B05"/>
    <w:rsid w:val="00597144"/>
    <w:rsid w:val="005A5603"/>
    <w:rsid w:val="005B1EF3"/>
    <w:rsid w:val="005B2A5A"/>
    <w:rsid w:val="005B4F7D"/>
    <w:rsid w:val="005B57B6"/>
    <w:rsid w:val="005B758A"/>
    <w:rsid w:val="005C1A51"/>
    <w:rsid w:val="005C42E3"/>
    <w:rsid w:val="005D73E3"/>
    <w:rsid w:val="005F3C52"/>
    <w:rsid w:val="006007BA"/>
    <w:rsid w:val="00600DBF"/>
    <w:rsid w:val="00606504"/>
    <w:rsid w:val="00613671"/>
    <w:rsid w:val="00615D1C"/>
    <w:rsid w:val="006230E1"/>
    <w:rsid w:val="006278AA"/>
    <w:rsid w:val="0063798E"/>
    <w:rsid w:val="00655857"/>
    <w:rsid w:val="00665C83"/>
    <w:rsid w:val="0068347B"/>
    <w:rsid w:val="0068378A"/>
    <w:rsid w:val="00697512"/>
    <w:rsid w:val="006977A9"/>
    <w:rsid w:val="006A470F"/>
    <w:rsid w:val="006A4FAE"/>
    <w:rsid w:val="006B00B4"/>
    <w:rsid w:val="006B6C2D"/>
    <w:rsid w:val="006C0DDA"/>
    <w:rsid w:val="006C15CC"/>
    <w:rsid w:val="006C2DAD"/>
    <w:rsid w:val="006D1866"/>
    <w:rsid w:val="006D4901"/>
    <w:rsid w:val="006E3DEF"/>
    <w:rsid w:val="006E6502"/>
    <w:rsid w:val="006F2E23"/>
    <w:rsid w:val="006F6648"/>
    <w:rsid w:val="006F7BF6"/>
    <w:rsid w:val="00705C19"/>
    <w:rsid w:val="00706DCE"/>
    <w:rsid w:val="007075F9"/>
    <w:rsid w:val="00734CCF"/>
    <w:rsid w:val="00737EBB"/>
    <w:rsid w:val="00742031"/>
    <w:rsid w:val="00743913"/>
    <w:rsid w:val="00745DC6"/>
    <w:rsid w:val="00777DE7"/>
    <w:rsid w:val="00780B3F"/>
    <w:rsid w:val="00780D7F"/>
    <w:rsid w:val="007818BA"/>
    <w:rsid w:val="00792067"/>
    <w:rsid w:val="00795695"/>
    <w:rsid w:val="007B070D"/>
    <w:rsid w:val="007B46AE"/>
    <w:rsid w:val="007C16DF"/>
    <w:rsid w:val="007C2156"/>
    <w:rsid w:val="007C30C8"/>
    <w:rsid w:val="007C4C86"/>
    <w:rsid w:val="007D1624"/>
    <w:rsid w:val="007D1CE0"/>
    <w:rsid w:val="007D676E"/>
    <w:rsid w:val="007E315C"/>
    <w:rsid w:val="007F1124"/>
    <w:rsid w:val="007F5F30"/>
    <w:rsid w:val="007F72F4"/>
    <w:rsid w:val="008157B1"/>
    <w:rsid w:val="00824EE4"/>
    <w:rsid w:val="00835982"/>
    <w:rsid w:val="00837F39"/>
    <w:rsid w:val="00842DF6"/>
    <w:rsid w:val="00845D08"/>
    <w:rsid w:val="00854454"/>
    <w:rsid w:val="00855FDB"/>
    <w:rsid w:val="008615FA"/>
    <w:rsid w:val="008B68AB"/>
    <w:rsid w:val="008C751B"/>
    <w:rsid w:val="008D4DB1"/>
    <w:rsid w:val="008D69C2"/>
    <w:rsid w:val="008D6C56"/>
    <w:rsid w:val="008E2E95"/>
    <w:rsid w:val="008F4945"/>
    <w:rsid w:val="00900470"/>
    <w:rsid w:val="00906B5B"/>
    <w:rsid w:val="00914EE0"/>
    <w:rsid w:val="009159F3"/>
    <w:rsid w:val="00922DAC"/>
    <w:rsid w:val="0094391F"/>
    <w:rsid w:val="0094584C"/>
    <w:rsid w:val="00951D97"/>
    <w:rsid w:val="009629C0"/>
    <w:rsid w:val="00965CF6"/>
    <w:rsid w:val="00966102"/>
    <w:rsid w:val="00971F26"/>
    <w:rsid w:val="0097218D"/>
    <w:rsid w:val="00983707"/>
    <w:rsid w:val="00984A39"/>
    <w:rsid w:val="009A0464"/>
    <w:rsid w:val="009A1440"/>
    <w:rsid w:val="009A3CE0"/>
    <w:rsid w:val="009A5399"/>
    <w:rsid w:val="009A6F18"/>
    <w:rsid w:val="009A7A1D"/>
    <w:rsid w:val="009B060C"/>
    <w:rsid w:val="009C50BF"/>
    <w:rsid w:val="009C6144"/>
    <w:rsid w:val="009D1F7F"/>
    <w:rsid w:val="009E3830"/>
    <w:rsid w:val="009F3858"/>
    <w:rsid w:val="00A0518B"/>
    <w:rsid w:val="00A052E6"/>
    <w:rsid w:val="00A22091"/>
    <w:rsid w:val="00A45F74"/>
    <w:rsid w:val="00A66021"/>
    <w:rsid w:val="00A92E7F"/>
    <w:rsid w:val="00AA1776"/>
    <w:rsid w:val="00AB448D"/>
    <w:rsid w:val="00AC4EE5"/>
    <w:rsid w:val="00AC7494"/>
    <w:rsid w:val="00AD50CC"/>
    <w:rsid w:val="00AF694A"/>
    <w:rsid w:val="00B06151"/>
    <w:rsid w:val="00B06C13"/>
    <w:rsid w:val="00B10D58"/>
    <w:rsid w:val="00B22317"/>
    <w:rsid w:val="00B30F36"/>
    <w:rsid w:val="00B37495"/>
    <w:rsid w:val="00B46C80"/>
    <w:rsid w:val="00B51FAB"/>
    <w:rsid w:val="00B61717"/>
    <w:rsid w:val="00B63AFD"/>
    <w:rsid w:val="00B73BD2"/>
    <w:rsid w:val="00B82B89"/>
    <w:rsid w:val="00B86D82"/>
    <w:rsid w:val="00BA5D19"/>
    <w:rsid w:val="00BA6CD5"/>
    <w:rsid w:val="00BB05DE"/>
    <w:rsid w:val="00BB2CAA"/>
    <w:rsid w:val="00BB490E"/>
    <w:rsid w:val="00BB4B0A"/>
    <w:rsid w:val="00BC5F2E"/>
    <w:rsid w:val="00BE2603"/>
    <w:rsid w:val="00BE506B"/>
    <w:rsid w:val="00C209ED"/>
    <w:rsid w:val="00C262C7"/>
    <w:rsid w:val="00C36099"/>
    <w:rsid w:val="00C43944"/>
    <w:rsid w:val="00C45190"/>
    <w:rsid w:val="00C603B2"/>
    <w:rsid w:val="00C802A2"/>
    <w:rsid w:val="00C8562F"/>
    <w:rsid w:val="00CA1851"/>
    <w:rsid w:val="00CA4985"/>
    <w:rsid w:val="00CB2422"/>
    <w:rsid w:val="00CB4B7B"/>
    <w:rsid w:val="00CB6876"/>
    <w:rsid w:val="00CC1F6D"/>
    <w:rsid w:val="00CD06B9"/>
    <w:rsid w:val="00CD0742"/>
    <w:rsid w:val="00CD46BC"/>
    <w:rsid w:val="00CD6C22"/>
    <w:rsid w:val="00CD6F90"/>
    <w:rsid w:val="00CE3679"/>
    <w:rsid w:val="00D413B5"/>
    <w:rsid w:val="00D56786"/>
    <w:rsid w:val="00D60962"/>
    <w:rsid w:val="00D634F3"/>
    <w:rsid w:val="00D70A89"/>
    <w:rsid w:val="00D753D9"/>
    <w:rsid w:val="00D81D21"/>
    <w:rsid w:val="00D96A60"/>
    <w:rsid w:val="00D97B1E"/>
    <w:rsid w:val="00DA0316"/>
    <w:rsid w:val="00DA6BEC"/>
    <w:rsid w:val="00DB4EDD"/>
    <w:rsid w:val="00DB74BE"/>
    <w:rsid w:val="00DC0967"/>
    <w:rsid w:val="00DC7D76"/>
    <w:rsid w:val="00DD21B5"/>
    <w:rsid w:val="00DD522C"/>
    <w:rsid w:val="00DD558F"/>
    <w:rsid w:val="00DD6C27"/>
    <w:rsid w:val="00DE07F2"/>
    <w:rsid w:val="00E015E7"/>
    <w:rsid w:val="00E0352B"/>
    <w:rsid w:val="00E03CEB"/>
    <w:rsid w:val="00E15367"/>
    <w:rsid w:val="00E16205"/>
    <w:rsid w:val="00E21564"/>
    <w:rsid w:val="00E261DA"/>
    <w:rsid w:val="00E26589"/>
    <w:rsid w:val="00E314CF"/>
    <w:rsid w:val="00E54883"/>
    <w:rsid w:val="00E6147A"/>
    <w:rsid w:val="00E66259"/>
    <w:rsid w:val="00E67E0F"/>
    <w:rsid w:val="00E768D2"/>
    <w:rsid w:val="00E77075"/>
    <w:rsid w:val="00E90477"/>
    <w:rsid w:val="00E90967"/>
    <w:rsid w:val="00E92D2E"/>
    <w:rsid w:val="00EA326C"/>
    <w:rsid w:val="00EA4FCA"/>
    <w:rsid w:val="00EE456B"/>
    <w:rsid w:val="00EE6362"/>
    <w:rsid w:val="00F11360"/>
    <w:rsid w:val="00F21A6E"/>
    <w:rsid w:val="00F266FD"/>
    <w:rsid w:val="00F36280"/>
    <w:rsid w:val="00F37186"/>
    <w:rsid w:val="00F37F80"/>
    <w:rsid w:val="00F67611"/>
    <w:rsid w:val="00F749B8"/>
    <w:rsid w:val="00F77B6E"/>
    <w:rsid w:val="00F91C7F"/>
    <w:rsid w:val="00F93E8E"/>
    <w:rsid w:val="00FD01F1"/>
    <w:rsid w:val="00FD4EB3"/>
    <w:rsid w:val="00FD5A05"/>
    <w:rsid w:val="00FD7320"/>
    <w:rsid w:val="00FE04BA"/>
    <w:rsid w:val="00FE72A7"/>
    <w:rsid w:val="00FF56E3"/>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0A03"/>
  <w15:docId w15:val="{B3432322-428D-493F-9B83-B47BDB8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CF"/>
  </w:style>
  <w:style w:type="paragraph" w:styleId="Heading1">
    <w:name w:val="heading 1"/>
    <w:basedOn w:val="Normal"/>
    <w:next w:val="Normal"/>
    <w:link w:val="Heading1Char"/>
    <w:uiPriority w:val="9"/>
    <w:qFormat/>
    <w:rsid w:val="00B63AFD"/>
    <w:pPr>
      <w:keepNext/>
      <w:spacing w:after="0" w:line="240" w:lineRule="auto"/>
      <w:outlineLvl w:val="0"/>
    </w:pPr>
    <w:rPr>
      <w:rFonts w:ascii="Times New Roman" w:eastAsia="Times New Roman" w:hAnsi="Times New Roman" w:cs="Times New Roman"/>
      <w:b/>
      <w:sz w:val="15"/>
      <w:szCs w:val="15"/>
    </w:rPr>
  </w:style>
  <w:style w:type="paragraph" w:styleId="Heading2">
    <w:name w:val="heading 2"/>
    <w:basedOn w:val="Normal"/>
    <w:next w:val="Normal"/>
    <w:link w:val="Heading2Char"/>
    <w:uiPriority w:val="9"/>
    <w:unhideWhenUsed/>
    <w:qFormat/>
    <w:rsid w:val="00BB4B0A"/>
    <w:pPr>
      <w:keepNext/>
      <w:spacing w:after="0" w:line="240" w:lineRule="auto"/>
      <w:ind w:left="180"/>
      <w:contextualSpacing/>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A92E7F"/>
    <w:pPr>
      <w:keepNext/>
      <w:spacing w:line="240" w:lineRule="auto"/>
      <w:ind w:left="180" w:right="864"/>
      <w:contextualSpacing/>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DDA"/>
    <w:rPr>
      <w:color w:val="0000FF" w:themeColor="hyperlink"/>
      <w:u w:val="single"/>
    </w:rPr>
  </w:style>
  <w:style w:type="paragraph" w:styleId="Header">
    <w:name w:val="header"/>
    <w:basedOn w:val="Normal"/>
    <w:link w:val="HeaderChar"/>
    <w:uiPriority w:val="99"/>
    <w:unhideWhenUsed/>
    <w:rsid w:val="006C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DA"/>
  </w:style>
  <w:style w:type="paragraph" w:styleId="Footer">
    <w:name w:val="footer"/>
    <w:basedOn w:val="Normal"/>
    <w:link w:val="FooterChar"/>
    <w:uiPriority w:val="99"/>
    <w:unhideWhenUsed/>
    <w:rsid w:val="006C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DA"/>
  </w:style>
  <w:style w:type="paragraph" w:styleId="ListParagraph">
    <w:name w:val="List Paragraph"/>
    <w:basedOn w:val="Normal"/>
    <w:uiPriority w:val="34"/>
    <w:qFormat/>
    <w:rsid w:val="0039756E"/>
    <w:pPr>
      <w:spacing w:after="160" w:line="259" w:lineRule="auto"/>
      <w:ind w:left="720"/>
      <w:contextualSpacing/>
    </w:pPr>
  </w:style>
  <w:style w:type="paragraph" w:styleId="BlockText">
    <w:name w:val="Block Text"/>
    <w:basedOn w:val="Normal"/>
    <w:uiPriority w:val="99"/>
    <w:unhideWhenUsed/>
    <w:rsid w:val="00E314CF"/>
    <w:pPr>
      <w:spacing w:after="0" w:line="240" w:lineRule="auto"/>
      <w:ind w:left="360" w:right="360"/>
    </w:pPr>
    <w:rPr>
      <w:rFonts w:ascii="Times New Roman" w:hAnsi="Times New Roman" w:cs="Times New Roman"/>
      <w:sz w:val="24"/>
      <w:szCs w:val="24"/>
    </w:rPr>
  </w:style>
  <w:style w:type="paragraph" w:customStyle="1" w:styleId="Default">
    <w:name w:val="Default"/>
    <w:rsid w:val="0012201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63AFD"/>
    <w:rPr>
      <w:rFonts w:ascii="Times New Roman" w:eastAsia="Times New Roman" w:hAnsi="Times New Roman" w:cs="Times New Roman"/>
      <w:b/>
      <w:sz w:val="15"/>
      <w:szCs w:val="15"/>
    </w:rPr>
  </w:style>
  <w:style w:type="character" w:customStyle="1" w:styleId="Heading2Char">
    <w:name w:val="Heading 2 Char"/>
    <w:basedOn w:val="DefaultParagraphFont"/>
    <w:link w:val="Heading2"/>
    <w:uiPriority w:val="9"/>
    <w:rsid w:val="00BB4B0A"/>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1940EA"/>
    <w:pPr>
      <w:autoSpaceDE w:val="0"/>
      <w:autoSpaceDN w:val="0"/>
      <w:adjustRightInd w:val="0"/>
      <w:spacing w:after="0" w:line="240" w:lineRule="auto"/>
      <w:ind w:left="1080" w:hanging="360"/>
    </w:pPr>
    <w:rPr>
      <w:rFonts w:ascii="Calibri" w:hAnsi="Calibri" w:cs="Calibri"/>
      <w:color w:val="000000"/>
    </w:rPr>
  </w:style>
  <w:style w:type="character" w:customStyle="1" w:styleId="BodyTextIndentChar">
    <w:name w:val="Body Text Indent Char"/>
    <w:basedOn w:val="DefaultParagraphFont"/>
    <w:link w:val="BodyTextIndent"/>
    <w:uiPriority w:val="99"/>
    <w:rsid w:val="001940EA"/>
    <w:rPr>
      <w:rFonts w:ascii="Calibri" w:hAnsi="Calibri" w:cs="Calibri"/>
      <w:color w:val="000000"/>
    </w:rPr>
  </w:style>
  <w:style w:type="paragraph" w:styleId="BodyTextIndent2">
    <w:name w:val="Body Text Indent 2"/>
    <w:basedOn w:val="Normal"/>
    <w:link w:val="BodyTextIndent2Char"/>
    <w:uiPriority w:val="99"/>
    <w:unhideWhenUsed/>
    <w:rsid w:val="00EA326C"/>
    <w:pPr>
      <w:spacing w:after="0" w:line="240" w:lineRule="auto"/>
      <w:ind w:left="18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A326C"/>
    <w:rPr>
      <w:rFonts w:ascii="Times New Roman" w:hAnsi="Times New Roman" w:cs="Times New Roman"/>
      <w:sz w:val="24"/>
      <w:szCs w:val="24"/>
    </w:rPr>
  </w:style>
  <w:style w:type="character" w:customStyle="1" w:styleId="Heading3Char">
    <w:name w:val="Heading 3 Char"/>
    <w:basedOn w:val="DefaultParagraphFont"/>
    <w:link w:val="Heading3"/>
    <w:uiPriority w:val="9"/>
    <w:rsid w:val="00A92E7F"/>
    <w:rPr>
      <w:rFonts w:ascii="Times New Roman" w:hAnsi="Times New Roman" w:cs="Times New Roman"/>
      <w:b/>
      <w:sz w:val="24"/>
      <w:szCs w:val="24"/>
    </w:rPr>
  </w:style>
  <w:style w:type="paragraph" w:styleId="BodyTextIndent3">
    <w:name w:val="Body Text Indent 3"/>
    <w:basedOn w:val="Normal"/>
    <w:link w:val="BodyTextIndent3Char"/>
    <w:uiPriority w:val="99"/>
    <w:unhideWhenUsed/>
    <w:rsid w:val="007C16DF"/>
    <w:pPr>
      <w:ind w:left="360"/>
    </w:pPr>
  </w:style>
  <w:style w:type="character" w:customStyle="1" w:styleId="BodyTextIndent3Char">
    <w:name w:val="Body Text Indent 3 Char"/>
    <w:basedOn w:val="DefaultParagraphFont"/>
    <w:link w:val="BodyTextIndent3"/>
    <w:uiPriority w:val="99"/>
    <w:rsid w:val="007C16DF"/>
  </w:style>
  <w:style w:type="paragraph" w:styleId="BodyText">
    <w:name w:val="Body Text"/>
    <w:basedOn w:val="Normal"/>
    <w:link w:val="BodyTextChar"/>
    <w:uiPriority w:val="99"/>
    <w:unhideWhenUsed/>
    <w:rsid w:val="007C16DF"/>
    <w:pPr>
      <w:spacing w:after="0" w:line="240" w:lineRule="auto"/>
      <w:contextualSpacing/>
    </w:pPr>
    <w:rPr>
      <w:rFonts w:ascii="Times New Roman" w:eastAsia="Times New Roman" w:hAnsi="Times New Roman" w:cs="Times New Roman"/>
      <w:sz w:val="15"/>
      <w:szCs w:val="15"/>
    </w:rPr>
  </w:style>
  <w:style w:type="character" w:customStyle="1" w:styleId="BodyTextChar">
    <w:name w:val="Body Text Char"/>
    <w:basedOn w:val="DefaultParagraphFont"/>
    <w:link w:val="BodyText"/>
    <w:uiPriority w:val="99"/>
    <w:rsid w:val="007C16DF"/>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rstonedentalny.com" TargetMode="External"/><Relationship Id="rId13" Type="http://schemas.openxmlformats.org/officeDocument/2006/relationships/hyperlink" Target="mailto:info@cornerstonedentalny.com" TargetMode="External"/><Relationship Id="rId18" Type="http://schemas.openxmlformats.org/officeDocument/2006/relationships/hyperlink" Target="http://www.cornerstonedentaln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tacydemchock@cornerstonedentalny.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cebook.com/cornerstonedentaln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rnerstonedentalny.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ornerstonedentalny.com" TargetMode="External"/><Relationship Id="rId2" Type="http://schemas.openxmlformats.org/officeDocument/2006/relationships/hyperlink" Target="mailto:info@cornerstonedentalny.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NTAL%20Businesses%20(Aug%202020)\Dental%20Practices\Cornerstone%20Dental,%20LLP\Office%20Forms\Business%20Office%20Forms\Office%20Letterhead%20-%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DF8A-8CF5-4605-B996-39E6817A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Letterhead - General.dotx</Template>
  <TotalTime>1056</TotalTime>
  <Pages>11</Pages>
  <Words>5872</Words>
  <Characters>33474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Doctors</cp:lastModifiedBy>
  <cp:revision>305</cp:revision>
  <cp:lastPrinted>2022-12-26T22:14:00Z</cp:lastPrinted>
  <dcterms:created xsi:type="dcterms:W3CDTF">2022-04-24T13:14:00Z</dcterms:created>
  <dcterms:modified xsi:type="dcterms:W3CDTF">2022-12-27T20:17:00Z</dcterms:modified>
</cp:coreProperties>
</file>